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938C" w14:textId="77777777" w:rsidR="003F0A2B" w:rsidRDefault="003F0A2B" w:rsidP="003F0A2B">
      <w:pPr>
        <w:pStyle w:val="Materialtyp1"/>
      </w:pPr>
      <w:bookmarkStart w:id="0" w:name="h.11e7m71zclw4"/>
      <w:bookmarkEnd w:id="0"/>
      <w:r>
        <w:t>Handlungsanleitung</w:t>
      </w:r>
    </w:p>
    <w:p w14:paraId="0D56532E" w14:textId="0E5D27C5" w:rsidR="00BA2327" w:rsidRDefault="00BA2327" w:rsidP="003F0A2B">
      <w:pPr>
        <w:pStyle w:val="Headline"/>
        <w:rPr>
          <w:rFonts w:eastAsia="Arial"/>
        </w:rPr>
      </w:pPr>
      <w:r>
        <w:t>Zeiterfassung beim Lernen und in Projekten</w:t>
      </w:r>
    </w:p>
    <w:p w14:paraId="43C1D225" w14:textId="77777777" w:rsidR="00BA2327" w:rsidRPr="003F0A2B" w:rsidRDefault="00BA2327" w:rsidP="003F0A2B">
      <w:pPr>
        <w:pStyle w:val="Zwischenberschrift"/>
        <w:rPr>
          <w:i/>
        </w:rPr>
      </w:pPr>
      <w:bookmarkStart w:id="1" w:name="h.1h2q2jp2l84b"/>
      <w:bookmarkEnd w:id="1"/>
      <w:r w:rsidRPr="003F0A2B">
        <w:rPr>
          <w:i/>
        </w:rPr>
        <w:t>Wie man den Zeitaufwand für Lernen, Lehren und Projektarbeit im Blick behält.</w:t>
      </w:r>
    </w:p>
    <w:p w14:paraId="23AE7A63" w14:textId="77777777" w:rsidR="003F0A2B" w:rsidRDefault="00BA2327" w:rsidP="003F0A2B">
      <w:pPr>
        <w:pStyle w:val="Teaser"/>
      </w:pPr>
      <w:r>
        <w:t>Beim Lernen, Lehren oder bei der Projektarbeit die Zeit im Blick zu behalten ist nicht einfach, besonders dann nicht, wenn man an mehreren Aufgaben parallel arbeitet. Besonders freiberufliche Trainer und Dozenten sind für die Abrechnung ihrer Aufträge auf eine exakte Zeiterfassu</w:t>
      </w:r>
      <w:r w:rsidR="003F0A2B">
        <w:t xml:space="preserve">ng ihrer Tätigkeit angewiesen. </w:t>
      </w:r>
    </w:p>
    <w:p w14:paraId="2380BFE7" w14:textId="7799E2DB" w:rsidR="00BA2327" w:rsidRDefault="00BA2327" w:rsidP="003F0A2B">
      <w:pPr>
        <w:pStyle w:val="Teaser"/>
      </w:pPr>
      <w:r>
        <w:rPr>
          <w:noProof/>
        </w:rPr>
        <w:drawing>
          <wp:inline distT="0" distB="0" distL="0" distR="0" wp14:anchorId="0DF50F3D" wp14:editId="589345A7">
            <wp:extent cx="5734050" cy="2828925"/>
            <wp:effectExtent l="0" t="0" r="0" b="9525"/>
            <wp:docPr id="8" name="Grafik 8" descr="Zeitmanagement_lernplan_CC_BY_sandra_sch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Zeitmanagement_lernplan_CC_BY_sandra_schoen.jpg"/>
                    <pic:cNvPicPr>
                      <a:picLocks noChangeAspect="1" noChangeArrowheads="1"/>
                    </pic:cNvPicPr>
                  </pic:nvPicPr>
                  <pic:blipFill>
                    <a:blip r:embed="rId8">
                      <a:extLst>
                        <a:ext uri="{28A0092B-C50C-407E-A947-70E740481C1C}">
                          <a14:useLocalDpi xmlns:a14="http://schemas.microsoft.com/office/drawing/2010/main" val="0"/>
                        </a:ext>
                      </a:extLst>
                    </a:blip>
                    <a:srcRect t="12860" b="21286"/>
                    <a:stretch>
                      <a:fillRect/>
                    </a:stretch>
                  </pic:blipFill>
                  <pic:spPr bwMode="auto">
                    <a:xfrm>
                      <a:off x="0" y="0"/>
                      <a:ext cx="5734050" cy="2828925"/>
                    </a:xfrm>
                    <a:prstGeom prst="rect">
                      <a:avLst/>
                    </a:prstGeom>
                    <a:noFill/>
                    <a:ln>
                      <a:noFill/>
                    </a:ln>
                  </pic:spPr>
                </pic:pic>
              </a:graphicData>
            </a:graphic>
          </wp:inline>
        </w:drawing>
      </w:r>
    </w:p>
    <w:p w14:paraId="3E9FF13F" w14:textId="15F40ECA" w:rsidR="003F0A2B" w:rsidRDefault="003F0A2B" w:rsidP="003F0A2B">
      <w:pPr>
        <w:pStyle w:val="Flietext"/>
        <w:rPr>
          <w:i/>
          <w:sz w:val="20"/>
          <w:szCs w:val="20"/>
        </w:rPr>
      </w:pPr>
      <w:r w:rsidRPr="003F0A2B">
        <w:rPr>
          <w:i/>
          <w:sz w:val="20"/>
          <w:szCs w:val="20"/>
        </w:rPr>
        <w:t xml:space="preserve">Gutes Zeitmanagement kann den Lernerfolg steigern. Voraussetzung dafür ist, die richtige Methode anzuwenden. </w:t>
      </w:r>
      <w:r>
        <w:rPr>
          <w:i/>
          <w:sz w:val="20"/>
          <w:szCs w:val="20"/>
        </w:rPr>
        <w:t xml:space="preserve">(Bild: </w:t>
      </w:r>
      <w:r w:rsidR="00BA2327" w:rsidRPr="003F0A2B">
        <w:rPr>
          <w:i/>
          <w:sz w:val="20"/>
          <w:szCs w:val="20"/>
        </w:rPr>
        <w:t>Der neue Lernplan</w:t>
      </w:r>
      <w:r>
        <w:rPr>
          <w:i/>
          <w:sz w:val="20"/>
          <w:szCs w:val="20"/>
        </w:rPr>
        <w:t>/</w:t>
      </w:r>
      <w:hyperlink r:id="rId9" w:history="1">
        <w:r w:rsidR="00BA2327" w:rsidRPr="003F0A2B">
          <w:rPr>
            <w:rStyle w:val="Hyperlink"/>
            <w:i/>
            <w:sz w:val="20"/>
            <w:szCs w:val="20"/>
          </w:rPr>
          <w:t>Sandra Schön</w:t>
        </w:r>
      </w:hyperlink>
      <w:r>
        <w:rPr>
          <w:i/>
          <w:sz w:val="20"/>
          <w:szCs w:val="20"/>
        </w:rPr>
        <w:t>/</w:t>
      </w:r>
      <w:r w:rsidR="00BA2327" w:rsidRPr="003F0A2B">
        <w:rPr>
          <w:i/>
          <w:sz w:val="20"/>
          <w:szCs w:val="20"/>
        </w:rPr>
        <w:t>flickr.com</w:t>
      </w:r>
      <w:r>
        <w:rPr>
          <w:i/>
          <w:sz w:val="20"/>
          <w:szCs w:val="20"/>
        </w:rPr>
        <w:t xml:space="preserve">, </w:t>
      </w:r>
      <w:hyperlink r:id="rId10" w:history="1">
        <w:r w:rsidR="00BA2327" w:rsidRPr="003F0A2B">
          <w:rPr>
            <w:rStyle w:val="Hyperlink"/>
            <w:i/>
            <w:sz w:val="20"/>
            <w:szCs w:val="20"/>
          </w:rPr>
          <w:t>CC BY 2.0</w:t>
        </w:r>
      </w:hyperlink>
      <w:r w:rsidR="00D25D6C">
        <w:rPr>
          <w:rStyle w:val="Hyperlink"/>
          <w:i/>
          <w:sz w:val="20"/>
          <w:szCs w:val="20"/>
        </w:rPr>
        <w:t>)</w:t>
      </w:r>
      <w:r w:rsidR="00BA2327" w:rsidRPr="003F0A2B">
        <w:rPr>
          <w:i/>
          <w:sz w:val="20"/>
          <w:szCs w:val="20"/>
        </w:rPr>
        <w:t xml:space="preserve"> </w:t>
      </w:r>
    </w:p>
    <w:p w14:paraId="10F14637" w14:textId="77777777" w:rsidR="00D25D6C" w:rsidRDefault="00D25D6C" w:rsidP="003F0A2B">
      <w:pPr>
        <w:pStyle w:val="Flietext"/>
        <w:rPr>
          <w:i/>
          <w:sz w:val="20"/>
          <w:szCs w:val="20"/>
        </w:rPr>
      </w:pPr>
    </w:p>
    <w:p w14:paraId="36972093" w14:textId="77777777" w:rsidR="00BA2327" w:rsidRDefault="00BA2327" w:rsidP="003F0A2B">
      <w:pPr>
        <w:pStyle w:val="Flietext"/>
      </w:pPr>
      <w:r>
        <w:rPr>
          <w:szCs w:val="24"/>
        </w:rPr>
        <w:t xml:space="preserve">Der Zeitaufwand für einzelne Projekte, Projektschritte oder eigene Lernsequenzen kann unterschiedlich erfasst werden. Die Möglichkeiten reichen von einfachen, handgeschriebenen Listen, über manuelle Erfassung in digitalen Formularen bis hin zu vollautomatischer Software. Optimal ausgewählte Hilfsmittel sollen die Zeiterfassung erleichtern und gleichzeitig keinen zusätzlichen Arbeitsaufwand verursachen. </w:t>
      </w:r>
    </w:p>
    <w:p w14:paraId="30272763" w14:textId="77777777" w:rsidR="00BA2327" w:rsidRDefault="00BA2327" w:rsidP="003F0A2B">
      <w:pPr>
        <w:pStyle w:val="Flietext"/>
      </w:pPr>
      <w:r>
        <w:rPr>
          <w:szCs w:val="24"/>
        </w:rPr>
        <w:lastRenderedPageBreak/>
        <w:t>Die Erfassung der täglichen Aktivitäten macht deutlich, wie viel Zeit womit verbracht wird und wo eventuelle Reserven vorhanden sind. Für diejenigen, die ihre Effizienz und Effektivität steigern möchten, ist eine Zeiterfassung die richtige Lösung.</w:t>
      </w:r>
    </w:p>
    <w:p w14:paraId="691ED8B4" w14:textId="131F654E" w:rsidR="00BA2327" w:rsidRDefault="00BA2327" w:rsidP="003F0A2B">
      <w:pPr>
        <w:pStyle w:val="Flietext"/>
      </w:pPr>
      <w:r>
        <w:rPr>
          <w:szCs w:val="24"/>
        </w:rPr>
        <w:t>Bei der Auswahl eines Tools ist zuerst die Frage zu klären, für welchen Zweck in welchen Arbeits</w:t>
      </w:r>
      <w:r w:rsidR="00D25D6C">
        <w:rPr>
          <w:szCs w:val="24"/>
        </w:rPr>
        <w:t>s</w:t>
      </w:r>
      <w:r>
        <w:rPr>
          <w:szCs w:val="24"/>
        </w:rPr>
        <w:t>zenarien die Zeiterfassung durchgeführt wird. Die folgenden Fragen können helfen, das richtige Tool auszuwählen:</w:t>
      </w:r>
    </w:p>
    <w:p w14:paraId="5F6C6621" w14:textId="77777777" w:rsidR="00BA2327" w:rsidRDefault="00BA2327" w:rsidP="003F0A2B">
      <w:pPr>
        <w:pStyle w:val="AufzhlungPunkte"/>
      </w:pPr>
      <w:r>
        <w:t>Soll die Zeit nur für eine Person (z.B. für Sie persönlich) oder für mehrere Teammitglieder erfasst werden?</w:t>
      </w:r>
    </w:p>
    <w:p w14:paraId="5C96D9AD" w14:textId="77777777" w:rsidR="00BA2327" w:rsidRDefault="00BA2327" w:rsidP="003F0A2B">
      <w:pPr>
        <w:pStyle w:val="AufzhlungPunkte"/>
      </w:pPr>
      <w:r>
        <w:t>Arbeiten Sie nur an einem Gerät (z.B. am PC am Arbeitsplatz) oder nutzen Sie unterschiedliche Geräte (z.B. mehrere PCs, Tablets oder Mobilgeräte)?</w:t>
      </w:r>
    </w:p>
    <w:p w14:paraId="2229ABF3" w14:textId="77777777" w:rsidR="00BA2327" w:rsidRDefault="00BA2327" w:rsidP="003F0A2B">
      <w:pPr>
        <w:pStyle w:val="AufzhlungPunkte"/>
      </w:pPr>
      <w:r>
        <w:t>Haben Sie für die Dauer der Zeiterfassung eine stabile Internetverbindung?</w:t>
      </w:r>
    </w:p>
    <w:p w14:paraId="33B6448C" w14:textId="77777777" w:rsidR="00BA2327" w:rsidRDefault="00BA2327" w:rsidP="003F0A2B">
      <w:pPr>
        <w:pStyle w:val="AufzhlungPunkte"/>
      </w:pPr>
      <w:r>
        <w:t>Wollen Sie die Zeit für bestimmte Anwendungen, zum Beispiel Internetnutzung, Textverarbeitung, Tabellenkalkulation, oder für einzelne Projekte, unabhängig von genutzten Anwendungen, erfassen?</w:t>
      </w:r>
    </w:p>
    <w:p w14:paraId="72707C55" w14:textId="367E1317" w:rsidR="00BA2327" w:rsidRDefault="00BA2327" w:rsidP="003F0A2B">
      <w:pPr>
        <w:pStyle w:val="AufzhlungPunkte"/>
      </w:pPr>
      <w:r>
        <w:t>Welche weitere</w:t>
      </w:r>
      <w:r w:rsidR="00D25D6C">
        <w:t>n</w:t>
      </w:r>
      <w:r>
        <w:t xml:space="preserve"> Funktionen benötigen Sie? Das können zum Beispiel sein: Erstellen von Reports oder Rechnungen, grafische Auswertungen, Weiterleiten der Daten an andere Anwendungen/Programme (Exportfunktion).</w:t>
      </w:r>
    </w:p>
    <w:p w14:paraId="605EC209" w14:textId="77777777" w:rsidR="00BA2327" w:rsidRDefault="00BA2327" w:rsidP="003F0A2B">
      <w:pPr>
        <w:pStyle w:val="AufzhlungPunkte"/>
      </w:pPr>
      <w:r>
        <w:t xml:space="preserve">Wie viel sind Sie bereit, für ein Zeiterfassungstool zu bezahlen?       </w:t>
      </w:r>
    </w:p>
    <w:p w14:paraId="630CF0B3" w14:textId="77777777" w:rsidR="00D25D6C" w:rsidRDefault="00D25D6C" w:rsidP="003F0A2B">
      <w:pPr>
        <w:pStyle w:val="Zwischenberschrift"/>
      </w:pPr>
      <w:bookmarkStart w:id="2" w:name="h.wghbd895pjlc"/>
      <w:bookmarkEnd w:id="2"/>
    </w:p>
    <w:p w14:paraId="6C87ED82" w14:textId="027AEF01" w:rsidR="00BA2327" w:rsidRDefault="00BA2327" w:rsidP="003F0A2B">
      <w:pPr>
        <w:pStyle w:val="Zwischenberschrift"/>
      </w:pPr>
      <w:r>
        <w:t>Typen und Funktionsweise</w:t>
      </w:r>
      <w:r w:rsidR="00D25D6C">
        <w:t>n</w:t>
      </w:r>
      <w:r>
        <w:t xml:space="preserve"> von Tools</w:t>
      </w:r>
    </w:p>
    <w:p w14:paraId="35AF87D8" w14:textId="77777777" w:rsidR="00BA2327" w:rsidRDefault="00BA2327" w:rsidP="003F0A2B">
      <w:pPr>
        <w:pStyle w:val="Flietext"/>
      </w:pPr>
      <w:r>
        <w:rPr>
          <w:b/>
          <w:szCs w:val="24"/>
        </w:rPr>
        <w:t>Webbasierte Tools</w:t>
      </w:r>
      <w:r>
        <w:rPr>
          <w:szCs w:val="24"/>
        </w:rPr>
        <w:t xml:space="preserve"> haben den Vorteil, dass sie jederzeit und von jedem Gerät aus genutzt werden können. Ihr Nachteil ist, dass sie ohne Internetverbindung nicht funktionieren. Außerdem darf das aktive Browserfenster nicht aus Versehen geschlossen werden, weil dann die Zeiterfassung unterbrochen wird.</w:t>
      </w:r>
    </w:p>
    <w:p w14:paraId="29FB2770" w14:textId="77777777" w:rsidR="00BA2327" w:rsidRDefault="00BA2327" w:rsidP="003F0A2B">
      <w:pPr>
        <w:pStyle w:val="Flietext"/>
      </w:pPr>
      <w:r>
        <w:rPr>
          <w:b/>
          <w:szCs w:val="24"/>
        </w:rPr>
        <w:t>Apps und Tools</w:t>
      </w:r>
      <w:r>
        <w:rPr>
          <w:szCs w:val="24"/>
        </w:rPr>
        <w:t xml:space="preserve">, die auf dem Computer installiert werden, arbeiten dagegen auch, wenn keine Internetverbindung zur Verfügung steht. Sie müssen auf allen Geräten extra installiert werden und lassen sich nur umständlich oder gar nicht miteinander verknüpfen (synchronisieren). Vorteilhaft ist, dass sie entweder vollautomatisch im Hintergrund arbeiten oder auf dem Desktop abgelegt werden und damit leicht steuerbar bleiben.  </w:t>
      </w:r>
    </w:p>
    <w:p w14:paraId="2324AF7B" w14:textId="77777777" w:rsidR="00BA2327" w:rsidRDefault="00BA2327" w:rsidP="003F0A2B">
      <w:pPr>
        <w:pStyle w:val="Flietext"/>
      </w:pPr>
      <w:r>
        <w:rPr>
          <w:b/>
          <w:szCs w:val="24"/>
        </w:rPr>
        <w:lastRenderedPageBreak/>
        <w:t>Komplexere Tools</w:t>
      </w:r>
      <w:r>
        <w:rPr>
          <w:szCs w:val="24"/>
        </w:rPr>
        <w:t xml:space="preserve"> bieten die Möglichkeit, sowohl online als auch offline die Zeit zu erfassen. Die Zeiterfassung erfolgt über eine Stoppuhr mit Angaben zur aktuellen Tätigkeit. Die Stoppuhr kann auf der Website des Anbieters, als Download (Windows, Mac, Linux) oder als App auf dem Smartphone genutzt werden.</w:t>
      </w:r>
    </w:p>
    <w:p w14:paraId="516CD993" w14:textId="77777777" w:rsidR="00BA2327" w:rsidRDefault="00BA2327" w:rsidP="003F0A2B">
      <w:pPr>
        <w:pStyle w:val="Flietext"/>
      </w:pPr>
      <w:r>
        <w:rPr>
          <w:szCs w:val="24"/>
        </w:rPr>
        <w:t>Sonstige, durch die Stoppuhr nicht erfasste Zeiten, werden zu den jeweiligen Tätigkeiten auf der Website manuell eingetragen.</w:t>
      </w:r>
    </w:p>
    <w:p w14:paraId="563215ED" w14:textId="77777777" w:rsidR="00BA2327" w:rsidRDefault="00BA2327" w:rsidP="003F0A2B">
      <w:pPr>
        <w:pStyle w:val="Flietext"/>
      </w:pPr>
      <w:r>
        <w:rPr>
          <w:szCs w:val="24"/>
        </w:rPr>
        <w:t>Die Funktionsweise der angebotenen Tools ist oftmals ähnlich und erfolgt in folgenden Schritten:</w:t>
      </w:r>
    </w:p>
    <w:p w14:paraId="5A800FF2" w14:textId="77777777" w:rsidR="00BA2327" w:rsidRDefault="00BA2327" w:rsidP="003F0A2B">
      <w:pPr>
        <w:pStyle w:val="Flietext"/>
        <w:numPr>
          <w:ilvl w:val="0"/>
          <w:numId w:val="19"/>
        </w:numPr>
        <w:rPr>
          <w:szCs w:val="24"/>
        </w:rPr>
      </w:pPr>
      <w:r>
        <w:rPr>
          <w:szCs w:val="24"/>
        </w:rPr>
        <w:t>Anmelden und Konto anlegen, Registrierung per E-Mail bestätigen.</w:t>
      </w:r>
    </w:p>
    <w:p w14:paraId="7DF09180" w14:textId="77777777" w:rsidR="00BA2327" w:rsidRDefault="00BA2327" w:rsidP="003F0A2B">
      <w:pPr>
        <w:pStyle w:val="Flietext"/>
        <w:numPr>
          <w:ilvl w:val="0"/>
          <w:numId w:val="19"/>
        </w:numPr>
        <w:rPr>
          <w:szCs w:val="24"/>
        </w:rPr>
      </w:pPr>
      <w:r>
        <w:rPr>
          <w:szCs w:val="24"/>
        </w:rPr>
        <w:t>Eventuell eine App/Software herunterladen und installieren.</w:t>
      </w:r>
    </w:p>
    <w:p w14:paraId="110ACC7F" w14:textId="77777777" w:rsidR="00BA2327" w:rsidRDefault="00BA2327" w:rsidP="003F0A2B">
      <w:pPr>
        <w:pStyle w:val="Flietext"/>
        <w:numPr>
          <w:ilvl w:val="0"/>
          <w:numId w:val="19"/>
        </w:numPr>
        <w:rPr>
          <w:szCs w:val="24"/>
        </w:rPr>
      </w:pPr>
      <w:r>
        <w:rPr>
          <w:szCs w:val="24"/>
        </w:rPr>
        <w:t>Neues Projekt oder einen neuen Kunden/Auftraggeber anlegen.</w:t>
      </w:r>
    </w:p>
    <w:p w14:paraId="6653D450" w14:textId="77777777" w:rsidR="00BA2327" w:rsidRDefault="00BA2327" w:rsidP="003F0A2B">
      <w:pPr>
        <w:pStyle w:val="Flietext"/>
        <w:numPr>
          <w:ilvl w:val="0"/>
          <w:numId w:val="19"/>
        </w:numPr>
        <w:rPr>
          <w:szCs w:val="24"/>
        </w:rPr>
      </w:pPr>
      <w:r>
        <w:rPr>
          <w:szCs w:val="24"/>
        </w:rPr>
        <w:t>Aufgaben im Projekt definieren.</w:t>
      </w:r>
    </w:p>
    <w:p w14:paraId="3904F966" w14:textId="77777777" w:rsidR="00BA2327" w:rsidRDefault="00BA2327" w:rsidP="003F0A2B">
      <w:pPr>
        <w:pStyle w:val="Flietext"/>
        <w:numPr>
          <w:ilvl w:val="0"/>
          <w:numId w:val="19"/>
        </w:numPr>
        <w:rPr>
          <w:szCs w:val="24"/>
        </w:rPr>
      </w:pPr>
      <w:r>
        <w:rPr>
          <w:szCs w:val="24"/>
        </w:rPr>
        <w:t>Eine Stoppuhr pro Projekt, Kunde/Auftraggeber oder Aufgabe erstellen. In der Regel kann nur eine Stoppuhr aktiv sein. Sobald eine neue Stoppuhr aktiviert wird, stoppt die vorherige automatisch.</w:t>
      </w:r>
    </w:p>
    <w:p w14:paraId="0EE08CF5" w14:textId="203B49C8" w:rsidR="00BA2327" w:rsidRDefault="00BA2327" w:rsidP="003F0A2B">
      <w:pPr>
        <w:pStyle w:val="Flietext"/>
        <w:numPr>
          <w:ilvl w:val="0"/>
          <w:numId w:val="19"/>
        </w:numPr>
        <w:rPr>
          <w:szCs w:val="24"/>
        </w:rPr>
      </w:pPr>
      <w:r>
        <w:rPr>
          <w:szCs w:val="24"/>
        </w:rPr>
        <w:t xml:space="preserve">Die </w:t>
      </w:r>
      <w:r w:rsidR="00556FE1">
        <w:rPr>
          <w:szCs w:val="24"/>
        </w:rPr>
        <w:t>gestoppten</w:t>
      </w:r>
      <w:r>
        <w:rPr>
          <w:szCs w:val="24"/>
        </w:rPr>
        <w:t xml:space="preserve"> Zeiten werden direkt den jeweiligen Projekten zugeordnet und in Form einer Liste gespeichert.</w:t>
      </w:r>
    </w:p>
    <w:p w14:paraId="578C50BE" w14:textId="77777777" w:rsidR="00BA2327" w:rsidRDefault="00BA2327" w:rsidP="003F0A2B">
      <w:pPr>
        <w:pStyle w:val="Flietext"/>
        <w:numPr>
          <w:ilvl w:val="0"/>
          <w:numId w:val="19"/>
        </w:numPr>
        <w:rPr>
          <w:szCs w:val="24"/>
        </w:rPr>
      </w:pPr>
      <w:r>
        <w:rPr>
          <w:szCs w:val="24"/>
        </w:rPr>
        <w:t>Häufig können Arbeitszeiten auch manuell eingetragen werden. Diese Funktion ist sehr nützlich, wenn in einem Projekt auch Aufgaben ohne eine unmittelbare Nutzung des Computers zu erledigen sind, zum Beispiel Fotografieren oder eine Recherche in der Bibliothek.</w:t>
      </w:r>
    </w:p>
    <w:p w14:paraId="3D027CA3" w14:textId="77777777" w:rsidR="00BA2327" w:rsidRDefault="00BA2327" w:rsidP="003F0A2B">
      <w:pPr>
        <w:pStyle w:val="Flietext"/>
        <w:numPr>
          <w:ilvl w:val="0"/>
          <w:numId w:val="19"/>
        </w:numPr>
        <w:rPr>
          <w:szCs w:val="24"/>
        </w:rPr>
      </w:pPr>
      <w:r>
        <w:rPr>
          <w:szCs w:val="24"/>
        </w:rPr>
        <w:t xml:space="preserve">Die erfassten Arbeitszeiten lassen sich nach selbst definierten Kriterien analysieren und grafisch darstellen. </w:t>
      </w:r>
    </w:p>
    <w:p w14:paraId="23745D79" w14:textId="77777777" w:rsidR="00BA2327" w:rsidRDefault="00BA2327" w:rsidP="003F0A2B">
      <w:pPr>
        <w:pStyle w:val="Flietext"/>
        <w:numPr>
          <w:ilvl w:val="0"/>
          <w:numId w:val="19"/>
        </w:numPr>
        <w:rPr>
          <w:szCs w:val="24"/>
        </w:rPr>
      </w:pPr>
      <w:r>
        <w:rPr>
          <w:szCs w:val="24"/>
        </w:rPr>
        <w:t>Bei Tools mit integrierter Rechnungsfunktion können Stunden-/Honorarsätze zu den Projekten hinterlegt werden, um auf Basis der erfassten Zeiten direkt Rechnungen zu erstellen.</w:t>
      </w:r>
    </w:p>
    <w:p w14:paraId="42329FC8" w14:textId="77777777" w:rsidR="00BA2327" w:rsidRDefault="00BA2327" w:rsidP="003F0A2B">
      <w:pPr>
        <w:pStyle w:val="Flietext"/>
        <w:numPr>
          <w:ilvl w:val="0"/>
          <w:numId w:val="19"/>
        </w:numPr>
        <w:rPr>
          <w:szCs w:val="24"/>
        </w:rPr>
      </w:pPr>
      <w:r>
        <w:rPr>
          <w:szCs w:val="24"/>
        </w:rPr>
        <w:t xml:space="preserve">Bei rein webbasierten Anwendungen ist zu empfehlen, die Daten abgeschlossener Projekte zu exportieren, um sie auf dem eigenen Computer zu archivieren.  </w:t>
      </w:r>
    </w:p>
    <w:p w14:paraId="412FA306" w14:textId="77777777" w:rsidR="00D25D6C" w:rsidRDefault="00D25D6C" w:rsidP="00D25D6C">
      <w:pPr>
        <w:pStyle w:val="Flietext"/>
        <w:ind w:left="720"/>
        <w:rPr>
          <w:szCs w:val="24"/>
        </w:rPr>
      </w:pPr>
    </w:p>
    <w:p w14:paraId="2B2897AB" w14:textId="77777777" w:rsidR="00BA2327" w:rsidRDefault="00BA2327" w:rsidP="003F0A2B">
      <w:pPr>
        <w:pStyle w:val="Zwischenberschrift"/>
        <w:rPr>
          <w:sz w:val="30"/>
          <w:szCs w:val="30"/>
        </w:rPr>
      </w:pPr>
      <w:bookmarkStart w:id="3" w:name="h.eg1te5nvv4g0"/>
      <w:bookmarkEnd w:id="3"/>
      <w:r>
        <w:lastRenderedPageBreak/>
        <w:t>Tools zur Zeiterfass</w:t>
      </w:r>
      <w:r w:rsidRPr="003F0A2B">
        <w:rPr>
          <w:rStyle w:val="ZwischenberschriftZchn"/>
        </w:rPr>
        <w:t>u</w:t>
      </w:r>
      <w:r>
        <w:t>ng</w:t>
      </w:r>
    </w:p>
    <w:p w14:paraId="4F4F570F" w14:textId="47F080D5" w:rsidR="00BA2327" w:rsidRDefault="00BA2327" w:rsidP="003F0A2B">
      <w:pPr>
        <w:pStyle w:val="Flietext"/>
      </w:pPr>
      <w:r>
        <w:rPr>
          <w:szCs w:val="24"/>
        </w:rPr>
        <w:t xml:space="preserve">Zeiterfassungstools können auch im Wissensmanagement eingesetzt werden. Zu den bekanntesten Anwendungen bzw. Methoden zählt hier die </w:t>
      </w:r>
      <w:hyperlink r:id="rId11" w:history="1">
        <w:r>
          <w:rPr>
            <w:rStyle w:val="Hyperlink"/>
            <w:color w:val="1155CC"/>
            <w:szCs w:val="24"/>
          </w:rPr>
          <w:t>Pomodoro-Technik</w:t>
        </w:r>
      </w:hyperlink>
      <w:r w:rsidR="003F0A2B">
        <w:rPr>
          <w:szCs w:val="24"/>
        </w:rPr>
        <w:t xml:space="preserve">. </w:t>
      </w:r>
      <w:r>
        <w:rPr>
          <w:szCs w:val="24"/>
        </w:rPr>
        <w:t xml:space="preserve">Ihr Ziel ist, eine Arbeits- oder Lernphase in kurze Zeitabschnitte mit Pausen zu unterteilen, um die Effektivität zu steigern. Viele kurze Pausen sollen die geistige Beweglichkeit fördern. </w:t>
      </w:r>
      <w:r w:rsidR="003F0A2B">
        <w:rPr>
          <w:szCs w:val="24"/>
        </w:rPr>
        <w:t xml:space="preserve">Im Internet findet man eine </w:t>
      </w:r>
      <w:hyperlink r:id="rId12" w:history="1">
        <w:r w:rsidR="003F0A2B" w:rsidRPr="003F0A2B">
          <w:rPr>
            <w:rStyle w:val="Hyperlink"/>
            <w:szCs w:val="24"/>
          </w:rPr>
          <w:t>praktische Anleitung</w:t>
        </w:r>
      </w:hyperlink>
      <w:r w:rsidR="003F0A2B">
        <w:rPr>
          <w:szCs w:val="24"/>
        </w:rPr>
        <w:t xml:space="preserve">. </w:t>
      </w:r>
      <w:r>
        <w:rPr>
          <w:szCs w:val="24"/>
        </w:rPr>
        <w:t xml:space="preserve">Im Prinzip reicht für die Anwendung dieser Technik eine einfache Stoppuhr, doch computergestützte Tools sind komfortabler. Einige Beispiele sind in der Linkliste zu finden. </w:t>
      </w:r>
    </w:p>
    <w:p w14:paraId="6E1574F5" w14:textId="77777777" w:rsidR="00BA2327" w:rsidRDefault="00BA2327" w:rsidP="003F0A2B">
      <w:pPr>
        <w:pStyle w:val="Flietext"/>
      </w:pPr>
      <w:r>
        <w:rPr>
          <w:szCs w:val="24"/>
        </w:rPr>
        <w:t>Eine allgemeine Empfehlung für das beste Tool kann nicht gegeben werden. Alle haben ihre Vor- und Nachteile, sodass sich ein Ausprobieren lohnt. Es ist jedoch immer wichtig, sie konsequent und regelmäßig einzusetzen.</w:t>
      </w:r>
    </w:p>
    <w:p w14:paraId="2E9F33DE" w14:textId="77777777" w:rsidR="00BA2327" w:rsidRDefault="00BA2327" w:rsidP="00556FE1">
      <w:pPr>
        <w:pStyle w:val="Zwischenberschrift"/>
      </w:pPr>
      <w:bookmarkStart w:id="4" w:name="h.kxac5ppry0j"/>
      <w:bookmarkEnd w:id="4"/>
      <w:r>
        <w:t>Linkliste</w:t>
      </w:r>
    </w:p>
    <w:p w14:paraId="2C959621" w14:textId="1F536CEF" w:rsidR="00BA2327" w:rsidRDefault="00BA2327" w:rsidP="003F0A2B">
      <w:pPr>
        <w:pStyle w:val="Flietext"/>
      </w:pPr>
      <w:r>
        <w:rPr>
          <w:szCs w:val="24"/>
        </w:rPr>
        <w:t xml:space="preserve">Stand der Informationen ist </w:t>
      </w:r>
      <w:r w:rsidR="00D25D6C">
        <w:rPr>
          <w:szCs w:val="24"/>
        </w:rPr>
        <w:t>Februar 2015 (letzter Abruf am 02.02</w:t>
      </w:r>
      <w:r>
        <w:rPr>
          <w:szCs w:val="24"/>
        </w:rPr>
        <w:t>.2015), in alphabetischer Reihenfolge, ohne qualitative Gewichtung</w:t>
      </w:r>
      <w:r w:rsidR="00D25D6C">
        <w:rPr>
          <w:szCs w:val="24"/>
        </w:rPr>
        <w:t>.</w:t>
      </w:r>
    </w:p>
    <w:p w14:paraId="6D60F96E" w14:textId="77777777" w:rsidR="00BA2327" w:rsidRPr="00D25D6C" w:rsidRDefault="00BA2327" w:rsidP="003F0A2B">
      <w:pPr>
        <w:pStyle w:val="Flietext"/>
        <w:rPr>
          <w:rFonts w:eastAsia="Arial"/>
          <w:b/>
        </w:rPr>
      </w:pPr>
      <w:bookmarkStart w:id="5" w:name="h.9exqrslpbmwl"/>
      <w:bookmarkEnd w:id="5"/>
      <w:r w:rsidRPr="00D25D6C">
        <w:rPr>
          <w:rFonts w:eastAsia="Arial"/>
          <w:b/>
        </w:rPr>
        <w:t>Zeiterfassungstools allgemein</w:t>
      </w:r>
    </w:p>
    <w:tbl>
      <w:tblPr>
        <w:tblW w:w="9000" w:type="dxa"/>
        <w:tblInd w:w="100" w:type="dxa"/>
        <w:tblLayout w:type="fixed"/>
        <w:tblLook w:val="0600" w:firstRow="0" w:lastRow="0" w:firstColumn="0" w:lastColumn="0" w:noHBand="1" w:noVBand="1"/>
      </w:tblPr>
      <w:tblGrid>
        <w:gridCol w:w="2145"/>
        <w:gridCol w:w="6855"/>
      </w:tblGrid>
      <w:tr w:rsidR="00BA2327" w14:paraId="4AF2DA34"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C4DE57A" w14:textId="77777777" w:rsidR="00BA2327" w:rsidRDefault="00BA2327" w:rsidP="003F0A2B">
            <w:pPr>
              <w:pStyle w:val="Flietext"/>
              <w:rPr>
                <w:rFonts w:eastAsia="Arial"/>
              </w:rPr>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69551C" w14:textId="77777777" w:rsidR="00BA2327" w:rsidRDefault="00BA2327" w:rsidP="003F0A2B">
            <w:pPr>
              <w:pStyle w:val="Flietext"/>
            </w:pPr>
            <w:r>
              <w:rPr>
                <w:b/>
                <w:sz w:val="20"/>
                <w:szCs w:val="20"/>
              </w:rPr>
              <w:t>clockodo</w:t>
            </w:r>
          </w:p>
        </w:tc>
      </w:tr>
      <w:tr w:rsidR="00BA2327" w14:paraId="57BC91C3"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1A9DE39"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BF08AC" w14:textId="77777777" w:rsidR="00BA2327" w:rsidRDefault="00D25D6C" w:rsidP="003F0A2B">
            <w:pPr>
              <w:pStyle w:val="Flietext"/>
            </w:pPr>
            <w:hyperlink r:id="rId13" w:history="1">
              <w:r w:rsidR="00BA2327">
                <w:rPr>
                  <w:rStyle w:val="Hyperlink"/>
                  <w:color w:val="1155CC"/>
                  <w:sz w:val="20"/>
                  <w:szCs w:val="20"/>
                </w:rPr>
                <w:t>http://www</w:t>
              </w:r>
              <w:r w:rsidR="00BA2327">
                <w:rPr>
                  <w:rStyle w:val="Hyperlink"/>
                  <w:color w:val="1155CC"/>
                  <w:sz w:val="20"/>
                  <w:szCs w:val="20"/>
                </w:rPr>
                <w:t>.</w:t>
              </w:r>
              <w:r w:rsidR="00BA2327">
                <w:rPr>
                  <w:rStyle w:val="Hyperlink"/>
                  <w:color w:val="1155CC"/>
                  <w:sz w:val="20"/>
                  <w:szCs w:val="20"/>
                </w:rPr>
                <w:t>clockodo.com/de</w:t>
              </w:r>
            </w:hyperlink>
          </w:p>
        </w:tc>
      </w:tr>
      <w:tr w:rsidR="00BA2327" w14:paraId="375536D8"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830D987"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15FB45" w14:textId="77777777" w:rsidR="00BA2327" w:rsidRDefault="00BA2327" w:rsidP="003F0A2B">
            <w:pPr>
              <w:pStyle w:val="Flietext"/>
            </w:pPr>
            <w:r>
              <w:rPr>
                <w:sz w:val="20"/>
                <w:szCs w:val="20"/>
              </w:rPr>
              <w:t>1 Person oder mehrere Teammitglieder</w:t>
            </w:r>
          </w:p>
        </w:tc>
      </w:tr>
      <w:tr w:rsidR="00BA2327" w14:paraId="7AA1AC03"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B25DFD3"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0875F2" w14:textId="77777777" w:rsidR="00BA2327" w:rsidRDefault="00BA2327" w:rsidP="003F0A2B">
            <w:pPr>
              <w:pStyle w:val="Flietext"/>
            </w:pPr>
            <w:r>
              <w:rPr>
                <w:sz w:val="20"/>
                <w:szCs w:val="20"/>
              </w:rPr>
              <w:t>auch als App verfügbar</w:t>
            </w:r>
          </w:p>
        </w:tc>
      </w:tr>
      <w:tr w:rsidR="00BA2327" w14:paraId="2C35712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750ECE5"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9CE621" w14:textId="77777777" w:rsidR="00BA2327" w:rsidRDefault="00BA2327" w:rsidP="003F0A2B">
            <w:pPr>
              <w:pStyle w:val="Flietext"/>
            </w:pPr>
            <w:r>
              <w:rPr>
                <w:color w:val="333333"/>
                <w:sz w:val="20"/>
                <w:szCs w:val="20"/>
                <w:highlight w:val="white"/>
              </w:rPr>
              <w:t>bestimmte Anwendungen oder auch für einzelne Projekte</w:t>
            </w:r>
          </w:p>
        </w:tc>
      </w:tr>
      <w:tr w:rsidR="00BA2327" w14:paraId="5CD70BC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941E378"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C03C54" w14:textId="77777777" w:rsidR="00BA2327" w:rsidRDefault="00BA2327" w:rsidP="003F0A2B">
            <w:pPr>
              <w:pStyle w:val="Flietext"/>
            </w:pPr>
            <w:r>
              <w:rPr>
                <w:sz w:val="20"/>
                <w:szCs w:val="20"/>
              </w:rPr>
              <w:t>ohne möglich (Download-Funktion)</w:t>
            </w:r>
          </w:p>
        </w:tc>
      </w:tr>
      <w:tr w:rsidR="00BA2327" w14:paraId="775E7DF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0EC9489"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0B162C" w14:textId="77777777" w:rsidR="00BA2327" w:rsidRDefault="00BA2327" w:rsidP="003F0A2B">
            <w:pPr>
              <w:pStyle w:val="Flietext"/>
            </w:pPr>
            <w:r>
              <w:rPr>
                <w:sz w:val="20"/>
                <w:szCs w:val="20"/>
              </w:rPr>
              <w:t>Erstellung von Berichten und grafischen Auswertungen, Berechnung des Projektfortschritts aus erfasster Zeit und hinterlegtem Stundensatz</w:t>
            </w:r>
          </w:p>
        </w:tc>
      </w:tr>
      <w:tr w:rsidR="00BA2327" w14:paraId="70A558F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F140AE1"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F24DF4" w14:textId="77777777" w:rsidR="00BA2327" w:rsidRDefault="00BA2327" w:rsidP="003F0A2B">
            <w:pPr>
              <w:pStyle w:val="Flietext"/>
            </w:pPr>
            <w:r>
              <w:rPr>
                <w:sz w:val="20"/>
                <w:szCs w:val="20"/>
              </w:rPr>
              <w:t>14 Tage kostenlos zum Testen, danach ab 5 € pro Monat und Nutzer</w:t>
            </w:r>
          </w:p>
        </w:tc>
      </w:tr>
    </w:tbl>
    <w:p w14:paraId="1253C977"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13D80F3E"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3648EE8"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CB285C" w14:textId="77777777" w:rsidR="00BA2327" w:rsidRDefault="00BA2327" w:rsidP="003F0A2B">
            <w:pPr>
              <w:pStyle w:val="Flietext"/>
            </w:pPr>
            <w:r>
              <w:rPr>
                <w:b/>
                <w:sz w:val="20"/>
                <w:szCs w:val="20"/>
              </w:rPr>
              <w:t>Mite</w:t>
            </w:r>
          </w:p>
        </w:tc>
      </w:tr>
      <w:tr w:rsidR="00BA2327" w14:paraId="15EE4014"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2CD6B61"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9D485E" w14:textId="77777777" w:rsidR="00BA2327" w:rsidRDefault="00D25D6C" w:rsidP="003F0A2B">
            <w:pPr>
              <w:pStyle w:val="Flietext"/>
            </w:pPr>
            <w:hyperlink r:id="rId14" w:history="1">
              <w:r w:rsidR="00BA2327">
                <w:rPr>
                  <w:rStyle w:val="Hyperlink"/>
                  <w:color w:val="1155CC"/>
                  <w:sz w:val="20"/>
                  <w:szCs w:val="20"/>
                </w:rPr>
                <w:t>http://m</w:t>
              </w:r>
              <w:r w:rsidR="00BA2327">
                <w:rPr>
                  <w:rStyle w:val="Hyperlink"/>
                  <w:color w:val="1155CC"/>
                  <w:sz w:val="20"/>
                  <w:szCs w:val="20"/>
                </w:rPr>
                <w:t>i</w:t>
              </w:r>
              <w:r w:rsidR="00BA2327">
                <w:rPr>
                  <w:rStyle w:val="Hyperlink"/>
                  <w:color w:val="1155CC"/>
                  <w:sz w:val="20"/>
                  <w:szCs w:val="20"/>
                </w:rPr>
                <w:t>te.yo.lk/</w:t>
              </w:r>
            </w:hyperlink>
          </w:p>
        </w:tc>
      </w:tr>
      <w:tr w:rsidR="00BA2327" w14:paraId="2920CBF4"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01CF18A"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6B36C4" w14:textId="77777777" w:rsidR="00BA2327" w:rsidRDefault="00BA2327" w:rsidP="003F0A2B">
            <w:pPr>
              <w:pStyle w:val="Flietext"/>
            </w:pPr>
            <w:r>
              <w:rPr>
                <w:sz w:val="20"/>
                <w:szCs w:val="20"/>
              </w:rPr>
              <w:t>1 Person oder mehrere Teammitglieder</w:t>
            </w:r>
          </w:p>
        </w:tc>
      </w:tr>
      <w:tr w:rsidR="00BA2327" w14:paraId="25C4A8CF"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A3D25CE"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E04BB1" w14:textId="77777777" w:rsidR="00BA2327" w:rsidRDefault="00BA2327" w:rsidP="003F0A2B">
            <w:pPr>
              <w:pStyle w:val="Flietext"/>
            </w:pPr>
            <w:r>
              <w:rPr>
                <w:sz w:val="20"/>
                <w:szCs w:val="20"/>
              </w:rPr>
              <w:t>auch in mobilen Versionen für Smartphone und Tablet verfügbar</w:t>
            </w:r>
          </w:p>
        </w:tc>
      </w:tr>
      <w:tr w:rsidR="00BA2327" w14:paraId="3378E17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48CC912"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0A7009" w14:textId="77777777" w:rsidR="00BA2327" w:rsidRDefault="00BA2327" w:rsidP="003F0A2B">
            <w:pPr>
              <w:pStyle w:val="Flietext"/>
            </w:pPr>
            <w:r>
              <w:rPr>
                <w:sz w:val="20"/>
                <w:szCs w:val="20"/>
              </w:rPr>
              <w:t>projektbezogene Erfassung</w:t>
            </w:r>
          </w:p>
        </w:tc>
      </w:tr>
      <w:tr w:rsidR="00BA2327" w14:paraId="007CA6B1"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F6E3DB0"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417045" w14:textId="77777777" w:rsidR="00BA2327" w:rsidRDefault="00BA2327" w:rsidP="003F0A2B">
            <w:pPr>
              <w:pStyle w:val="Flietext"/>
            </w:pPr>
            <w:r>
              <w:rPr>
                <w:sz w:val="20"/>
                <w:szCs w:val="20"/>
              </w:rPr>
              <w:t>notwendig</w:t>
            </w:r>
          </w:p>
        </w:tc>
      </w:tr>
      <w:tr w:rsidR="00BA2327" w14:paraId="285DB16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9137A71"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4D1CFC" w14:textId="77777777" w:rsidR="00BA2327" w:rsidRDefault="00BA2327" w:rsidP="003F0A2B">
            <w:pPr>
              <w:pStyle w:val="Flietext"/>
            </w:pPr>
            <w:r>
              <w:rPr>
                <w:sz w:val="20"/>
                <w:szCs w:val="20"/>
              </w:rPr>
              <w:t>Erstellung von Übersichten, Detailreports zu einzelnen Projekten und Teammitgliedern</w:t>
            </w:r>
          </w:p>
        </w:tc>
      </w:tr>
      <w:tr w:rsidR="00BA2327" w14:paraId="668C41A5"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D6BD606"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FE6598" w14:textId="77777777" w:rsidR="00BA2327" w:rsidRDefault="00BA2327" w:rsidP="003F0A2B">
            <w:pPr>
              <w:pStyle w:val="Flietext"/>
            </w:pPr>
            <w:r>
              <w:rPr>
                <w:sz w:val="20"/>
                <w:szCs w:val="20"/>
              </w:rPr>
              <w:t>30 Tage kostenlos zum Testen, danach ab 5 € pro Monat und Nutzer</w:t>
            </w:r>
          </w:p>
        </w:tc>
      </w:tr>
    </w:tbl>
    <w:p w14:paraId="2DBF5772"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53AF182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08A7799"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1AF17C" w14:textId="77777777" w:rsidR="00BA2327" w:rsidRDefault="00BA2327" w:rsidP="003F0A2B">
            <w:pPr>
              <w:pStyle w:val="Flietext"/>
            </w:pPr>
            <w:r>
              <w:rPr>
                <w:b/>
                <w:sz w:val="20"/>
                <w:szCs w:val="20"/>
              </w:rPr>
              <w:t>Time &amp; Bill</w:t>
            </w:r>
          </w:p>
        </w:tc>
      </w:tr>
      <w:tr w:rsidR="00BA2327" w14:paraId="48DC9BA0"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F3DB461"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3DD9E2" w14:textId="77777777" w:rsidR="00BA2327" w:rsidRDefault="00D25D6C" w:rsidP="003F0A2B">
            <w:pPr>
              <w:pStyle w:val="Flietext"/>
            </w:pPr>
            <w:hyperlink r:id="rId15" w:history="1">
              <w:r w:rsidR="00BA2327">
                <w:rPr>
                  <w:rStyle w:val="Hyperlink"/>
                  <w:color w:val="1155CC"/>
                  <w:sz w:val="20"/>
                  <w:szCs w:val="20"/>
                </w:rPr>
                <w:t>https://www.ti</w:t>
              </w:r>
              <w:r w:rsidR="00BA2327">
                <w:rPr>
                  <w:rStyle w:val="Hyperlink"/>
                  <w:color w:val="1155CC"/>
                  <w:sz w:val="20"/>
                  <w:szCs w:val="20"/>
                </w:rPr>
                <w:t>m</w:t>
              </w:r>
              <w:r w:rsidR="00BA2327">
                <w:rPr>
                  <w:rStyle w:val="Hyperlink"/>
                  <w:color w:val="1155CC"/>
                  <w:sz w:val="20"/>
                  <w:szCs w:val="20"/>
                </w:rPr>
                <w:t>eandbill.de/</w:t>
              </w:r>
            </w:hyperlink>
          </w:p>
        </w:tc>
      </w:tr>
      <w:tr w:rsidR="00BA2327" w14:paraId="7BEF15F0"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24B31F3"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C8158A" w14:textId="77777777" w:rsidR="00BA2327" w:rsidRDefault="00BA2327" w:rsidP="003F0A2B">
            <w:pPr>
              <w:pStyle w:val="Flietext"/>
            </w:pPr>
            <w:r>
              <w:rPr>
                <w:sz w:val="20"/>
                <w:szCs w:val="20"/>
              </w:rPr>
              <w:t>1 Person oder mehrere Teammitglieder</w:t>
            </w:r>
          </w:p>
        </w:tc>
      </w:tr>
      <w:tr w:rsidR="00BA2327" w14:paraId="455EFCF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E298AFB"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C57D26" w14:textId="77777777" w:rsidR="00BA2327" w:rsidRDefault="00BA2327" w:rsidP="003F0A2B">
            <w:pPr>
              <w:pStyle w:val="Flietext"/>
            </w:pPr>
            <w:r>
              <w:rPr>
                <w:sz w:val="20"/>
                <w:szCs w:val="20"/>
              </w:rPr>
              <w:t>auch als App für Smartphone und Tablet verfügbar</w:t>
            </w:r>
          </w:p>
        </w:tc>
      </w:tr>
      <w:tr w:rsidR="00BA2327" w14:paraId="2E3EB155"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81B4142"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A35D49" w14:textId="77777777" w:rsidR="00BA2327" w:rsidRDefault="00BA2327" w:rsidP="003F0A2B">
            <w:pPr>
              <w:pStyle w:val="Flietext"/>
            </w:pPr>
            <w:r>
              <w:rPr>
                <w:sz w:val="20"/>
                <w:szCs w:val="20"/>
                <w:highlight w:val="white"/>
              </w:rPr>
              <w:t xml:space="preserve">bestimmte Anwendungen oder auch für einzelne Projekte, </w:t>
            </w:r>
            <w:r>
              <w:rPr>
                <w:sz w:val="20"/>
                <w:szCs w:val="20"/>
              </w:rPr>
              <w:t>Zeiterfassung definiert nach Aufgaben</w:t>
            </w:r>
          </w:p>
        </w:tc>
      </w:tr>
      <w:tr w:rsidR="00BA2327" w14:paraId="7ADDB764"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625CE70"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6D803E" w14:textId="77777777" w:rsidR="00BA2327" w:rsidRDefault="00BA2327" w:rsidP="003F0A2B">
            <w:pPr>
              <w:pStyle w:val="Flietext"/>
            </w:pPr>
            <w:r>
              <w:rPr>
                <w:sz w:val="20"/>
                <w:szCs w:val="20"/>
              </w:rPr>
              <w:t>notwendig</w:t>
            </w:r>
          </w:p>
        </w:tc>
      </w:tr>
      <w:tr w:rsidR="00BA2327" w14:paraId="7F48ACE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6D1749C"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73531F" w14:textId="77777777" w:rsidR="00BA2327" w:rsidRDefault="00BA2327" w:rsidP="003F0A2B">
            <w:pPr>
              <w:pStyle w:val="Flietext"/>
            </w:pPr>
            <w:r>
              <w:rPr>
                <w:sz w:val="20"/>
                <w:szCs w:val="20"/>
              </w:rPr>
              <w:t>Erstellung von Stundenzettel aus erfasster Zeit, Exportfunkion für Weitererarbeitung in Excel</w:t>
            </w:r>
          </w:p>
        </w:tc>
      </w:tr>
      <w:tr w:rsidR="00BA2327" w14:paraId="5FEE2C6E"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21E995A" w14:textId="77777777" w:rsidR="00BA2327" w:rsidRDefault="00BA2327" w:rsidP="003F0A2B">
            <w:pPr>
              <w:pStyle w:val="Flietext"/>
            </w:pPr>
            <w:r>
              <w:rPr>
                <w:sz w:val="20"/>
                <w:szCs w:val="20"/>
                <w:shd w:val="clear" w:color="auto" w:fill="CFE2F3"/>
              </w:rPr>
              <w:lastRenderedPageBreak/>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EDCD6B" w14:textId="77777777" w:rsidR="00BA2327" w:rsidRDefault="00BA2327" w:rsidP="003F0A2B">
            <w:pPr>
              <w:pStyle w:val="Flietext"/>
            </w:pPr>
            <w:r>
              <w:rPr>
                <w:sz w:val="20"/>
                <w:szCs w:val="20"/>
              </w:rPr>
              <w:t>kostenlos</w:t>
            </w:r>
          </w:p>
        </w:tc>
      </w:tr>
    </w:tbl>
    <w:p w14:paraId="4F2B5865"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64208E7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CEAEBC3"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638635" w14:textId="77777777" w:rsidR="00BA2327" w:rsidRDefault="00BA2327" w:rsidP="003F0A2B">
            <w:pPr>
              <w:pStyle w:val="Flietext"/>
            </w:pPr>
            <w:r>
              <w:rPr>
                <w:b/>
                <w:sz w:val="20"/>
                <w:szCs w:val="20"/>
              </w:rPr>
              <w:t>timeEdition</w:t>
            </w:r>
          </w:p>
        </w:tc>
      </w:tr>
      <w:tr w:rsidR="00BA2327" w14:paraId="4427A2D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0059A88"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063B90" w14:textId="77777777" w:rsidR="00BA2327" w:rsidRDefault="00D25D6C" w:rsidP="003F0A2B">
            <w:pPr>
              <w:pStyle w:val="Flietext"/>
            </w:pPr>
            <w:hyperlink r:id="rId16" w:history="1">
              <w:r w:rsidR="00BA2327">
                <w:rPr>
                  <w:rStyle w:val="Hyperlink"/>
                  <w:color w:val="1155CC"/>
                  <w:sz w:val="20"/>
                  <w:szCs w:val="20"/>
                </w:rPr>
                <w:t>http://timeediti</w:t>
              </w:r>
              <w:r w:rsidR="00BA2327">
                <w:rPr>
                  <w:rStyle w:val="Hyperlink"/>
                  <w:color w:val="1155CC"/>
                  <w:sz w:val="20"/>
                  <w:szCs w:val="20"/>
                </w:rPr>
                <w:t>o</w:t>
              </w:r>
              <w:r w:rsidR="00BA2327">
                <w:rPr>
                  <w:rStyle w:val="Hyperlink"/>
                  <w:color w:val="1155CC"/>
                  <w:sz w:val="20"/>
                  <w:szCs w:val="20"/>
                </w:rPr>
                <w:t>n.com/de/index.html</w:t>
              </w:r>
            </w:hyperlink>
          </w:p>
        </w:tc>
      </w:tr>
      <w:tr w:rsidR="00BA2327" w14:paraId="6866BFE8"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F9F9775"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82438F" w14:textId="77777777" w:rsidR="00BA2327" w:rsidRDefault="00BA2327" w:rsidP="003F0A2B">
            <w:pPr>
              <w:pStyle w:val="Flietext"/>
            </w:pPr>
            <w:r>
              <w:rPr>
                <w:sz w:val="20"/>
                <w:szCs w:val="20"/>
              </w:rPr>
              <w:t>1 Person oder mehrere Teammitglieder</w:t>
            </w:r>
          </w:p>
        </w:tc>
      </w:tr>
      <w:tr w:rsidR="00BA2327" w14:paraId="167C9F2C"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8DD03E4"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EB2F26" w14:textId="77777777" w:rsidR="00BA2327" w:rsidRDefault="00BA2327" w:rsidP="003F0A2B">
            <w:pPr>
              <w:pStyle w:val="Flietext"/>
            </w:pPr>
            <w:r>
              <w:rPr>
                <w:sz w:val="20"/>
                <w:szCs w:val="20"/>
              </w:rPr>
              <w:t>nur als App für Smartphone und Tablet verfügbar (bislang für Android-Geräte)</w:t>
            </w:r>
          </w:p>
        </w:tc>
      </w:tr>
      <w:tr w:rsidR="00BA2327" w14:paraId="37A26E3E"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5F310B5"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D4D2A9" w14:textId="77777777" w:rsidR="00BA2327" w:rsidRDefault="00BA2327" w:rsidP="003F0A2B">
            <w:pPr>
              <w:pStyle w:val="Flietext"/>
            </w:pPr>
            <w:r>
              <w:rPr>
                <w:sz w:val="20"/>
                <w:szCs w:val="20"/>
              </w:rPr>
              <w:t>projektbezogene Erfassung</w:t>
            </w:r>
          </w:p>
        </w:tc>
      </w:tr>
      <w:tr w:rsidR="00BA2327" w14:paraId="642ED783"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D6C19FC"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2DD41A" w14:textId="77777777" w:rsidR="00BA2327" w:rsidRDefault="00BA2327" w:rsidP="003F0A2B">
            <w:pPr>
              <w:pStyle w:val="Flietext"/>
            </w:pPr>
            <w:r>
              <w:rPr>
                <w:sz w:val="20"/>
                <w:szCs w:val="20"/>
              </w:rPr>
              <w:t>notwendig</w:t>
            </w:r>
          </w:p>
        </w:tc>
      </w:tr>
      <w:tr w:rsidR="00BA2327" w14:paraId="2F4FAAD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40EB645"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7374AB" w14:textId="77777777" w:rsidR="00BA2327" w:rsidRDefault="00BA2327" w:rsidP="003F0A2B">
            <w:pPr>
              <w:pStyle w:val="Flietext"/>
            </w:pPr>
            <w:r>
              <w:rPr>
                <w:sz w:val="20"/>
                <w:szCs w:val="20"/>
              </w:rPr>
              <w:t>Export der Aufnahmen der Zeiterfassung zur Weiterverarbeitung in Excel</w:t>
            </w:r>
          </w:p>
        </w:tc>
      </w:tr>
      <w:tr w:rsidR="00BA2327" w14:paraId="5571CE2C"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E5A21DF"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D23617" w14:textId="77777777" w:rsidR="00BA2327" w:rsidRDefault="00BA2327" w:rsidP="003F0A2B">
            <w:pPr>
              <w:pStyle w:val="Flietext"/>
            </w:pPr>
            <w:r>
              <w:rPr>
                <w:sz w:val="20"/>
                <w:szCs w:val="20"/>
              </w:rPr>
              <w:t>kostenlos</w:t>
            </w:r>
          </w:p>
        </w:tc>
      </w:tr>
    </w:tbl>
    <w:p w14:paraId="09FF4236"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5644F7F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09BBC07"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892B0B" w14:textId="77777777" w:rsidR="00BA2327" w:rsidRDefault="00BA2327" w:rsidP="003F0A2B">
            <w:pPr>
              <w:pStyle w:val="Flietext"/>
            </w:pPr>
            <w:r>
              <w:rPr>
                <w:b/>
                <w:sz w:val="20"/>
                <w:szCs w:val="20"/>
              </w:rPr>
              <w:t>Timing</w:t>
            </w:r>
          </w:p>
        </w:tc>
      </w:tr>
      <w:tr w:rsidR="00BA2327" w14:paraId="48496C8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EE8EC89"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C713A5" w14:textId="77777777" w:rsidR="00BA2327" w:rsidRDefault="00D25D6C" w:rsidP="003F0A2B">
            <w:pPr>
              <w:pStyle w:val="Flietext"/>
            </w:pPr>
            <w:hyperlink r:id="rId17" w:history="1">
              <w:r w:rsidR="00BA2327">
                <w:rPr>
                  <w:rStyle w:val="Hyperlink"/>
                  <w:color w:val="1155CC"/>
                  <w:sz w:val="20"/>
                  <w:szCs w:val="20"/>
                </w:rPr>
                <w:t>http://ti</w:t>
              </w:r>
              <w:r w:rsidR="00BA2327">
                <w:rPr>
                  <w:rStyle w:val="Hyperlink"/>
                  <w:color w:val="1155CC"/>
                  <w:sz w:val="20"/>
                  <w:szCs w:val="20"/>
                </w:rPr>
                <w:t>m</w:t>
              </w:r>
              <w:r w:rsidR="00BA2327">
                <w:rPr>
                  <w:rStyle w:val="Hyperlink"/>
                  <w:color w:val="1155CC"/>
                  <w:sz w:val="20"/>
                  <w:szCs w:val="20"/>
                </w:rPr>
                <w:t>ingapp.com/</w:t>
              </w:r>
            </w:hyperlink>
          </w:p>
        </w:tc>
      </w:tr>
      <w:tr w:rsidR="00BA2327" w14:paraId="47BD5AF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3D5F4E6"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2104AF" w14:textId="77777777" w:rsidR="00BA2327" w:rsidRDefault="00BA2327" w:rsidP="003F0A2B">
            <w:pPr>
              <w:pStyle w:val="Flietext"/>
            </w:pPr>
            <w:r>
              <w:rPr>
                <w:sz w:val="20"/>
                <w:szCs w:val="20"/>
              </w:rPr>
              <w:t>1 Person</w:t>
            </w:r>
          </w:p>
        </w:tc>
      </w:tr>
      <w:tr w:rsidR="00BA2327" w14:paraId="42B660B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6582BDF"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97EEF1" w14:textId="77777777" w:rsidR="00BA2327" w:rsidRDefault="00BA2327" w:rsidP="003F0A2B">
            <w:pPr>
              <w:pStyle w:val="Flietext"/>
            </w:pPr>
            <w:r>
              <w:rPr>
                <w:sz w:val="20"/>
                <w:szCs w:val="20"/>
              </w:rPr>
              <w:t>nur Mac</w:t>
            </w:r>
          </w:p>
        </w:tc>
      </w:tr>
      <w:tr w:rsidR="00BA2327" w14:paraId="553E8C4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9A99CDB"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F35CDE" w14:textId="77777777" w:rsidR="00BA2327" w:rsidRDefault="00BA2327" w:rsidP="003F0A2B">
            <w:pPr>
              <w:pStyle w:val="Flietext"/>
            </w:pPr>
            <w:r>
              <w:rPr>
                <w:sz w:val="20"/>
                <w:szCs w:val="20"/>
              </w:rPr>
              <w:t>einzelne Anwendungen (z.B. Internet, Textverarbeitung)</w:t>
            </w:r>
          </w:p>
        </w:tc>
      </w:tr>
      <w:tr w:rsidR="00BA2327" w14:paraId="2CC61CE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B98ABFA"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0A7F66" w14:textId="77777777" w:rsidR="00BA2327" w:rsidRDefault="00BA2327" w:rsidP="003F0A2B">
            <w:pPr>
              <w:pStyle w:val="Flietext"/>
            </w:pPr>
            <w:r>
              <w:rPr>
                <w:sz w:val="20"/>
                <w:szCs w:val="20"/>
              </w:rPr>
              <w:t>notwendig</w:t>
            </w:r>
          </w:p>
        </w:tc>
      </w:tr>
      <w:tr w:rsidR="00BA2327" w14:paraId="68572228"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74FDA9B" w14:textId="77777777" w:rsidR="00BA2327" w:rsidRDefault="00BA2327" w:rsidP="003F0A2B">
            <w:pPr>
              <w:pStyle w:val="Flietext"/>
            </w:pPr>
            <w:r>
              <w:rPr>
                <w:sz w:val="20"/>
                <w:szCs w:val="20"/>
                <w:shd w:val="clear" w:color="auto" w:fill="CFE2F3"/>
              </w:rPr>
              <w:lastRenderedPageBreak/>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823C7B" w14:textId="77777777" w:rsidR="00BA2327" w:rsidRDefault="00BA2327" w:rsidP="003F0A2B">
            <w:pPr>
              <w:pStyle w:val="Flietext"/>
            </w:pPr>
            <w:r>
              <w:rPr>
                <w:sz w:val="20"/>
                <w:szCs w:val="20"/>
              </w:rPr>
              <w:t>Export einzelner ausgezeichneterDaten in Excel zur Erstellung von Rechnungen</w:t>
            </w:r>
          </w:p>
        </w:tc>
      </w:tr>
      <w:tr w:rsidR="00BA2327" w14:paraId="729C5731"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1C652D0"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63E02F" w14:textId="77777777" w:rsidR="00BA2327" w:rsidRDefault="00BA2327" w:rsidP="003F0A2B">
            <w:pPr>
              <w:pStyle w:val="Flietext"/>
            </w:pPr>
            <w:r>
              <w:rPr>
                <w:sz w:val="20"/>
                <w:szCs w:val="20"/>
              </w:rPr>
              <w:t>kostenlos zum Testen, danach einmalig für 19,99 €</w:t>
            </w:r>
          </w:p>
        </w:tc>
      </w:tr>
    </w:tbl>
    <w:p w14:paraId="72C9F71F"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41BFB16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91A5812"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B19577" w14:textId="77777777" w:rsidR="00BA2327" w:rsidRDefault="00BA2327" w:rsidP="003F0A2B">
            <w:pPr>
              <w:pStyle w:val="Flietext"/>
            </w:pPr>
            <w:r>
              <w:rPr>
                <w:b/>
                <w:sz w:val="20"/>
                <w:szCs w:val="20"/>
              </w:rPr>
              <w:t>Toggl</w:t>
            </w:r>
          </w:p>
        </w:tc>
      </w:tr>
      <w:tr w:rsidR="00BA2327" w14:paraId="0B64390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206691A"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FB07B9" w14:textId="77777777" w:rsidR="00BA2327" w:rsidRDefault="00D25D6C" w:rsidP="003F0A2B">
            <w:pPr>
              <w:pStyle w:val="Flietext"/>
            </w:pPr>
            <w:hyperlink r:id="rId18" w:history="1">
              <w:r w:rsidR="00BA2327">
                <w:rPr>
                  <w:rStyle w:val="Hyperlink"/>
                  <w:color w:val="1155CC"/>
                  <w:sz w:val="20"/>
                  <w:szCs w:val="20"/>
                </w:rPr>
                <w:t>https://w</w:t>
              </w:r>
              <w:r w:rsidR="00BA2327">
                <w:rPr>
                  <w:rStyle w:val="Hyperlink"/>
                  <w:color w:val="1155CC"/>
                  <w:sz w:val="20"/>
                  <w:szCs w:val="20"/>
                </w:rPr>
                <w:t>w</w:t>
              </w:r>
              <w:r w:rsidR="00BA2327">
                <w:rPr>
                  <w:rStyle w:val="Hyperlink"/>
                  <w:color w:val="1155CC"/>
                  <w:sz w:val="20"/>
                  <w:szCs w:val="20"/>
                </w:rPr>
                <w:t>w.toggl.com</w:t>
              </w:r>
            </w:hyperlink>
          </w:p>
        </w:tc>
      </w:tr>
      <w:tr w:rsidR="00BA2327" w14:paraId="2C1664B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EEC558D"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9AC8CE" w14:textId="77777777" w:rsidR="00BA2327" w:rsidRDefault="00BA2327" w:rsidP="003F0A2B">
            <w:pPr>
              <w:pStyle w:val="Flietext"/>
            </w:pPr>
            <w:r>
              <w:rPr>
                <w:sz w:val="20"/>
                <w:szCs w:val="20"/>
              </w:rPr>
              <w:t>1 Person oder mehrere Teammitglieder</w:t>
            </w:r>
          </w:p>
        </w:tc>
      </w:tr>
      <w:tr w:rsidR="00BA2327" w14:paraId="191A9BD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7222D79C"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B663AC" w14:textId="77777777" w:rsidR="00BA2327" w:rsidRDefault="00BA2327" w:rsidP="003F0A2B">
            <w:pPr>
              <w:pStyle w:val="Flietext"/>
            </w:pPr>
            <w:r>
              <w:rPr>
                <w:sz w:val="20"/>
                <w:szCs w:val="20"/>
              </w:rPr>
              <w:t>auch als App für Smartphone und Tablet verfügbar</w:t>
            </w:r>
          </w:p>
        </w:tc>
      </w:tr>
      <w:tr w:rsidR="00BA2327" w14:paraId="7D36D46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CD89511"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DB757C" w14:textId="77777777" w:rsidR="00BA2327" w:rsidRDefault="00BA2327" w:rsidP="003F0A2B">
            <w:pPr>
              <w:pStyle w:val="Flietext"/>
            </w:pPr>
            <w:r>
              <w:rPr>
                <w:sz w:val="20"/>
                <w:szCs w:val="20"/>
                <w:highlight w:val="white"/>
              </w:rPr>
              <w:t xml:space="preserve">bestimmte Anwendungen oder auch für einzelne Projekte, </w:t>
            </w:r>
            <w:r>
              <w:rPr>
                <w:sz w:val="20"/>
                <w:szCs w:val="20"/>
              </w:rPr>
              <w:t>Zeiterfassung definiert nach Aufgaben</w:t>
            </w:r>
          </w:p>
        </w:tc>
      </w:tr>
      <w:tr w:rsidR="00BA2327" w14:paraId="555E287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B7EB89A"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7CAF4F" w14:textId="77777777" w:rsidR="00BA2327" w:rsidRDefault="00BA2327" w:rsidP="003F0A2B">
            <w:pPr>
              <w:pStyle w:val="Flietext"/>
            </w:pPr>
            <w:r>
              <w:rPr>
                <w:sz w:val="20"/>
                <w:szCs w:val="20"/>
              </w:rPr>
              <w:t>notwendig</w:t>
            </w:r>
          </w:p>
        </w:tc>
      </w:tr>
      <w:tr w:rsidR="00BA2327" w14:paraId="21E9441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844257E"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5F23B3" w14:textId="77777777" w:rsidR="00BA2327" w:rsidRDefault="00BA2327" w:rsidP="003F0A2B">
            <w:pPr>
              <w:pStyle w:val="Flietext"/>
            </w:pPr>
            <w:r>
              <w:rPr>
                <w:sz w:val="20"/>
                <w:szCs w:val="20"/>
              </w:rPr>
              <w:t>Reporting auch als Export von Daten in Excel, PDF oder CSV</w:t>
            </w:r>
          </w:p>
        </w:tc>
      </w:tr>
      <w:tr w:rsidR="00BA2327" w14:paraId="1756C8F7"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CE64428"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D17A89" w14:textId="77777777" w:rsidR="00BA2327" w:rsidRDefault="00BA2327" w:rsidP="003F0A2B">
            <w:pPr>
              <w:pStyle w:val="Flietext"/>
            </w:pPr>
            <w:r>
              <w:rPr>
                <w:sz w:val="20"/>
                <w:szCs w:val="20"/>
              </w:rPr>
              <w:t>kostenlos für bis zu 5 Teammitglieder</w:t>
            </w:r>
          </w:p>
        </w:tc>
      </w:tr>
    </w:tbl>
    <w:p w14:paraId="7768747C" w14:textId="77777777" w:rsidR="00BA2327" w:rsidRDefault="00BA2327" w:rsidP="003F0A2B">
      <w:pPr>
        <w:pStyle w:val="Flietext"/>
        <w:rPr>
          <w:sz w:val="22"/>
        </w:rPr>
      </w:pPr>
    </w:p>
    <w:p w14:paraId="7D49A132" w14:textId="77777777" w:rsidR="00BA2327" w:rsidRPr="00D25D6C" w:rsidRDefault="00BA2327" w:rsidP="003F0A2B">
      <w:pPr>
        <w:pStyle w:val="Flietext"/>
        <w:rPr>
          <w:rFonts w:eastAsia="Arial"/>
          <w:b/>
        </w:rPr>
      </w:pPr>
      <w:bookmarkStart w:id="6" w:name="h.u4us348zw4t9"/>
      <w:bookmarkEnd w:id="6"/>
      <w:r w:rsidRPr="00D25D6C">
        <w:rPr>
          <w:rFonts w:eastAsia="Arial"/>
          <w:b/>
        </w:rPr>
        <w:t>Zeiterfassungstools mit Pomodoro-Technik</w:t>
      </w:r>
    </w:p>
    <w:tbl>
      <w:tblPr>
        <w:tblW w:w="9000" w:type="dxa"/>
        <w:tblInd w:w="100" w:type="dxa"/>
        <w:tblLayout w:type="fixed"/>
        <w:tblLook w:val="0600" w:firstRow="0" w:lastRow="0" w:firstColumn="0" w:lastColumn="0" w:noHBand="1" w:noVBand="1"/>
      </w:tblPr>
      <w:tblGrid>
        <w:gridCol w:w="2145"/>
        <w:gridCol w:w="6855"/>
      </w:tblGrid>
      <w:tr w:rsidR="00BA2327" w14:paraId="4AF6FC6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CB9E797" w14:textId="77777777" w:rsidR="00BA2327" w:rsidRDefault="00BA2327" w:rsidP="003F0A2B">
            <w:pPr>
              <w:pStyle w:val="Flietext"/>
              <w:rPr>
                <w:rFonts w:eastAsia="Arial"/>
              </w:rPr>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F63909" w14:textId="77777777" w:rsidR="00BA2327" w:rsidRDefault="00BA2327" w:rsidP="003F0A2B">
            <w:pPr>
              <w:pStyle w:val="Flietext"/>
            </w:pPr>
            <w:r>
              <w:rPr>
                <w:b/>
                <w:sz w:val="20"/>
                <w:szCs w:val="20"/>
              </w:rPr>
              <w:t>Pomodoro-Timer</w:t>
            </w:r>
          </w:p>
        </w:tc>
      </w:tr>
      <w:tr w:rsidR="00BA2327" w14:paraId="4F328B1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03E48CD"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7B8F3A" w14:textId="77777777" w:rsidR="00BA2327" w:rsidRDefault="00D25D6C" w:rsidP="003F0A2B">
            <w:pPr>
              <w:pStyle w:val="Flietext"/>
            </w:pPr>
            <w:hyperlink r:id="rId19" w:history="1">
              <w:r w:rsidR="00BA2327">
                <w:rPr>
                  <w:rStyle w:val="Hyperlink"/>
                  <w:color w:val="1155CC"/>
                  <w:sz w:val="20"/>
                  <w:szCs w:val="20"/>
                </w:rPr>
                <w:t>https://play.goo</w:t>
              </w:r>
              <w:r w:rsidR="00BA2327">
                <w:rPr>
                  <w:rStyle w:val="Hyperlink"/>
                  <w:color w:val="1155CC"/>
                  <w:sz w:val="20"/>
                  <w:szCs w:val="20"/>
                </w:rPr>
                <w:t>g</w:t>
              </w:r>
              <w:r w:rsidR="00BA2327">
                <w:rPr>
                  <w:rStyle w:val="Hyperlink"/>
                  <w:color w:val="1155CC"/>
                  <w:sz w:val="20"/>
                  <w:szCs w:val="20"/>
                </w:rPr>
                <w:t>le.com/store/apps/details?id=com.AT.PomodoroTimer&amp;hl=de</w:t>
              </w:r>
            </w:hyperlink>
          </w:p>
        </w:tc>
      </w:tr>
      <w:tr w:rsidR="00BA2327" w14:paraId="6F1FB1BC"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10F1D04"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D9019D" w14:textId="77777777" w:rsidR="00BA2327" w:rsidRDefault="00BA2327" w:rsidP="003F0A2B">
            <w:pPr>
              <w:pStyle w:val="Flietext"/>
            </w:pPr>
            <w:r>
              <w:rPr>
                <w:sz w:val="20"/>
                <w:szCs w:val="20"/>
              </w:rPr>
              <w:t>1 Person</w:t>
            </w:r>
          </w:p>
        </w:tc>
      </w:tr>
      <w:tr w:rsidR="00BA2327" w14:paraId="37783021"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DF26100"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7FFF76" w14:textId="77777777" w:rsidR="00BA2327" w:rsidRDefault="00BA2327" w:rsidP="003F0A2B">
            <w:pPr>
              <w:pStyle w:val="Flietext"/>
            </w:pPr>
            <w:r>
              <w:rPr>
                <w:sz w:val="20"/>
                <w:szCs w:val="20"/>
              </w:rPr>
              <w:t>nur als App für Android verfügbar</w:t>
            </w:r>
          </w:p>
        </w:tc>
      </w:tr>
      <w:tr w:rsidR="00BA2327" w14:paraId="1270FA1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8DB28CC" w14:textId="77777777" w:rsidR="00BA2327" w:rsidRDefault="00BA2327" w:rsidP="003F0A2B">
            <w:pPr>
              <w:pStyle w:val="Flietext"/>
            </w:pPr>
            <w:r>
              <w:rPr>
                <w:sz w:val="20"/>
                <w:szCs w:val="20"/>
                <w:shd w:val="clear" w:color="auto" w:fill="CFE2F3"/>
              </w:rPr>
              <w:lastRenderedPageBreak/>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B8E68A" w14:textId="77777777" w:rsidR="00BA2327" w:rsidRDefault="00BA2327" w:rsidP="003F0A2B">
            <w:pPr>
              <w:pStyle w:val="Flietext"/>
            </w:pPr>
            <w:r>
              <w:rPr>
                <w:sz w:val="20"/>
                <w:szCs w:val="20"/>
              </w:rPr>
              <w:t>Zeiterfassung mit Stoppuhr für einzelne Aufgaben (verschiedene Zeiten einstellbar)</w:t>
            </w:r>
          </w:p>
        </w:tc>
      </w:tr>
      <w:tr w:rsidR="00BA2327" w14:paraId="08E3A60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337733E"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4CC30D" w14:textId="77777777" w:rsidR="00BA2327" w:rsidRDefault="00BA2327" w:rsidP="003F0A2B">
            <w:pPr>
              <w:pStyle w:val="Flietext"/>
            </w:pPr>
            <w:r>
              <w:rPr>
                <w:sz w:val="20"/>
                <w:szCs w:val="20"/>
              </w:rPr>
              <w:t>notwendig</w:t>
            </w:r>
          </w:p>
        </w:tc>
      </w:tr>
      <w:tr w:rsidR="00BA2327" w14:paraId="56EE441A"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06578B8"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D4EF53" w14:textId="77777777" w:rsidR="00BA2327" w:rsidRDefault="00BA2327" w:rsidP="003F0A2B">
            <w:pPr>
              <w:pStyle w:val="Flietext"/>
            </w:pPr>
            <w:r>
              <w:rPr>
                <w:sz w:val="20"/>
                <w:szCs w:val="20"/>
              </w:rPr>
              <w:t>Erstellung von Statistiken über Nutzungsdauer etc.</w:t>
            </w:r>
          </w:p>
        </w:tc>
      </w:tr>
      <w:tr w:rsidR="00BA2327" w14:paraId="04B6304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DB78A84"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49A119" w14:textId="77777777" w:rsidR="00BA2327" w:rsidRDefault="00BA2327" w:rsidP="003F0A2B">
            <w:pPr>
              <w:pStyle w:val="Flietext"/>
            </w:pPr>
            <w:r>
              <w:rPr>
                <w:sz w:val="20"/>
                <w:szCs w:val="20"/>
              </w:rPr>
              <w:t>kostenlos</w:t>
            </w:r>
          </w:p>
        </w:tc>
      </w:tr>
    </w:tbl>
    <w:p w14:paraId="5C67A2E2"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2C764A4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EE098B0"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4E5095" w14:textId="77777777" w:rsidR="00BA2327" w:rsidRDefault="00BA2327" w:rsidP="003F0A2B">
            <w:pPr>
              <w:pStyle w:val="Flietext"/>
            </w:pPr>
            <w:r>
              <w:rPr>
                <w:b/>
                <w:sz w:val="20"/>
                <w:szCs w:val="20"/>
              </w:rPr>
              <w:t>Tomatoes</w:t>
            </w:r>
          </w:p>
        </w:tc>
      </w:tr>
      <w:tr w:rsidR="00BA2327" w14:paraId="653192B2"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10B8F8E"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8F22A9" w14:textId="77777777" w:rsidR="00BA2327" w:rsidRDefault="00D25D6C" w:rsidP="003F0A2B">
            <w:pPr>
              <w:pStyle w:val="Flietext"/>
            </w:pPr>
            <w:hyperlink r:id="rId20" w:history="1">
              <w:r w:rsidR="00BA2327">
                <w:rPr>
                  <w:rStyle w:val="Hyperlink"/>
                  <w:color w:val="1155CC"/>
                  <w:sz w:val="20"/>
                  <w:szCs w:val="20"/>
                </w:rPr>
                <w:t>http://w</w:t>
              </w:r>
              <w:r w:rsidR="00BA2327">
                <w:rPr>
                  <w:rStyle w:val="Hyperlink"/>
                  <w:color w:val="1155CC"/>
                  <w:sz w:val="20"/>
                  <w:szCs w:val="20"/>
                </w:rPr>
                <w:t>w</w:t>
              </w:r>
              <w:r w:rsidR="00BA2327">
                <w:rPr>
                  <w:rStyle w:val="Hyperlink"/>
                  <w:color w:val="1155CC"/>
                  <w:sz w:val="20"/>
                  <w:szCs w:val="20"/>
                </w:rPr>
                <w:t>w.tomato.es/</w:t>
              </w:r>
            </w:hyperlink>
          </w:p>
        </w:tc>
      </w:tr>
      <w:tr w:rsidR="00BA2327" w14:paraId="40DBAECC"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9D5A6AF"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685041" w14:textId="77777777" w:rsidR="00BA2327" w:rsidRDefault="00BA2327" w:rsidP="003F0A2B">
            <w:pPr>
              <w:pStyle w:val="Flietext"/>
            </w:pPr>
            <w:r>
              <w:rPr>
                <w:sz w:val="20"/>
                <w:szCs w:val="20"/>
              </w:rPr>
              <w:t>1 Person</w:t>
            </w:r>
          </w:p>
        </w:tc>
      </w:tr>
      <w:tr w:rsidR="00BA2327" w14:paraId="6D1CD4BC"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6CD9223"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6C343C" w14:textId="77777777" w:rsidR="00BA2327" w:rsidRDefault="00BA2327" w:rsidP="003F0A2B">
            <w:pPr>
              <w:pStyle w:val="Flietext"/>
            </w:pPr>
            <w:r>
              <w:rPr>
                <w:sz w:val="20"/>
                <w:szCs w:val="20"/>
              </w:rPr>
              <w:t>als Website verfügbar</w:t>
            </w:r>
          </w:p>
        </w:tc>
      </w:tr>
      <w:tr w:rsidR="00BA2327" w14:paraId="068D119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61A2291"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ACC84D" w14:textId="77777777" w:rsidR="00BA2327" w:rsidRDefault="00BA2327" w:rsidP="003F0A2B">
            <w:pPr>
              <w:pStyle w:val="Flietext"/>
            </w:pPr>
            <w:r>
              <w:rPr>
                <w:sz w:val="20"/>
                <w:szCs w:val="20"/>
              </w:rPr>
              <w:t>Zeiterfassung mit Stoppuhr (25 Min.)</w:t>
            </w:r>
          </w:p>
        </w:tc>
      </w:tr>
      <w:tr w:rsidR="00BA2327" w14:paraId="228D166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CE85246"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A93CC5" w14:textId="77777777" w:rsidR="00BA2327" w:rsidRDefault="00BA2327" w:rsidP="003F0A2B">
            <w:pPr>
              <w:pStyle w:val="Flietext"/>
            </w:pPr>
            <w:r>
              <w:rPr>
                <w:sz w:val="20"/>
                <w:szCs w:val="20"/>
              </w:rPr>
              <w:t>notwendig</w:t>
            </w:r>
          </w:p>
        </w:tc>
      </w:tr>
      <w:tr w:rsidR="00BA2327" w14:paraId="58189BD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9A22AAB"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4B9824" w14:textId="77777777" w:rsidR="00BA2327" w:rsidRDefault="00BA2327" w:rsidP="003F0A2B">
            <w:pPr>
              <w:pStyle w:val="Flietext"/>
            </w:pPr>
          </w:p>
        </w:tc>
      </w:tr>
      <w:tr w:rsidR="00BA2327" w14:paraId="0D369A28"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3200749"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C4567C" w14:textId="77777777" w:rsidR="00BA2327" w:rsidRDefault="00BA2327" w:rsidP="003F0A2B">
            <w:pPr>
              <w:pStyle w:val="Flietext"/>
            </w:pPr>
            <w:r>
              <w:rPr>
                <w:sz w:val="20"/>
                <w:szCs w:val="20"/>
              </w:rPr>
              <w:t>kostenlos</w:t>
            </w:r>
          </w:p>
        </w:tc>
      </w:tr>
    </w:tbl>
    <w:p w14:paraId="02C4B279"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46548DC7"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4EFF7970"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E2A158" w14:textId="77777777" w:rsidR="00BA2327" w:rsidRDefault="00BA2327" w:rsidP="003F0A2B">
            <w:pPr>
              <w:pStyle w:val="Flietext"/>
            </w:pPr>
            <w:r>
              <w:rPr>
                <w:b/>
                <w:sz w:val="20"/>
                <w:szCs w:val="20"/>
              </w:rPr>
              <w:t>Tomatotimer</w:t>
            </w:r>
          </w:p>
        </w:tc>
      </w:tr>
      <w:tr w:rsidR="00BA2327" w14:paraId="427BB880"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4CFD8D8"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BEB03C" w14:textId="77777777" w:rsidR="00BA2327" w:rsidRDefault="00D25D6C" w:rsidP="003F0A2B">
            <w:pPr>
              <w:pStyle w:val="Flietext"/>
            </w:pPr>
            <w:hyperlink r:id="rId21" w:history="1">
              <w:r w:rsidR="00BA2327">
                <w:rPr>
                  <w:rStyle w:val="Hyperlink"/>
                  <w:color w:val="1155CC"/>
                  <w:sz w:val="20"/>
                  <w:szCs w:val="20"/>
                </w:rPr>
                <w:t>http://t</w:t>
              </w:r>
              <w:r w:rsidR="00BA2327">
                <w:rPr>
                  <w:rStyle w:val="Hyperlink"/>
                  <w:color w:val="1155CC"/>
                  <w:sz w:val="20"/>
                  <w:szCs w:val="20"/>
                </w:rPr>
                <w:t>o</w:t>
              </w:r>
              <w:r w:rsidR="00BA2327">
                <w:rPr>
                  <w:rStyle w:val="Hyperlink"/>
                  <w:color w:val="1155CC"/>
                  <w:sz w:val="20"/>
                  <w:szCs w:val="20"/>
                </w:rPr>
                <w:t>mato-timer.com/</w:t>
              </w:r>
            </w:hyperlink>
          </w:p>
        </w:tc>
      </w:tr>
      <w:tr w:rsidR="00BA2327" w14:paraId="6BB130D3"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F61E403"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7514F2" w14:textId="77777777" w:rsidR="00BA2327" w:rsidRDefault="00BA2327" w:rsidP="003F0A2B">
            <w:pPr>
              <w:pStyle w:val="Flietext"/>
            </w:pPr>
            <w:r>
              <w:rPr>
                <w:sz w:val="20"/>
                <w:szCs w:val="20"/>
              </w:rPr>
              <w:t>1 Person</w:t>
            </w:r>
          </w:p>
        </w:tc>
      </w:tr>
      <w:tr w:rsidR="00BA2327" w14:paraId="397037D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7AAEF3D" w14:textId="77777777" w:rsidR="00BA2327" w:rsidRDefault="00BA2327" w:rsidP="003F0A2B">
            <w:pPr>
              <w:pStyle w:val="Flietext"/>
            </w:pPr>
            <w:r>
              <w:rPr>
                <w:sz w:val="20"/>
                <w:szCs w:val="20"/>
                <w:shd w:val="clear" w:color="auto" w:fill="CFE2F3"/>
              </w:rPr>
              <w:lastRenderedPageBreak/>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A8AFE2" w14:textId="77777777" w:rsidR="00BA2327" w:rsidRDefault="00BA2327" w:rsidP="003F0A2B">
            <w:pPr>
              <w:pStyle w:val="Flietext"/>
            </w:pPr>
            <w:r>
              <w:rPr>
                <w:sz w:val="20"/>
                <w:szCs w:val="20"/>
              </w:rPr>
              <w:t>als Website verfügbar</w:t>
            </w:r>
          </w:p>
        </w:tc>
      </w:tr>
      <w:tr w:rsidR="00BA2327" w14:paraId="778A169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11AD234"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FED6FB" w14:textId="77777777" w:rsidR="00BA2327" w:rsidRDefault="00BA2327" w:rsidP="003F0A2B">
            <w:pPr>
              <w:pStyle w:val="Flietext"/>
            </w:pPr>
            <w:r>
              <w:rPr>
                <w:sz w:val="20"/>
                <w:szCs w:val="20"/>
              </w:rPr>
              <w:t>Zeiterfassung mit Stoppuhr (5/10/25/Min.)</w:t>
            </w:r>
          </w:p>
        </w:tc>
      </w:tr>
      <w:tr w:rsidR="00BA2327" w14:paraId="6637C264"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791ED5D"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4BACFB" w14:textId="77777777" w:rsidR="00BA2327" w:rsidRDefault="00BA2327" w:rsidP="003F0A2B">
            <w:pPr>
              <w:pStyle w:val="Flietext"/>
            </w:pPr>
            <w:r>
              <w:rPr>
                <w:sz w:val="20"/>
                <w:szCs w:val="20"/>
              </w:rPr>
              <w:t>notwendig</w:t>
            </w:r>
          </w:p>
        </w:tc>
      </w:tr>
      <w:tr w:rsidR="00BA2327" w14:paraId="449C571F" w14:textId="77777777" w:rsidTr="00DD750D">
        <w:trPr>
          <w:trHeight w:val="403"/>
        </w:trPr>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42972CA"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25578B" w14:textId="77777777" w:rsidR="00BA2327" w:rsidRDefault="00BA2327" w:rsidP="003F0A2B">
            <w:pPr>
              <w:pStyle w:val="Flietext"/>
            </w:pPr>
          </w:p>
        </w:tc>
      </w:tr>
      <w:tr w:rsidR="00BA2327" w14:paraId="1F417F97"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CC7221E"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74BB48" w14:textId="77777777" w:rsidR="00BA2327" w:rsidRDefault="00BA2327" w:rsidP="003F0A2B">
            <w:pPr>
              <w:pStyle w:val="Flietext"/>
            </w:pPr>
            <w:r>
              <w:rPr>
                <w:sz w:val="20"/>
                <w:szCs w:val="20"/>
              </w:rPr>
              <w:t>kostenlos</w:t>
            </w:r>
          </w:p>
        </w:tc>
      </w:tr>
    </w:tbl>
    <w:p w14:paraId="2EC893CE" w14:textId="77777777" w:rsidR="00BA2327" w:rsidRDefault="00BA2327" w:rsidP="003F0A2B">
      <w:pPr>
        <w:pStyle w:val="Flietext"/>
        <w:rPr>
          <w:sz w:val="22"/>
        </w:rPr>
      </w:pPr>
    </w:p>
    <w:tbl>
      <w:tblPr>
        <w:tblW w:w="9000" w:type="dxa"/>
        <w:tblInd w:w="100" w:type="dxa"/>
        <w:tblLayout w:type="fixed"/>
        <w:tblLook w:val="0600" w:firstRow="0" w:lastRow="0" w:firstColumn="0" w:lastColumn="0" w:noHBand="1" w:noVBand="1"/>
      </w:tblPr>
      <w:tblGrid>
        <w:gridCol w:w="2145"/>
        <w:gridCol w:w="6855"/>
      </w:tblGrid>
      <w:tr w:rsidR="00BA2327" w14:paraId="19A80550"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FDB1868" w14:textId="77777777" w:rsidR="00BA2327" w:rsidRDefault="00BA2327" w:rsidP="003F0A2B">
            <w:pPr>
              <w:pStyle w:val="Flietext"/>
            </w:pPr>
            <w:r>
              <w:rPr>
                <w:sz w:val="20"/>
                <w:szCs w:val="20"/>
                <w:shd w:val="clear" w:color="auto" w:fill="CFE2F3"/>
              </w:rPr>
              <w:t>Tool</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442E10" w14:textId="77777777" w:rsidR="00BA2327" w:rsidRDefault="00BA2327" w:rsidP="003F0A2B">
            <w:pPr>
              <w:pStyle w:val="Flietext"/>
            </w:pPr>
            <w:r>
              <w:rPr>
                <w:b/>
                <w:sz w:val="20"/>
                <w:szCs w:val="20"/>
              </w:rPr>
              <w:t>Tomighty</w:t>
            </w:r>
          </w:p>
        </w:tc>
      </w:tr>
      <w:tr w:rsidR="00BA2327" w14:paraId="0C51FA3E"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5DE09E4F" w14:textId="77777777" w:rsidR="00BA2327" w:rsidRDefault="00BA2327" w:rsidP="003F0A2B">
            <w:pPr>
              <w:pStyle w:val="Flietext"/>
            </w:pPr>
            <w:r>
              <w:rPr>
                <w:sz w:val="20"/>
                <w:szCs w:val="20"/>
                <w:shd w:val="clear" w:color="auto" w:fill="CFE2F3"/>
              </w:rPr>
              <w:t>Link</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262B26" w14:textId="77777777" w:rsidR="00BA2327" w:rsidRDefault="00D25D6C" w:rsidP="003F0A2B">
            <w:pPr>
              <w:pStyle w:val="Flietext"/>
            </w:pPr>
            <w:hyperlink r:id="rId22" w:history="1">
              <w:r w:rsidR="00BA2327">
                <w:rPr>
                  <w:rStyle w:val="Hyperlink"/>
                  <w:color w:val="1155CC"/>
                  <w:sz w:val="20"/>
                  <w:szCs w:val="20"/>
                </w:rPr>
                <w:t>http://www.t</w:t>
              </w:r>
              <w:r w:rsidR="00BA2327">
                <w:rPr>
                  <w:rStyle w:val="Hyperlink"/>
                  <w:color w:val="1155CC"/>
                  <w:sz w:val="20"/>
                  <w:szCs w:val="20"/>
                </w:rPr>
                <w:t>o</w:t>
              </w:r>
              <w:r w:rsidR="00BA2327">
                <w:rPr>
                  <w:rStyle w:val="Hyperlink"/>
                  <w:color w:val="1155CC"/>
                  <w:sz w:val="20"/>
                  <w:szCs w:val="20"/>
                </w:rPr>
                <w:t>mighty.org/</w:t>
              </w:r>
            </w:hyperlink>
          </w:p>
        </w:tc>
      </w:tr>
      <w:tr w:rsidR="00BA2327" w14:paraId="548595D6"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FF9E128" w14:textId="77777777" w:rsidR="00BA2327" w:rsidRDefault="00BA2327" w:rsidP="003F0A2B">
            <w:pPr>
              <w:pStyle w:val="Flietext"/>
            </w:pPr>
            <w:r>
              <w:rPr>
                <w:sz w:val="20"/>
                <w:szCs w:val="20"/>
                <w:shd w:val="clear" w:color="auto" w:fill="CFE2F3"/>
              </w:rPr>
              <w:t>Zeiterfassung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3FA40E" w14:textId="77777777" w:rsidR="00BA2327" w:rsidRDefault="00BA2327" w:rsidP="003F0A2B">
            <w:pPr>
              <w:pStyle w:val="Flietext"/>
            </w:pPr>
            <w:r>
              <w:rPr>
                <w:sz w:val="20"/>
                <w:szCs w:val="20"/>
              </w:rPr>
              <w:t>1 Person</w:t>
            </w:r>
          </w:p>
        </w:tc>
      </w:tr>
      <w:tr w:rsidR="00BA2327" w14:paraId="0C68325D"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23D20A30" w14:textId="77777777" w:rsidR="00BA2327" w:rsidRDefault="00BA2327" w:rsidP="003F0A2B">
            <w:pPr>
              <w:pStyle w:val="Flietext"/>
            </w:pPr>
            <w:r>
              <w:rPr>
                <w:sz w:val="20"/>
                <w:szCs w:val="20"/>
                <w:shd w:val="clear" w:color="auto" w:fill="CFE2F3"/>
              </w:rPr>
              <w:t>Nutzbar als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DD85F0" w14:textId="77777777" w:rsidR="00BA2327" w:rsidRDefault="00BA2327" w:rsidP="003F0A2B">
            <w:pPr>
              <w:pStyle w:val="Flietext"/>
            </w:pPr>
            <w:r>
              <w:rPr>
                <w:sz w:val="20"/>
                <w:szCs w:val="20"/>
              </w:rPr>
              <w:t>Software zum Download für Mac und Windows</w:t>
            </w:r>
          </w:p>
        </w:tc>
      </w:tr>
      <w:tr w:rsidR="00BA2327" w14:paraId="1D8CA9F1"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1460DC06" w14:textId="77777777" w:rsidR="00BA2327" w:rsidRDefault="00BA2327" w:rsidP="003F0A2B">
            <w:pPr>
              <w:pStyle w:val="Flietext"/>
            </w:pPr>
            <w:r>
              <w:rPr>
                <w:sz w:val="20"/>
                <w:szCs w:val="20"/>
                <w:shd w:val="clear" w:color="auto" w:fill="CFE2F3"/>
              </w:rPr>
              <w:t>Geeignet für</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E59B88" w14:textId="77777777" w:rsidR="00BA2327" w:rsidRDefault="00BA2327" w:rsidP="003F0A2B">
            <w:pPr>
              <w:pStyle w:val="Flietext"/>
            </w:pPr>
            <w:r>
              <w:rPr>
                <w:sz w:val="20"/>
                <w:szCs w:val="20"/>
              </w:rPr>
              <w:t>Zeiterfassung mit Stoppuhr (5/10/25/Min.)</w:t>
            </w:r>
          </w:p>
        </w:tc>
      </w:tr>
      <w:tr w:rsidR="00BA2327" w14:paraId="0EF2AC9B"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38604DDB" w14:textId="77777777" w:rsidR="00BA2327" w:rsidRDefault="00BA2327" w:rsidP="003F0A2B">
            <w:pPr>
              <w:pStyle w:val="Flietext"/>
            </w:pPr>
            <w:r>
              <w:rPr>
                <w:sz w:val="20"/>
                <w:szCs w:val="20"/>
                <w:shd w:val="clear" w:color="auto" w:fill="CFE2F3"/>
              </w:rPr>
              <w:t>Internetverbindung</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979316" w14:textId="77777777" w:rsidR="00BA2327" w:rsidRDefault="00BA2327" w:rsidP="003F0A2B">
            <w:pPr>
              <w:pStyle w:val="Flietext"/>
            </w:pPr>
            <w:r>
              <w:rPr>
                <w:sz w:val="20"/>
                <w:szCs w:val="20"/>
              </w:rPr>
              <w:t>nicht notwendig</w:t>
            </w:r>
          </w:p>
        </w:tc>
      </w:tr>
      <w:tr w:rsidR="00BA2327" w14:paraId="24E439BC" w14:textId="77777777" w:rsidTr="00DD750D">
        <w:trPr>
          <w:trHeight w:val="345"/>
        </w:trPr>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0ED46238" w14:textId="77777777" w:rsidR="00BA2327" w:rsidRDefault="00BA2327" w:rsidP="003F0A2B">
            <w:pPr>
              <w:pStyle w:val="Flietext"/>
            </w:pPr>
            <w:r>
              <w:rPr>
                <w:sz w:val="20"/>
                <w:szCs w:val="20"/>
                <w:shd w:val="clear" w:color="auto" w:fill="CFE2F3"/>
              </w:rPr>
              <w:t>Weitere Funktionen</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8C2C2" w14:textId="77777777" w:rsidR="00BA2327" w:rsidRDefault="00BA2327" w:rsidP="003F0A2B">
            <w:pPr>
              <w:pStyle w:val="Flietext"/>
            </w:pPr>
          </w:p>
        </w:tc>
      </w:tr>
      <w:tr w:rsidR="00BA2327" w14:paraId="74F71A89" w14:textId="77777777" w:rsidTr="00BA2327">
        <w:tc>
          <w:tcPr>
            <w:tcW w:w="2145" w:type="dxa"/>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hideMark/>
          </w:tcPr>
          <w:p w14:paraId="6287B00B" w14:textId="77777777" w:rsidR="00BA2327" w:rsidRDefault="00BA2327" w:rsidP="003F0A2B">
            <w:pPr>
              <w:pStyle w:val="Flietext"/>
            </w:pPr>
            <w:r>
              <w:rPr>
                <w:sz w:val="20"/>
                <w:szCs w:val="20"/>
                <w:shd w:val="clear" w:color="auto" w:fill="CFE2F3"/>
              </w:rPr>
              <w:t>Preis</w:t>
            </w:r>
          </w:p>
        </w:tc>
        <w:tc>
          <w:tcPr>
            <w:tcW w:w="68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799288" w14:textId="77777777" w:rsidR="00BA2327" w:rsidRDefault="00BA2327" w:rsidP="003F0A2B">
            <w:pPr>
              <w:pStyle w:val="Flietext"/>
            </w:pPr>
            <w:r>
              <w:rPr>
                <w:sz w:val="20"/>
                <w:szCs w:val="20"/>
              </w:rPr>
              <w:t>kostenlos</w:t>
            </w:r>
          </w:p>
        </w:tc>
      </w:tr>
    </w:tbl>
    <w:p w14:paraId="46C1DD46" w14:textId="77777777" w:rsidR="00BA2327" w:rsidRDefault="00BA2327" w:rsidP="003F0A2B">
      <w:pPr>
        <w:pStyle w:val="Flietext"/>
        <w:rPr>
          <w:sz w:val="22"/>
        </w:rPr>
      </w:pPr>
    </w:p>
    <w:p w14:paraId="1652A8AA" w14:textId="77777777" w:rsidR="00BA2327" w:rsidRDefault="00BA2327" w:rsidP="003F0A2B">
      <w:pPr>
        <w:pStyle w:val="Flietext"/>
      </w:pPr>
      <w:r>
        <w:rPr>
          <w:b/>
          <w:szCs w:val="24"/>
        </w:rPr>
        <w:t>Weiterführende Informationen und Vertiefung zum Thema:</w:t>
      </w:r>
    </w:p>
    <w:p w14:paraId="7C1D3A40" w14:textId="19755B39" w:rsidR="00BA2327" w:rsidRDefault="00BA2327" w:rsidP="003F0A2B">
      <w:pPr>
        <w:pStyle w:val="Flietext"/>
        <w:rPr>
          <w:szCs w:val="24"/>
        </w:rPr>
      </w:pPr>
      <w:r>
        <w:rPr>
          <w:szCs w:val="24"/>
        </w:rPr>
        <w:t>Erfahrungsbericht zu „</w:t>
      </w:r>
      <w:hyperlink r:id="rId23" w:history="1">
        <w:r w:rsidRPr="003F0A2B">
          <w:rPr>
            <w:rStyle w:val="Hyperlink"/>
            <w:szCs w:val="24"/>
          </w:rPr>
          <w:t>Produktivität m</w:t>
        </w:r>
        <w:r w:rsidRPr="003F0A2B">
          <w:rPr>
            <w:rStyle w:val="Hyperlink"/>
            <w:szCs w:val="24"/>
          </w:rPr>
          <w:t>i</w:t>
        </w:r>
        <w:r w:rsidRPr="003F0A2B">
          <w:rPr>
            <w:rStyle w:val="Hyperlink"/>
            <w:szCs w:val="24"/>
          </w:rPr>
          <w:t>t Opensource und Apps für Android und iOS</w:t>
        </w:r>
      </w:hyperlink>
      <w:r w:rsidR="003F0A2B">
        <w:rPr>
          <w:szCs w:val="24"/>
        </w:rPr>
        <w:t>“</w:t>
      </w:r>
    </w:p>
    <w:p w14:paraId="19425BBC" w14:textId="4B9C3073" w:rsidR="00BA2327" w:rsidRPr="00DD750D" w:rsidRDefault="00BA2327" w:rsidP="003F0A2B">
      <w:pPr>
        <w:pStyle w:val="Flietext"/>
        <w:rPr>
          <w:szCs w:val="24"/>
        </w:rPr>
      </w:pPr>
      <w:r>
        <w:rPr>
          <w:szCs w:val="24"/>
        </w:rPr>
        <w:t xml:space="preserve">Umfangreiche Website mit Tools, Wissen und Hilfestellungen zur </w:t>
      </w:r>
      <w:hyperlink r:id="rId24" w:history="1">
        <w:r w:rsidRPr="003F0A2B">
          <w:rPr>
            <w:rStyle w:val="Hyperlink"/>
            <w:szCs w:val="24"/>
          </w:rPr>
          <w:t>Zeiterfassung</w:t>
        </w:r>
      </w:hyperlink>
      <w:r w:rsidR="00DD750D">
        <w:rPr>
          <w:rStyle w:val="Hyperlink"/>
          <w:szCs w:val="24"/>
        </w:rPr>
        <w:t>.</w:t>
      </w:r>
    </w:p>
    <w:p w14:paraId="41FB9846" w14:textId="77777777" w:rsidR="00DD750D" w:rsidRDefault="00DD750D" w:rsidP="00DD750D">
      <w:pPr>
        <w:pStyle w:val="Flietext"/>
        <w:spacing w:after="0" w:line="240" w:lineRule="auto"/>
        <w:rPr>
          <w:i/>
          <w:sz w:val="22"/>
        </w:rPr>
      </w:pPr>
    </w:p>
    <w:p w14:paraId="7997EE08" w14:textId="60BE97C3" w:rsidR="009A13F1" w:rsidRPr="00DD750D" w:rsidRDefault="00BA2327" w:rsidP="003F0A2B">
      <w:pPr>
        <w:pStyle w:val="Flietext"/>
        <w:rPr>
          <w:sz w:val="22"/>
          <w:lang w:val="en-US"/>
        </w:rPr>
      </w:pPr>
      <w:r w:rsidRPr="003F0A2B">
        <w:rPr>
          <w:i/>
          <w:sz w:val="22"/>
          <w:lang w:val="en-US"/>
        </w:rPr>
        <w:t xml:space="preserve">CC-BY-SA-3.0 by </w:t>
      </w:r>
      <w:r w:rsidRPr="003F0A2B">
        <w:rPr>
          <w:b/>
          <w:i/>
          <w:sz w:val="22"/>
          <w:lang w:val="en-US"/>
        </w:rPr>
        <w:t>Hedwig Seipel</w:t>
      </w:r>
      <w:r w:rsidRPr="003F0A2B">
        <w:rPr>
          <w:i/>
          <w:sz w:val="22"/>
          <w:lang w:val="en-US"/>
        </w:rPr>
        <w:t xml:space="preserve"> für wb-web</w:t>
      </w:r>
      <w:bookmarkStart w:id="7" w:name="_GoBack"/>
      <w:bookmarkEnd w:id="7"/>
    </w:p>
    <w:sectPr w:rsidR="009A13F1" w:rsidRPr="00DD750D"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D25D6C" w:rsidRDefault="00D25D6C" w:rsidP="00014AE4">
      <w:pPr>
        <w:spacing w:after="0" w:line="240" w:lineRule="auto"/>
      </w:pPr>
      <w:r>
        <w:separator/>
      </w:r>
    </w:p>
  </w:endnote>
  <w:endnote w:type="continuationSeparator" w:id="0">
    <w:p w14:paraId="3BD28D30" w14:textId="77777777" w:rsidR="00D25D6C" w:rsidRDefault="00D25D6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D25D6C" w:rsidRDefault="00D25D6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D25D6C" w:rsidRDefault="00D25D6C" w:rsidP="00DB4FF9">
    <w:pPr>
      <w:autoSpaceDE w:val="0"/>
      <w:autoSpaceDN w:val="0"/>
      <w:adjustRightInd w:val="0"/>
      <w:spacing w:after="0" w:line="240" w:lineRule="auto"/>
      <w:rPr>
        <w:rFonts w:ascii="DINPro" w:hAnsi="DINPro" w:cs="DINPro"/>
        <w:color w:val="333333"/>
        <w:sz w:val="16"/>
        <w:szCs w:val="16"/>
      </w:rPr>
    </w:pPr>
  </w:p>
  <w:p w14:paraId="6C639A6B" w14:textId="77777777" w:rsidR="00D25D6C" w:rsidRDefault="00D25D6C" w:rsidP="00DB4FF9">
    <w:pPr>
      <w:autoSpaceDE w:val="0"/>
      <w:autoSpaceDN w:val="0"/>
      <w:adjustRightInd w:val="0"/>
      <w:spacing w:after="0" w:line="240" w:lineRule="auto"/>
      <w:rPr>
        <w:rFonts w:ascii="DINPro" w:hAnsi="DINPro" w:cs="DINPro"/>
        <w:color w:val="333333"/>
        <w:sz w:val="16"/>
        <w:szCs w:val="16"/>
      </w:rPr>
    </w:pPr>
  </w:p>
  <w:p w14:paraId="4427E066" w14:textId="77777777" w:rsidR="00D25D6C" w:rsidRPr="00DB4FF9" w:rsidRDefault="00D25D6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 Unported.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D25D6C" w:rsidRDefault="00D25D6C" w:rsidP="00014AE4">
      <w:pPr>
        <w:spacing w:after="0" w:line="240" w:lineRule="auto"/>
      </w:pPr>
      <w:r>
        <w:separator/>
      </w:r>
    </w:p>
  </w:footnote>
  <w:footnote w:type="continuationSeparator" w:id="0">
    <w:p w14:paraId="0473FCFD" w14:textId="77777777" w:rsidR="00D25D6C" w:rsidRDefault="00D25D6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D25D6C" w:rsidRDefault="00D25D6C">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D25D6C" w:rsidRPr="00AC2223" w:rsidRDefault="00D25D6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3F0A2B" w:rsidRPr="00AC2223" w:rsidRDefault="003F0A2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3"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8"/>
  </w:num>
  <w:num w:numId="3">
    <w:abstractNumId w:val="10"/>
  </w:num>
  <w:num w:numId="4">
    <w:abstractNumId w:val="12"/>
  </w:num>
  <w:num w:numId="5">
    <w:abstractNumId w:val="17"/>
  </w:num>
  <w:num w:numId="6">
    <w:abstractNumId w:val="14"/>
  </w:num>
  <w:num w:numId="7">
    <w:abstractNumId w:val="1"/>
  </w:num>
  <w:num w:numId="8">
    <w:abstractNumId w:val="5"/>
  </w:num>
  <w:num w:numId="9">
    <w:abstractNumId w:val="11"/>
  </w:num>
  <w:num w:numId="10">
    <w:abstractNumId w:val="6"/>
  </w:num>
  <w:num w:numId="11">
    <w:abstractNumId w:val="7"/>
  </w:num>
  <w:num w:numId="12">
    <w:abstractNumId w:val="0"/>
  </w:num>
  <w:num w:numId="13">
    <w:abstractNumId w:val="18"/>
  </w:num>
  <w:num w:numId="14">
    <w:abstractNumId w:val="4"/>
  </w:num>
  <w:num w:numId="15">
    <w:abstractNumId w:val="2"/>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F0AA2"/>
    <w:rsid w:val="00206FAA"/>
    <w:rsid w:val="0022296F"/>
    <w:rsid w:val="0023684F"/>
    <w:rsid w:val="00246EDD"/>
    <w:rsid w:val="00247D07"/>
    <w:rsid w:val="00276D57"/>
    <w:rsid w:val="002A3ABA"/>
    <w:rsid w:val="002E6C9E"/>
    <w:rsid w:val="002F48DB"/>
    <w:rsid w:val="002F63BB"/>
    <w:rsid w:val="00321C43"/>
    <w:rsid w:val="00333725"/>
    <w:rsid w:val="003413A8"/>
    <w:rsid w:val="003450C0"/>
    <w:rsid w:val="003451AE"/>
    <w:rsid w:val="003734E0"/>
    <w:rsid w:val="00390ED2"/>
    <w:rsid w:val="003A5A15"/>
    <w:rsid w:val="003B184F"/>
    <w:rsid w:val="003F0A2B"/>
    <w:rsid w:val="0040168F"/>
    <w:rsid w:val="0043342C"/>
    <w:rsid w:val="0045161A"/>
    <w:rsid w:val="00464BA0"/>
    <w:rsid w:val="00467A51"/>
    <w:rsid w:val="0048036C"/>
    <w:rsid w:val="004A33CC"/>
    <w:rsid w:val="00506977"/>
    <w:rsid w:val="0051075D"/>
    <w:rsid w:val="00527C57"/>
    <w:rsid w:val="00556FE1"/>
    <w:rsid w:val="00567190"/>
    <w:rsid w:val="00574BEB"/>
    <w:rsid w:val="005956F4"/>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4330F"/>
    <w:rsid w:val="00A651A5"/>
    <w:rsid w:val="00A7652F"/>
    <w:rsid w:val="00A955D3"/>
    <w:rsid w:val="00AC2223"/>
    <w:rsid w:val="00AD7F51"/>
    <w:rsid w:val="00AE2D8B"/>
    <w:rsid w:val="00B01655"/>
    <w:rsid w:val="00B11ED0"/>
    <w:rsid w:val="00B209CA"/>
    <w:rsid w:val="00B26D48"/>
    <w:rsid w:val="00B27E74"/>
    <w:rsid w:val="00B70DAA"/>
    <w:rsid w:val="00B84C4C"/>
    <w:rsid w:val="00BA2327"/>
    <w:rsid w:val="00BC2391"/>
    <w:rsid w:val="00BE0D9B"/>
    <w:rsid w:val="00BF7FCE"/>
    <w:rsid w:val="00C07190"/>
    <w:rsid w:val="00C3075E"/>
    <w:rsid w:val="00C675B9"/>
    <w:rsid w:val="00C93D17"/>
    <w:rsid w:val="00D17A67"/>
    <w:rsid w:val="00D25D6C"/>
    <w:rsid w:val="00DB4FF9"/>
    <w:rsid w:val="00DD750D"/>
    <w:rsid w:val="00DE0D47"/>
    <w:rsid w:val="00DF43B1"/>
    <w:rsid w:val="00E056E0"/>
    <w:rsid w:val="00E36ED0"/>
    <w:rsid w:val="00E44162"/>
    <w:rsid w:val="00E53294"/>
    <w:rsid w:val="00E5546C"/>
    <w:rsid w:val="00E678F7"/>
    <w:rsid w:val="00E84DD0"/>
    <w:rsid w:val="00ED0DBD"/>
    <w:rsid w:val="00ED65AA"/>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ockodo.com/de" TargetMode="External"/><Relationship Id="rId18" Type="http://schemas.openxmlformats.org/officeDocument/2006/relationships/hyperlink" Target="https://www.togg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omato-timer.com/" TargetMode="External"/><Relationship Id="rId7" Type="http://schemas.openxmlformats.org/officeDocument/2006/relationships/endnotes" Target="endnotes.xml"/><Relationship Id="rId12" Type="http://schemas.openxmlformats.org/officeDocument/2006/relationships/hyperlink" Target="http://alltagshacks.de/die-pomodoro-methode-zum-zeitmanagement/" TargetMode="External"/><Relationship Id="rId17" Type="http://schemas.openxmlformats.org/officeDocument/2006/relationships/hyperlink" Target="http://timingapp.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meedition.com/de/index.html" TargetMode="External"/><Relationship Id="rId20" Type="http://schemas.openxmlformats.org/officeDocument/2006/relationships/hyperlink" Target="http://www.tomat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Pomodoro-Technik" TargetMode="External"/><Relationship Id="rId24" Type="http://schemas.openxmlformats.org/officeDocument/2006/relationships/hyperlink" Target="https://www.zeiterfassungonline.com/" TargetMode="External"/><Relationship Id="rId5" Type="http://schemas.openxmlformats.org/officeDocument/2006/relationships/webSettings" Target="webSettings.xml"/><Relationship Id="rId15" Type="http://schemas.openxmlformats.org/officeDocument/2006/relationships/hyperlink" Target="https://www.timeandbill.de/" TargetMode="External"/><Relationship Id="rId23" Type="http://schemas.openxmlformats.org/officeDocument/2006/relationships/hyperlink" Target="https://got-tty.org/archives/produktivitaet-mit-opensource-und-apps-fuer-android-und-ios.html" TargetMode="External"/><Relationship Id="rId28" Type="http://schemas.openxmlformats.org/officeDocument/2006/relationships/theme" Target="theme/theme1.xml"/><Relationship Id="rId10" Type="http://schemas.openxmlformats.org/officeDocument/2006/relationships/hyperlink" Target="https://creativecommons.org/publicdomain/zero/2.0/deed.de" TargetMode="External"/><Relationship Id="rId19" Type="http://schemas.openxmlformats.org/officeDocument/2006/relationships/hyperlink" Target="https://play.google.com/store/apps/details?id=com.AT.PomodoroTimer&amp;hl=de" TargetMode="External"/><Relationship Id="rId4" Type="http://schemas.openxmlformats.org/officeDocument/2006/relationships/settings" Target="settings.xml"/><Relationship Id="rId9" Type="http://schemas.openxmlformats.org/officeDocument/2006/relationships/hyperlink" Target="https://www.flickr.com/photos/24120891@N02/14300030675/in/photolist-atozUc-bA218T-nMDoV2-nN8gLd-ocsuZ6-aUev8F-aUevhR-aUeumr-aUevAx-aUevnc-aUevvH-aUevc2-nxZVCR-nQq6Zf-nxZVwD-nNrcSj-fNuZmi-fNMyG7-fNuZh4-fNMyDY-ocLt7j-8umXNN-raf3HD-oaT91y-nVqVS3-ocLt2Q-3Qdvhb-qSDUvy-qSDUuw-raf3FK" TargetMode="External"/><Relationship Id="rId14" Type="http://schemas.openxmlformats.org/officeDocument/2006/relationships/hyperlink" Target="http://mite.yo.lk/" TargetMode="External"/><Relationship Id="rId22" Type="http://schemas.openxmlformats.org/officeDocument/2006/relationships/hyperlink" Target="http://www.tomighty.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4E30-41C6-42C3-AB2A-39C9351A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AAF01DBE</Template>
  <TotalTime>0</TotalTime>
  <Pages>9</Pages>
  <Words>1483</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4</cp:revision>
  <cp:lastPrinted>2015-10-16T10:30:00Z</cp:lastPrinted>
  <dcterms:created xsi:type="dcterms:W3CDTF">2016-01-28T13:35:00Z</dcterms:created>
  <dcterms:modified xsi:type="dcterms:W3CDTF">2016-02-02T14:02:00Z</dcterms:modified>
</cp:coreProperties>
</file>