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F1" w:rsidRDefault="004F12A6" w:rsidP="002A7EC6">
      <w:pPr>
        <w:pStyle w:val="Materialtyp1"/>
      </w:pPr>
      <w:r>
        <w:t>Checkliste</w:t>
      </w:r>
    </w:p>
    <w:p w:rsidR="004F12A6" w:rsidRDefault="004F12A6" w:rsidP="00CA33A1">
      <w:pPr>
        <w:pStyle w:val="Teaser"/>
      </w:pPr>
    </w:p>
    <w:p w:rsidR="004F12A6" w:rsidRDefault="004F12A6" w:rsidP="002A7EC6">
      <w:pPr>
        <w:pStyle w:val="Headline"/>
      </w:pPr>
      <w:r>
        <w:t>Kritikbogen für ein Portfolio</w:t>
      </w:r>
    </w:p>
    <w:p w:rsidR="004F12A6" w:rsidRPr="00CB6CE6" w:rsidRDefault="004F12A6" w:rsidP="00DD6038">
      <w:pPr>
        <w:pStyle w:val="Flietext"/>
        <w:rPr>
          <w:noProof/>
          <w:bdr w:val="none" w:sz="0" w:space="0" w:color="auto"/>
        </w:rPr>
      </w:pPr>
      <w:r>
        <w:rPr>
          <w:noProof/>
          <w:bdr w:val="none" w:sz="0" w:space="0" w:color="auto"/>
        </w:rPr>
        <w:t xml:space="preserve">Ein Portfolio oder Lerntagebuch ist ein Instrument, das Kursteilnehmenden helfen soll, ihre Lernfortschritte festzuhalten. Mit diesem </w:t>
      </w:r>
      <w:r w:rsidR="007E6C01">
        <w:rPr>
          <w:noProof/>
          <w:bdr w:val="none" w:sz="0" w:space="0" w:color="auto"/>
        </w:rPr>
        <w:t>Kritik</w:t>
      </w:r>
      <w:r>
        <w:rPr>
          <w:noProof/>
          <w:bdr w:val="none" w:sz="0" w:space="0" w:color="auto"/>
        </w:rPr>
        <w:t xml:space="preserve">bogen </w:t>
      </w:r>
      <w:r w:rsidR="007E6C01">
        <w:rPr>
          <w:noProof/>
          <w:bdr w:val="none" w:sz="0" w:space="0" w:color="auto"/>
        </w:rPr>
        <w:t>können Sie I</w:t>
      </w:r>
      <w:r>
        <w:rPr>
          <w:noProof/>
          <w:bdr w:val="none" w:sz="0" w:space="0" w:color="auto"/>
        </w:rPr>
        <w:t xml:space="preserve">hren Teilnehmerinnen und -teilnehmern ein Hilfsmittel </w:t>
      </w:r>
      <w:r w:rsidR="007E6C01">
        <w:rPr>
          <w:noProof/>
          <w:bdr w:val="none" w:sz="0" w:space="0" w:color="auto"/>
        </w:rPr>
        <w:t xml:space="preserve">zur gegenseitigen Beurteilung der Portfolios an die Hand geben. </w:t>
      </w:r>
    </w:p>
    <w:p w:rsidR="00985E1C" w:rsidRDefault="00985E1C" w:rsidP="00CA33A1">
      <w:pPr>
        <w:pStyle w:val="Teaser"/>
        <w:pBdr>
          <w:top w:val="none" w:sz="0" w:space="0" w:color="auto"/>
        </w:pBdr>
      </w:pPr>
    </w:p>
    <w:p w:rsidR="00985E1C" w:rsidRDefault="00985E1C" w:rsidP="00CA33A1">
      <w:pPr>
        <w:pStyle w:val="Teaser"/>
        <w:pBdr>
          <w:top w:val="none" w:sz="0" w:space="0" w:color="auto"/>
          <w:bottom w:val="single" w:sz="6" w:space="1" w:color="auto"/>
        </w:pBdr>
      </w:pPr>
    </w:p>
    <w:p w:rsidR="00985E1C" w:rsidRDefault="00985E1C" w:rsidP="00CA33A1">
      <w:pPr>
        <w:pStyle w:val="Teaser"/>
        <w:pBdr>
          <w:top w:val="none" w:sz="0" w:space="0" w:color="auto"/>
        </w:pBdr>
      </w:pPr>
    </w:p>
    <w:p w:rsidR="004F12A6" w:rsidRDefault="00674B18" w:rsidP="00CA33A1">
      <w:pPr>
        <w:pStyle w:val="Teaser"/>
      </w:pPr>
      <w:r>
        <w:t>K</w:t>
      </w:r>
      <w:r w:rsidR="007E6C01">
        <w:t>ritikbogen</w:t>
      </w:r>
    </w:p>
    <w:p w:rsidR="007E6C01" w:rsidRDefault="007E6C01" w:rsidP="002A7EC6">
      <w:pPr>
        <w:pStyle w:val="Flietext"/>
      </w:pPr>
      <w:r>
        <w:t>Feedback von _________________________________________________</w:t>
      </w:r>
      <w:r w:rsidR="00DD6038">
        <w:t>______</w:t>
      </w:r>
    </w:p>
    <w:p w:rsidR="007E6C01" w:rsidRDefault="007E6C01" w:rsidP="002A7EC6">
      <w:pPr>
        <w:pStyle w:val="Flietext"/>
      </w:pPr>
      <w:r>
        <w:t>Zum Portfolio von _______________________________________________</w:t>
      </w:r>
      <w:r w:rsidR="00DD6038">
        <w:t>_____</w:t>
      </w:r>
    </w:p>
    <w:p w:rsidR="007E6C01" w:rsidRDefault="007E6C01" w:rsidP="002A7EC6">
      <w:pPr>
        <w:pStyle w:val="Flietext"/>
      </w:pPr>
      <w:r>
        <w:t>Was hat dich/Sie positiv beeindruckt am Portfolio?</w:t>
      </w:r>
    </w:p>
    <w:p w:rsidR="00DD6038" w:rsidRDefault="00DD6038" w:rsidP="00DD6038">
      <w:pPr>
        <w:pStyle w:val="Flietext"/>
      </w:pPr>
      <w:r>
        <w:t>___________________________________________________________________</w:t>
      </w:r>
    </w:p>
    <w:p w:rsidR="007E6C01" w:rsidRDefault="007E6C01" w:rsidP="00CA33A1">
      <w:pPr>
        <w:pStyle w:val="Teaser"/>
        <w:pBdr>
          <w:top w:val="none" w:sz="0" w:space="0" w:color="auto"/>
        </w:pBdr>
      </w:pPr>
    </w:p>
    <w:p w:rsidR="007E6C01" w:rsidRDefault="007E6C01" w:rsidP="00CA33A1">
      <w:pPr>
        <w:pStyle w:val="Teaser"/>
        <w:pBdr>
          <w:top w:val="none" w:sz="0" w:space="0" w:color="auto"/>
        </w:pBdr>
      </w:pPr>
      <w:r>
        <w:t>Beurteile/Beurteilen Sie folgende Aspekte: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1736"/>
        <w:gridCol w:w="1727"/>
        <w:gridCol w:w="1772"/>
        <w:gridCol w:w="1765"/>
      </w:tblGrid>
      <w:tr w:rsidR="007E6C01" w:rsidTr="002A7EC6">
        <w:tc>
          <w:tcPr>
            <w:tcW w:w="2072" w:type="dxa"/>
          </w:tcPr>
          <w:p w:rsidR="007E6C01" w:rsidRDefault="007E6C01" w:rsidP="00674B18">
            <w:pPr>
              <w:pStyle w:val="Teas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1736" w:type="dxa"/>
          </w:tcPr>
          <w:p w:rsidR="007E6C01" w:rsidRDefault="007E6C01" w:rsidP="00674B18">
            <w:pPr>
              <w:pStyle w:val="Flietext"/>
              <w:jc w:val="center"/>
            </w:pPr>
            <w:r>
              <w:t>sehr gut</w:t>
            </w:r>
          </w:p>
        </w:tc>
        <w:tc>
          <w:tcPr>
            <w:tcW w:w="1727" w:type="dxa"/>
          </w:tcPr>
          <w:p w:rsidR="007E6C01" w:rsidRDefault="007E6C01" w:rsidP="00674B18">
            <w:pPr>
              <w:pStyle w:val="Flietext"/>
              <w:jc w:val="center"/>
            </w:pPr>
            <w:r>
              <w:t>gut</w:t>
            </w:r>
          </w:p>
        </w:tc>
        <w:tc>
          <w:tcPr>
            <w:tcW w:w="1772" w:type="dxa"/>
          </w:tcPr>
          <w:p w:rsidR="007E6C01" w:rsidRDefault="007E6C01" w:rsidP="00674B18">
            <w:pPr>
              <w:pStyle w:val="Flietext"/>
              <w:jc w:val="center"/>
            </w:pPr>
            <w:r>
              <w:t>in Ordnung</w:t>
            </w:r>
          </w:p>
        </w:tc>
        <w:tc>
          <w:tcPr>
            <w:tcW w:w="1765" w:type="dxa"/>
          </w:tcPr>
          <w:p w:rsidR="007E6C01" w:rsidRDefault="007E6C01" w:rsidP="00674B18">
            <w:pPr>
              <w:pStyle w:val="Flietext"/>
              <w:jc w:val="center"/>
            </w:pPr>
            <w:r>
              <w:t>weniger gut</w:t>
            </w:r>
          </w:p>
        </w:tc>
      </w:tr>
      <w:tr w:rsidR="007E6C01" w:rsidTr="002A7EC6">
        <w:tc>
          <w:tcPr>
            <w:tcW w:w="2072" w:type="dxa"/>
            <w:vAlign w:val="bottom"/>
          </w:tcPr>
          <w:p w:rsidR="007E6C01" w:rsidRDefault="007E6C01" w:rsidP="002A7EC6">
            <w:pPr>
              <w:pStyle w:val="Flietext"/>
            </w:pPr>
            <w:r>
              <w:t>Gestaltung</w:t>
            </w:r>
          </w:p>
        </w:tc>
        <w:tc>
          <w:tcPr>
            <w:tcW w:w="1736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27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72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65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</w:tr>
      <w:tr w:rsidR="007E6C01" w:rsidTr="002A7EC6">
        <w:tc>
          <w:tcPr>
            <w:tcW w:w="2072" w:type="dxa"/>
            <w:vAlign w:val="bottom"/>
          </w:tcPr>
          <w:p w:rsidR="007E6C01" w:rsidRDefault="007E6C01" w:rsidP="002A7EC6">
            <w:pPr>
              <w:pStyle w:val="Flietext"/>
            </w:pPr>
            <w:r>
              <w:t>Übersicht</w:t>
            </w:r>
          </w:p>
        </w:tc>
        <w:tc>
          <w:tcPr>
            <w:tcW w:w="1736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27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72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65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</w:tr>
      <w:tr w:rsidR="007E6C01" w:rsidTr="002A7EC6">
        <w:tc>
          <w:tcPr>
            <w:tcW w:w="2072" w:type="dxa"/>
            <w:vAlign w:val="bottom"/>
          </w:tcPr>
          <w:p w:rsidR="007E6C01" w:rsidRDefault="007E6C01" w:rsidP="002A7EC6">
            <w:pPr>
              <w:pStyle w:val="Flietext"/>
            </w:pPr>
            <w:r>
              <w:t>Auswahl der Dokumente</w:t>
            </w:r>
          </w:p>
        </w:tc>
        <w:tc>
          <w:tcPr>
            <w:tcW w:w="1736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27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72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65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</w:tr>
      <w:tr w:rsidR="007E6C01" w:rsidTr="002A7EC6">
        <w:tc>
          <w:tcPr>
            <w:tcW w:w="2072" w:type="dxa"/>
            <w:vAlign w:val="bottom"/>
          </w:tcPr>
          <w:p w:rsidR="007E6C01" w:rsidRDefault="007E6C01" w:rsidP="002A7EC6">
            <w:pPr>
              <w:pStyle w:val="Flietext"/>
            </w:pPr>
            <w:r>
              <w:t>Verständlichkeit</w:t>
            </w:r>
          </w:p>
        </w:tc>
        <w:tc>
          <w:tcPr>
            <w:tcW w:w="1736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27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72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65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</w:tr>
      <w:tr w:rsidR="007E6C01" w:rsidTr="002A7EC6">
        <w:tc>
          <w:tcPr>
            <w:tcW w:w="2072" w:type="dxa"/>
            <w:vAlign w:val="bottom"/>
          </w:tcPr>
          <w:p w:rsidR="007E6C01" w:rsidRDefault="007E6C01" w:rsidP="002A7EC6">
            <w:pPr>
              <w:pStyle w:val="Flietext"/>
            </w:pPr>
            <w:r>
              <w:t>Überlegungen zum Lernen</w:t>
            </w:r>
          </w:p>
        </w:tc>
        <w:tc>
          <w:tcPr>
            <w:tcW w:w="1736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27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72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65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</w:tr>
      <w:tr w:rsidR="007E6C01" w:rsidTr="002A7EC6">
        <w:tc>
          <w:tcPr>
            <w:tcW w:w="2072" w:type="dxa"/>
            <w:vAlign w:val="bottom"/>
          </w:tcPr>
          <w:p w:rsidR="007E6C01" w:rsidRDefault="007E6C01" w:rsidP="002A7EC6">
            <w:pPr>
              <w:pStyle w:val="Flietext"/>
            </w:pPr>
            <w:r>
              <w:t>Problemanalyse</w:t>
            </w:r>
          </w:p>
        </w:tc>
        <w:tc>
          <w:tcPr>
            <w:tcW w:w="1736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27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72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65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</w:tr>
      <w:tr w:rsidR="007E6C01" w:rsidTr="002A7EC6">
        <w:tc>
          <w:tcPr>
            <w:tcW w:w="2072" w:type="dxa"/>
            <w:vAlign w:val="bottom"/>
          </w:tcPr>
          <w:p w:rsidR="007E6C01" w:rsidRDefault="007E6C01" w:rsidP="002A7EC6">
            <w:pPr>
              <w:pStyle w:val="Flietext"/>
            </w:pPr>
            <w:r>
              <w:t>Lösungsideen</w:t>
            </w:r>
          </w:p>
        </w:tc>
        <w:tc>
          <w:tcPr>
            <w:tcW w:w="1736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27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72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  <w:tc>
          <w:tcPr>
            <w:tcW w:w="1765" w:type="dxa"/>
          </w:tcPr>
          <w:p w:rsidR="007E6C01" w:rsidRDefault="007E6C01" w:rsidP="00674B18">
            <w:pPr>
              <w:pStyle w:val="AufzhlungKstchenfrCL"/>
              <w:jc w:val="center"/>
            </w:pPr>
          </w:p>
        </w:tc>
      </w:tr>
    </w:tbl>
    <w:p w:rsidR="007E6C01" w:rsidRDefault="007E6C01" w:rsidP="00CA33A1">
      <w:pPr>
        <w:pStyle w:val="Teaser"/>
        <w:pBdr>
          <w:top w:val="none" w:sz="0" w:space="0" w:color="auto"/>
        </w:pBdr>
      </w:pPr>
    </w:p>
    <w:p w:rsidR="002A7EC6" w:rsidRDefault="002A7EC6" w:rsidP="00CA33A1">
      <w:pPr>
        <w:pStyle w:val="Teaser"/>
        <w:pBdr>
          <w:top w:val="none" w:sz="0" w:space="0" w:color="auto"/>
        </w:pBdr>
      </w:pPr>
      <w:r>
        <w:lastRenderedPageBreak/>
        <w:t>Welche Änderungsvorschläge hast du/haben Sie?</w:t>
      </w:r>
    </w:p>
    <w:p w:rsidR="00DD6038" w:rsidRDefault="00DD6038" w:rsidP="00DD6038">
      <w:pPr>
        <w:pStyle w:val="Flietext"/>
      </w:pPr>
      <w:r>
        <w:t>___________________________________________________________________</w:t>
      </w:r>
    </w:p>
    <w:p w:rsidR="00DD6038" w:rsidRDefault="00DD6038" w:rsidP="00DD6038">
      <w:pPr>
        <w:pStyle w:val="Flietext"/>
      </w:pPr>
      <w:r>
        <w:t>___________________________________________________________________</w:t>
      </w:r>
    </w:p>
    <w:p w:rsidR="00DD6038" w:rsidRDefault="00DD6038" w:rsidP="00DD6038">
      <w:pPr>
        <w:pStyle w:val="Flietext"/>
      </w:pPr>
      <w:r>
        <w:t>___________________________________________________________________</w:t>
      </w:r>
    </w:p>
    <w:p w:rsidR="00DD6038" w:rsidRDefault="00DD6038" w:rsidP="00DD6038">
      <w:pPr>
        <w:pStyle w:val="Flietext"/>
      </w:pPr>
      <w:r>
        <w:t>___________________________________________________________________</w:t>
      </w:r>
    </w:p>
    <w:p w:rsidR="00DD6038" w:rsidRDefault="00DD6038" w:rsidP="00DD6038">
      <w:pPr>
        <w:pStyle w:val="Flietext"/>
      </w:pPr>
      <w:r>
        <w:t>___________________________________________________________________</w:t>
      </w:r>
    </w:p>
    <w:p w:rsidR="00DD6038" w:rsidRDefault="00DD6038" w:rsidP="00DD6038">
      <w:pPr>
        <w:pStyle w:val="Flietext"/>
      </w:pPr>
      <w:r>
        <w:t>___________________________________________________________________</w:t>
      </w:r>
    </w:p>
    <w:p w:rsidR="002A7EC6" w:rsidRDefault="002A7EC6" w:rsidP="00CA33A1">
      <w:pPr>
        <w:pStyle w:val="Teaser"/>
        <w:pBdr>
          <w:top w:val="none" w:sz="0" w:space="0" w:color="auto"/>
        </w:pBdr>
      </w:pPr>
    </w:p>
    <w:p w:rsidR="002A7EC6" w:rsidRPr="002A7EC6" w:rsidRDefault="002A7EC6" w:rsidP="002A7EC6">
      <w:pPr>
        <w:rPr>
          <w:rFonts w:ascii="Arial" w:hAnsi="Arial" w:cs="Arial"/>
          <w:sz w:val="20"/>
          <w:szCs w:val="20"/>
        </w:rPr>
      </w:pPr>
      <w:r w:rsidRPr="002A7EC6">
        <w:rPr>
          <w:rFonts w:ascii="Arial" w:hAnsi="Arial" w:cs="Arial"/>
          <w:sz w:val="20"/>
          <w:szCs w:val="20"/>
          <w:bdr w:val="none" w:sz="0" w:space="0" w:color="auto"/>
          <w:lang w:eastAsia="en-US"/>
        </w:rPr>
        <w:t xml:space="preserve">Quelle: Strauch, A., </w:t>
      </w:r>
      <w:proofErr w:type="spellStart"/>
      <w:r w:rsidRPr="002A7EC6">
        <w:rPr>
          <w:rFonts w:ascii="Arial" w:hAnsi="Arial" w:cs="Arial"/>
          <w:sz w:val="20"/>
          <w:szCs w:val="20"/>
          <w:bdr w:val="none" w:sz="0" w:space="0" w:color="auto"/>
          <w:lang w:eastAsia="en-US"/>
        </w:rPr>
        <w:t>Jütten</w:t>
      </w:r>
      <w:proofErr w:type="spellEnd"/>
      <w:r w:rsidRPr="002A7EC6">
        <w:rPr>
          <w:rFonts w:ascii="Arial" w:hAnsi="Arial" w:cs="Arial"/>
          <w:sz w:val="20"/>
          <w:szCs w:val="20"/>
          <w:bdr w:val="none" w:sz="0" w:space="0" w:color="auto"/>
          <w:lang w:eastAsia="en-US"/>
        </w:rPr>
        <w:t xml:space="preserve">, S., &amp; </w:t>
      </w:r>
      <w:proofErr w:type="spellStart"/>
      <w:r w:rsidRPr="002A7EC6">
        <w:rPr>
          <w:rFonts w:ascii="Arial" w:hAnsi="Arial" w:cs="Arial"/>
          <w:sz w:val="20"/>
          <w:szCs w:val="20"/>
          <w:bdr w:val="none" w:sz="0" w:space="0" w:color="auto"/>
          <w:lang w:eastAsia="en-US"/>
        </w:rPr>
        <w:t>Mania</w:t>
      </w:r>
      <w:proofErr w:type="spellEnd"/>
      <w:r w:rsidRPr="002A7EC6">
        <w:rPr>
          <w:rFonts w:ascii="Arial" w:hAnsi="Arial" w:cs="Arial"/>
          <w:sz w:val="20"/>
          <w:szCs w:val="20"/>
          <w:bdr w:val="none" w:sz="0" w:space="0" w:color="auto"/>
          <w:lang w:eastAsia="en-US"/>
        </w:rPr>
        <w:t xml:space="preserve">, E. (2009). </w:t>
      </w:r>
      <w:r w:rsidRPr="00674B18">
        <w:rPr>
          <w:rFonts w:ascii="Arial" w:hAnsi="Arial" w:cs="Arial"/>
          <w:i/>
          <w:sz w:val="20"/>
          <w:szCs w:val="20"/>
          <w:bdr w:val="none" w:sz="0" w:space="0" w:color="auto"/>
          <w:lang w:eastAsia="en-US"/>
        </w:rPr>
        <w:t>Kompetenzerfassung in der Weiterbildung. Instrumente und Methoden situativ anwenden.</w:t>
      </w:r>
      <w:r w:rsidRPr="002A7EC6">
        <w:rPr>
          <w:rFonts w:ascii="Arial" w:hAnsi="Arial" w:cs="Arial"/>
          <w:sz w:val="20"/>
          <w:szCs w:val="20"/>
          <w:bdr w:val="none" w:sz="0" w:space="0" w:color="auto"/>
          <w:lang w:eastAsia="en-US"/>
        </w:rPr>
        <w:t xml:space="preserve"> Bielefeld: W. Bertelsmann. </w:t>
      </w:r>
    </w:p>
    <w:p w:rsidR="002A7EC6" w:rsidRPr="006027BA" w:rsidRDefault="002A7EC6" w:rsidP="00CA33A1">
      <w:pPr>
        <w:pStyle w:val="Teaser"/>
        <w:pBdr>
          <w:top w:val="none" w:sz="0" w:space="0" w:color="auto"/>
        </w:pBdr>
      </w:pPr>
    </w:p>
    <w:sectPr w:rsidR="002A7EC6" w:rsidRPr="006027BA" w:rsidSect="00FD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4D" w:rsidRDefault="005E704D" w:rsidP="00014AE4">
      <w:pPr>
        <w:spacing w:after="0" w:line="240" w:lineRule="auto"/>
      </w:pPr>
      <w:r>
        <w:separator/>
      </w:r>
    </w:p>
  </w:endnote>
  <w:endnote w:type="continuationSeparator" w:id="0">
    <w:p w:rsidR="005E704D" w:rsidRDefault="005E704D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AA6" w:rsidRDefault="00626A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4D" w:rsidRDefault="005E704D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E704D" w:rsidRDefault="005E704D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5E704D" w:rsidRDefault="005E704D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5E704D" w:rsidRPr="00DB4FF9" w:rsidRDefault="005E704D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>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</w:t>
    </w:r>
    <w:r w:rsidR="00626AA6">
      <w:rPr>
        <w:rFonts w:ascii="Arial" w:hAnsi="Arial" w:cs="Arial"/>
        <w:color w:val="333333"/>
        <w:sz w:val="16"/>
        <w:szCs w:val="16"/>
      </w:rPr>
      <w:t>leichen Bedingungen 3.0</w:t>
    </w:r>
    <w:bookmarkStart w:id="0" w:name="_GoBack"/>
    <w:bookmarkEnd w:id="0"/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="00626AA6" w:rsidRPr="00626AA6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AA6" w:rsidRDefault="00626A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4D" w:rsidRDefault="005E704D" w:rsidP="00014AE4">
      <w:pPr>
        <w:spacing w:after="0" w:line="240" w:lineRule="auto"/>
      </w:pPr>
      <w:r>
        <w:separator/>
      </w:r>
    </w:p>
  </w:footnote>
  <w:footnote w:type="continuationSeparator" w:id="0">
    <w:p w:rsidR="005E704D" w:rsidRDefault="005E704D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AA6" w:rsidRDefault="00626A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4D" w:rsidRDefault="005E704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704D" w:rsidRPr="00AC2223" w:rsidRDefault="00626AA6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Pr="00626AA6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5E704D" w:rsidRPr="00AC2223" w:rsidRDefault="00626AA6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 w:rsidRPr="00626AA6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AA6" w:rsidRDefault="00626A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17476E"/>
    <w:rsid w:val="00206FAA"/>
    <w:rsid w:val="0022296F"/>
    <w:rsid w:val="002A7EC6"/>
    <w:rsid w:val="00333725"/>
    <w:rsid w:val="0048036C"/>
    <w:rsid w:val="004A33CC"/>
    <w:rsid w:val="004F12A6"/>
    <w:rsid w:val="00506977"/>
    <w:rsid w:val="00527C57"/>
    <w:rsid w:val="00574BEB"/>
    <w:rsid w:val="005B2946"/>
    <w:rsid w:val="005C0361"/>
    <w:rsid w:val="005E704D"/>
    <w:rsid w:val="006027BA"/>
    <w:rsid w:val="0061648F"/>
    <w:rsid w:val="00621195"/>
    <w:rsid w:val="006246A2"/>
    <w:rsid w:val="00626AA6"/>
    <w:rsid w:val="00635D7A"/>
    <w:rsid w:val="0067451F"/>
    <w:rsid w:val="00674B18"/>
    <w:rsid w:val="006D5D2F"/>
    <w:rsid w:val="00723B4B"/>
    <w:rsid w:val="00745EE5"/>
    <w:rsid w:val="0074684B"/>
    <w:rsid w:val="007930AE"/>
    <w:rsid w:val="007E6C01"/>
    <w:rsid w:val="00862F3E"/>
    <w:rsid w:val="008C1D48"/>
    <w:rsid w:val="00913C77"/>
    <w:rsid w:val="0095483E"/>
    <w:rsid w:val="00985E1C"/>
    <w:rsid w:val="00A651A5"/>
    <w:rsid w:val="00A7652F"/>
    <w:rsid w:val="00AC2223"/>
    <w:rsid w:val="00B01655"/>
    <w:rsid w:val="00B11ED0"/>
    <w:rsid w:val="00B27E74"/>
    <w:rsid w:val="00B70DAA"/>
    <w:rsid w:val="00BC2391"/>
    <w:rsid w:val="00C07190"/>
    <w:rsid w:val="00C3075E"/>
    <w:rsid w:val="00C675B9"/>
    <w:rsid w:val="00C93D17"/>
    <w:rsid w:val="00CA33A1"/>
    <w:rsid w:val="00D17A67"/>
    <w:rsid w:val="00DB4FF9"/>
    <w:rsid w:val="00DD6038"/>
    <w:rsid w:val="00E056E0"/>
    <w:rsid w:val="00E53294"/>
    <w:rsid w:val="00E5546C"/>
    <w:rsid w:val="00E678F7"/>
    <w:rsid w:val="00E84DD0"/>
    <w:rsid w:val="00ED0DBD"/>
    <w:rsid w:val="00ED65AA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26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C67D-726F-4EE1-A96F-8BBCBBE6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296BD147</Template>
  <TotalTime>0</TotalTime>
  <Pages>2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Müller, Anna-Lena</cp:lastModifiedBy>
  <cp:revision>6</cp:revision>
  <cp:lastPrinted>2015-10-16T10:30:00Z</cp:lastPrinted>
  <dcterms:created xsi:type="dcterms:W3CDTF">2015-11-02T08:58:00Z</dcterms:created>
  <dcterms:modified xsi:type="dcterms:W3CDTF">2015-11-10T13:46:00Z</dcterms:modified>
</cp:coreProperties>
</file>