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08" w:rsidRPr="00C24108" w:rsidRDefault="00C24108" w:rsidP="00C24108">
      <w:pPr>
        <w:pStyle w:val="Materialtyp1"/>
      </w:pPr>
      <w:r w:rsidRPr="00C24108">
        <w:t>Checkliste</w:t>
      </w:r>
    </w:p>
    <w:p w:rsidR="00C24108" w:rsidRDefault="00C24108" w:rsidP="00C24108">
      <w:pPr>
        <w:pStyle w:val="Headline"/>
      </w:pPr>
      <w:r>
        <w:t xml:space="preserve">Wie bringe ich Generationen miteinander ins Gespräch? </w:t>
      </w:r>
    </w:p>
    <w:p w:rsidR="00C24108" w:rsidRPr="00C80923" w:rsidRDefault="00C24108" w:rsidP="00C24108">
      <w:pPr>
        <w:pStyle w:val="Zwischenberschrift"/>
      </w:pPr>
      <w:r w:rsidRPr="00C80923">
        <w:t>Interaktionsorientierung in Intergenerationellen Lerngruppen</w:t>
      </w:r>
    </w:p>
    <w:p w:rsidR="00C24108" w:rsidRDefault="00C24108" w:rsidP="00C24108">
      <w:pPr>
        <w:pStyle w:val="Flietext"/>
      </w:pPr>
      <w:r w:rsidRPr="00C2410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A47CA" wp14:editId="40A10546">
                <wp:simplePos x="0" y="0"/>
                <wp:positionH relativeFrom="margin">
                  <wp:align>right</wp:align>
                </wp:positionH>
                <wp:positionV relativeFrom="paragraph">
                  <wp:posOffset>1129030</wp:posOffset>
                </wp:positionV>
                <wp:extent cx="5734050" cy="413385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8" w:rsidRDefault="00C24108" w:rsidP="00C24108">
                            <w:pPr>
                              <w:pStyle w:val="Flietext"/>
                              <w:spacing w:after="0" w:line="240" w:lineRule="auto"/>
                              <w:rPr>
                                <w:b/>
                                <w:iCs/>
                              </w:rPr>
                            </w:pPr>
                          </w:p>
                          <w:p w:rsidR="00C24108" w:rsidRPr="00C24108" w:rsidRDefault="00C24108" w:rsidP="00C24108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C24108">
                              <w:rPr>
                                <w:b/>
                                <w:iCs/>
                              </w:rPr>
                              <w:t>Reflexion im Vorfeld</w:t>
                            </w:r>
                          </w:p>
                          <w:p w:rsidR="00C24108" w:rsidRDefault="00C24108" w:rsidP="00E020A6">
                            <w:pPr>
                              <w:pStyle w:val="AufzhlungPunkte"/>
                            </w:pPr>
                            <w:r w:rsidRPr="000828CC">
                              <w:t>Welche Interaktionsformen möchte ich zum Thema der Veranstaltung zwischen Generationen anregen?</w:t>
                            </w:r>
                          </w:p>
                          <w:p w:rsidR="00C24108" w:rsidRDefault="00C24108" w:rsidP="00E020A6">
                            <w:pPr>
                              <w:pStyle w:val="AufzhlungPunkte"/>
                            </w:pPr>
                            <w:r w:rsidRPr="000828CC">
                              <w:t>Welche Methoden eignen sich dafür besonders gut?</w:t>
                            </w:r>
                          </w:p>
                          <w:p w:rsidR="00C24108" w:rsidRDefault="00C24108" w:rsidP="00E020A6">
                            <w:pPr>
                              <w:pStyle w:val="AufzhlungPunkte"/>
                            </w:pPr>
                            <w:r w:rsidRPr="000828CC">
                              <w:t>Wie will ich selbst mit den Teilnehmenden interagieren?</w:t>
                            </w:r>
                          </w:p>
                          <w:p w:rsidR="00C24108" w:rsidRDefault="00C24108" w:rsidP="00C24108">
                            <w:pPr>
                              <w:pStyle w:val="Flietext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C24108" w:rsidRDefault="00C24108" w:rsidP="00C24108">
                            <w:pPr>
                              <w:pStyle w:val="Flietext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C24108" w:rsidRPr="00C24108" w:rsidRDefault="00C24108" w:rsidP="00C24108">
                            <w:pPr>
                              <w:pStyle w:val="Flietext"/>
                              <w:rPr>
                                <w:b/>
                                <w:bCs/>
                              </w:rPr>
                            </w:pPr>
                            <w:r w:rsidRPr="00C24108">
                              <w:rPr>
                                <w:b/>
                                <w:bCs/>
                              </w:rPr>
                              <w:t>Beobachtungsperspek</w:t>
                            </w:r>
                            <w:r>
                              <w:rPr>
                                <w:b/>
                                <w:bCs/>
                              </w:rPr>
                              <w:t>tiven während der Veranstaltung</w:t>
                            </w:r>
                          </w:p>
                          <w:p w:rsidR="00C24108" w:rsidRPr="00BC5BA0" w:rsidRDefault="00C24108" w:rsidP="00E020A6">
                            <w:pPr>
                              <w:pStyle w:val="AufzhlungPunkte"/>
                            </w:pPr>
                            <w:r w:rsidRPr="000828CC">
                              <w:t>Wie gestaltet sich die Interakt</w:t>
                            </w:r>
                            <w:r>
                              <w:t>ion zwischen den Teilnehmenden?</w:t>
                            </w:r>
                          </w:p>
                          <w:p w:rsidR="00C24108" w:rsidRPr="00C24108" w:rsidRDefault="00C24108" w:rsidP="00E020A6">
                            <w:pPr>
                              <w:pStyle w:val="AufzhlungPunkte"/>
                            </w:pPr>
                            <w:r w:rsidRPr="000828CC">
                              <w:rPr>
                                <w:lang w:eastAsia="en-US"/>
                              </w:rPr>
                              <w:t xml:space="preserve">Gibt es Schwierigkeiten oder konflikthaltige Situationen? An welchen Stellen treten diese </w:t>
                            </w:r>
                            <w:r>
                              <w:t>auf?</w:t>
                            </w:r>
                          </w:p>
                          <w:p w:rsidR="00C24108" w:rsidRPr="00C80923" w:rsidRDefault="00C24108" w:rsidP="00E020A6">
                            <w:pPr>
                              <w:pStyle w:val="AufzhlungPunkte"/>
                            </w:pPr>
                            <w:r w:rsidRPr="00C80923">
                              <w:t>Ist die Interaktion einseitig?</w:t>
                            </w:r>
                          </w:p>
                          <w:p w:rsidR="00C24108" w:rsidRPr="00C80923" w:rsidRDefault="00C24108" w:rsidP="00C24108">
                            <w:pPr>
                              <w:pStyle w:val="Flietext"/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:rsidR="00C24108" w:rsidRDefault="00C24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47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88.9pt;width:451.5pt;height:3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c7IwIAAEUEAAAOAAAAZHJzL2Uyb0RvYy54bWysU9uO2yAQfa/Uf0C8N3acpJu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">
                <v:textbox>
                  <w:txbxContent>
                    <w:p w:rsidR="00C24108" w:rsidRDefault="00C24108" w:rsidP="00C24108">
                      <w:pPr>
                        <w:pStyle w:val="Flietext"/>
                        <w:spacing w:after="0" w:line="240" w:lineRule="auto"/>
                        <w:rPr>
                          <w:b/>
                          <w:iCs/>
                        </w:rPr>
                      </w:pPr>
                    </w:p>
                    <w:p w:rsidR="00C24108" w:rsidRPr="00C24108" w:rsidRDefault="00C24108" w:rsidP="00C24108">
                      <w:pPr>
                        <w:pStyle w:val="Flietext"/>
                        <w:rPr>
                          <w:b/>
                        </w:rPr>
                      </w:pPr>
                      <w:r w:rsidRPr="00C24108">
                        <w:rPr>
                          <w:b/>
                          <w:iCs/>
                        </w:rPr>
                        <w:t>Reflexion im Vorfeld</w:t>
                      </w:r>
                    </w:p>
                    <w:p w:rsidR="00C24108" w:rsidRDefault="00C24108" w:rsidP="00E020A6">
                      <w:pPr>
                        <w:pStyle w:val="AufzhlungPunkte"/>
                      </w:pPr>
                      <w:r w:rsidRPr="000828CC">
                        <w:t>Welche Interaktionsformen möchte ich zum Thema der Veranstaltung zwischen Generationen anregen?</w:t>
                      </w:r>
                    </w:p>
                    <w:p w:rsidR="00C24108" w:rsidRDefault="00C24108" w:rsidP="00E020A6">
                      <w:pPr>
                        <w:pStyle w:val="AufzhlungPunkte"/>
                      </w:pPr>
                      <w:r w:rsidRPr="000828CC">
                        <w:t>Welche Methoden eignen sich dafür besonders gut?</w:t>
                      </w:r>
                    </w:p>
                    <w:p w:rsidR="00C24108" w:rsidRDefault="00C24108" w:rsidP="00E020A6">
                      <w:pPr>
                        <w:pStyle w:val="AufzhlungPunkte"/>
                      </w:pPr>
                      <w:r w:rsidRPr="000828CC">
                        <w:t>Wie will ich selbst mit den Teilnehmenden interagieren?</w:t>
                      </w:r>
                    </w:p>
                    <w:p w:rsidR="00C24108" w:rsidRDefault="00C24108" w:rsidP="00C24108">
                      <w:pPr>
                        <w:pStyle w:val="Flietext"/>
                        <w:spacing w:after="0" w:line="240" w:lineRule="auto"/>
                        <w:rPr>
                          <w:bCs/>
                        </w:rPr>
                      </w:pPr>
                    </w:p>
                    <w:p w:rsidR="00C24108" w:rsidRDefault="00C24108" w:rsidP="00C24108">
                      <w:pPr>
                        <w:pStyle w:val="Flietext"/>
                        <w:spacing w:after="0" w:line="240" w:lineRule="auto"/>
                        <w:rPr>
                          <w:bCs/>
                        </w:rPr>
                      </w:pPr>
                    </w:p>
                    <w:p w:rsidR="00C24108" w:rsidRPr="00C24108" w:rsidRDefault="00C24108" w:rsidP="00C24108">
                      <w:pPr>
                        <w:pStyle w:val="Flietext"/>
                        <w:rPr>
                          <w:b/>
                          <w:bCs/>
                        </w:rPr>
                      </w:pPr>
                      <w:r w:rsidRPr="00C24108">
                        <w:rPr>
                          <w:b/>
                          <w:bCs/>
                        </w:rPr>
                        <w:t>Beobachtungsperspek</w:t>
                      </w:r>
                      <w:r>
                        <w:rPr>
                          <w:b/>
                          <w:bCs/>
                        </w:rPr>
                        <w:t>tiven während der Veranstaltung</w:t>
                      </w:r>
                    </w:p>
                    <w:p w:rsidR="00C24108" w:rsidRPr="00BC5BA0" w:rsidRDefault="00C24108" w:rsidP="00E020A6">
                      <w:pPr>
                        <w:pStyle w:val="AufzhlungPunkte"/>
                      </w:pPr>
                      <w:r w:rsidRPr="000828CC">
                        <w:t>Wie gestaltet sich die Interakt</w:t>
                      </w:r>
                      <w:r>
                        <w:t>ion zwischen den Teilnehmenden?</w:t>
                      </w:r>
                    </w:p>
                    <w:p w:rsidR="00C24108" w:rsidRPr="00C24108" w:rsidRDefault="00C24108" w:rsidP="00E020A6">
                      <w:pPr>
                        <w:pStyle w:val="AufzhlungPunkte"/>
                      </w:pPr>
                      <w:r w:rsidRPr="000828CC">
                        <w:rPr>
                          <w:lang w:eastAsia="en-US"/>
                        </w:rPr>
                        <w:t xml:space="preserve">Gibt es Schwierigkeiten oder konflikthaltige Situationen? An welchen Stellen treten diese </w:t>
                      </w:r>
                      <w:r>
                        <w:t>auf?</w:t>
                      </w:r>
                    </w:p>
                    <w:p w:rsidR="00C24108" w:rsidRPr="00C80923" w:rsidRDefault="00C24108" w:rsidP="00E020A6">
                      <w:pPr>
                        <w:pStyle w:val="AufzhlungPunkte"/>
                      </w:pPr>
                      <w:r w:rsidRPr="00C80923">
                        <w:t>Ist die Interaktion einseitig?</w:t>
                      </w:r>
                    </w:p>
                    <w:p w:rsidR="00C24108" w:rsidRPr="00C80923" w:rsidRDefault="00C24108" w:rsidP="00C24108">
                      <w:pPr>
                        <w:pStyle w:val="Flietext"/>
                        <w:spacing w:after="0" w:line="240" w:lineRule="auto"/>
                        <w:rPr>
                          <w:bCs/>
                        </w:rPr>
                      </w:pPr>
                    </w:p>
                    <w:p w:rsidR="00C24108" w:rsidRDefault="00C2410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Interaktionen in Lernsituationen anzuregen, stellt eine zentrale Aufgabe jedes Lehrenden dar. Zugleich ist dies immer wieder eine Herausforderung. Diese Checkliste unterstützt Sie dabei, die Generationen in </w:t>
      </w:r>
      <w:r w:rsidR="00E020A6">
        <w:t>I</w:t>
      </w:r>
      <w:r>
        <w:t>hrer Bildungsveranstaltung miteinander ins Gespräch zu bringen.</w:t>
      </w:r>
    </w:p>
    <w:p w:rsidR="00C24108" w:rsidRDefault="00C24108" w:rsidP="00C24108">
      <w:pPr>
        <w:pStyle w:val="Flietext"/>
      </w:pPr>
    </w:p>
    <w:p w:rsidR="00C24108" w:rsidRPr="000828CC" w:rsidRDefault="00C24108" w:rsidP="00C24108">
      <w:pPr>
        <w:pStyle w:val="Flietext"/>
      </w:pPr>
      <w:r w:rsidRPr="00C24108">
        <w:rPr>
          <w:rStyle w:val="QuelleZch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7CA561" wp14:editId="22E14C4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223837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8" w:rsidRDefault="00C24108" w:rsidP="00C24108">
                            <w:pPr>
                              <w:pStyle w:val="Flietext"/>
                              <w:spacing w:after="0" w:line="240" w:lineRule="auto"/>
                              <w:rPr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C24108" w:rsidRPr="00C24108" w:rsidRDefault="00C24108" w:rsidP="00C24108">
                            <w:pPr>
                              <w:pStyle w:val="Flietext"/>
                              <w:rPr>
                                <w:b/>
                                <w:lang w:eastAsia="en-US"/>
                              </w:rPr>
                            </w:pPr>
                            <w:r w:rsidRPr="00C24108">
                              <w:rPr>
                                <w:b/>
                                <w:lang w:eastAsia="en-US"/>
                              </w:rPr>
                              <w:t>Flexible Reaktion während der Veranstaltung</w:t>
                            </w:r>
                          </w:p>
                          <w:p w:rsidR="00C24108" w:rsidRPr="00C24108" w:rsidRDefault="00C24108" w:rsidP="00E020A6">
                            <w:pPr>
                              <w:pStyle w:val="AufzhlungPunkte"/>
                              <w:rPr>
                                <w:lang w:eastAsia="en-US"/>
                              </w:rPr>
                            </w:pPr>
                            <w:r w:rsidRPr="000828CC">
                              <w:rPr>
                                <w:lang w:eastAsia="en-US"/>
                              </w:rPr>
                              <w:t xml:space="preserve">Wie kann ich bei Schwierigkeiten intervenieren? Lässt sich eine </w:t>
                            </w:r>
                            <w:r>
                              <w:rPr>
                                <w:lang w:eastAsia="en-US"/>
                              </w:rPr>
                              <w:t xml:space="preserve">Metakommunikation mit </w:t>
                            </w:r>
                            <w:r w:rsidRPr="000828CC">
                              <w:rPr>
                                <w:lang w:eastAsia="en-US"/>
                              </w:rPr>
                              <w:t>Teilnehmenden führen? (Dabei kann folgende Frage helfen: „Ich habe beobachtet, dass es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0828CC">
                              <w:rPr>
                                <w:lang w:eastAsia="en-US"/>
                              </w:rPr>
                              <w:t>an dieser oder jener Stelle hakt. Wie kommt das?“)</w:t>
                            </w:r>
                          </w:p>
                          <w:p w:rsidR="00C24108" w:rsidRPr="00C24108" w:rsidRDefault="00C24108" w:rsidP="00E020A6">
                            <w:pPr>
                              <w:pStyle w:val="AufzhlungPunkte"/>
                              <w:rPr>
                                <w:lang w:eastAsia="en-US"/>
                              </w:rPr>
                            </w:pPr>
                            <w:r w:rsidRPr="000828CC">
                              <w:rPr>
                                <w:lang w:eastAsia="en-US"/>
                              </w:rPr>
                              <w:t>Wie kann ich bei einseitig verlaufender Kommunikation reagi</w:t>
                            </w:r>
                            <w:r>
                              <w:rPr>
                                <w:lang w:eastAsia="en-US"/>
                              </w:rPr>
                              <w:t xml:space="preserve">eren? Lässt sich eventuell eine </w:t>
                            </w:r>
                            <w:r w:rsidRPr="000828CC">
                              <w:rPr>
                                <w:lang w:eastAsia="en-US"/>
                              </w:rPr>
                              <w:t>Metakommunikation mit Verweis auf aufgestellte Gesprächsregeln führen?</w:t>
                            </w:r>
                          </w:p>
                          <w:p w:rsidR="00C24108" w:rsidRDefault="00C24108" w:rsidP="00C24108"/>
                          <w:p w:rsidR="00C24108" w:rsidRDefault="00C24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A561" id="_x0000_s1027" type="#_x0000_t202" style="position:absolute;margin-left:401.05pt;margin-top:0;width:452.25pt;height:17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">
                <v:textbox>
                  <w:txbxContent>
                    <w:p w:rsidR="00C24108" w:rsidRDefault="00C24108" w:rsidP="00C24108">
                      <w:pPr>
                        <w:pStyle w:val="Flietext"/>
                        <w:spacing w:after="0" w:line="240" w:lineRule="auto"/>
                        <w:rPr>
                          <w:b/>
                          <w:i/>
                          <w:lang w:eastAsia="en-US"/>
                        </w:rPr>
                      </w:pPr>
                    </w:p>
                    <w:p w:rsidR="00C24108" w:rsidRPr="00C24108" w:rsidRDefault="00C24108" w:rsidP="00C24108">
                      <w:pPr>
                        <w:pStyle w:val="Flietext"/>
                        <w:rPr>
                          <w:b/>
                          <w:lang w:eastAsia="en-US"/>
                        </w:rPr>
                      </w:pPr>
                      <w:r w:rsidRPr="00C24108">
                        <w:rPr>
                          <w:b/>
                          <w:lang w:eastAsia="en-US"/>
                        </w:rPr>
                        <w:t>Flexible Reaktion während der Veranstaltung</w:t>
                      </w:r>
                    </w:p>
                    <w:p w:rsidR="00C24108" w:rsidRPr="00C24108" w:rsidRDefault="00C24108" w:rsidP="00E020A6">
                      <w:pPr>
                        <w:pStyle w:val="AufzhlungPunkte"/>
                        <w:rPr>
                          <w:lang w:eastAsia="en-US"/>
                        </w:rPr>
                      </w:pPr>
                      <w:bookmarkStart w:id="1" w:name="_GoBack"/>
                      <w:r w:rsidRPr="000828CC">
                        <w:rPr>
                          <w:lang w:eastAsia="en-US"/>
                        </w:rPr>
                        <w:t xml:space="preserve">Wie kann ich bei Schwierigkeiten intervenieren? Lässt sich eine </w:t>
                      </w:r>
                      <w:r>
                        <w:rPr>
                          <w:lang w:eastAsia="en-US"/>
                        </w:rPr>
                        <w:t xml:space="preserve">Metakommunikation mit </w:t>
                      </w:r>
                      <w:r w:rsidRPr="000828CC">
                        <w:rPr>
                          <w:lang w:eastAsia="en-US"/>
                        </w:rPr>
                        <w:t>Teilnehmenden führen? (Dabei kann folgende Frage helfen: „Ich habe beobachtet, dass es</w:t>
                      </w:r>
                      <w:r>
                        <w:rPr>
                          <w:lang w:eastAsia="en-US"/>
                        </w:rPr>
                        <w:t xml:space="preserve"> </w:t>
                      </w:r>
                      <w:r w:rsidRPr="000828CC">
                        <w:rPr>
                          <w:lang w:eastAsia="en-US"/>
                        </w:rPr>
                        <w:t>an dieser oder jener Stelle hakt. Wie kommt das?“)</w:t>
                      </w:r>
                    </w:p>
                    <w:p w:rsidR="00C24108" w:rsidRPr="00C24108" w:rsidRDefault="00C24108" w:rsidP="00E020A6">
                      <w:pPr>
                        <w:pStyle w:val="AufzhlungPunkte"/>
                        <w:rPr>
                          <w:lang w:eastAsia="en-US"/>
                        </w:rPr>
                      </w:pPr>
                      <w:r w:rsidRPr="000828CC">
                        <w:rPr>
                          <w:lang w:eastAsia="en-US"/>
                        </w:rPr>
                        <w:t>Wie kann ich bei einseitig verlaufender Kommunikation reagi</w:t>
                      </w:r>
                      <w:r>
                        <w:rPr>
                          <w:lang w:eastAsia="en-US"/>
                        </w:rPr>
                        <w:t xml:space="preserve">eren? Lässt sich eventuell eine </w:t>
                      </w:r>
                      <w:r w:rsidRPr="000828CC">
                        <w:rPr>
                          <w:lang w:eastAsia="en-US"/>
                        </w:rPr>
                        <w:t>Metakommunikation mit Verweis auf aufgestellte Gesprächsregeln führen?</w:t>
                      </w:r>
                    </w:p>
                    <w:bookmarkEnd w:id="1"/>
                    <w:p w:rsidR="00C24108" w:rsidRDefault="00C24108" w:rsidP="00C24108"/>
                    <w:p w:rsidR="00C24108" w:rsidRDefault="00C24108"/>
                  </w:txbxContent>
                </v:textbox>
                <w10:wrap type="square" anchorx="margin"/>
              </v:shape>
            </w:pict>
          </mc:Fallback>
        </mc:AlternateContent>
      </w:r>
      <w:r w:rsidRPr="00C24108">
        <w:rPr>
          <w:rStyle w:val="QuelleZchn"/>
        </w:rPr>
        <w:t>Quelle: Franz, J. (2014). Intergenerationelle Bildung - Lernsituationen gestalten und Angebote entwickeln. Bielefeld: W. Bertelsmann</w:t>
      </w:r>
      <w:r w:rsidRPr="000828CC">
        <w:rPr>
          <w:lang w:eastAsia="en-US"/>
        </w:rPr>
        <w:t>.</w:t>
      </w:r>
    </w:p>
    <w:p w:rsidR="000A44F1" w:rsidRPr="00C675B9" w:rsidRDefault="000A44F1" w:rsidP="00C675B9"/>
    <w:sectPr w:rsidR="000A44F1" w:rsidRPr="00C675B9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7" w:rsidRDefault="00815D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815DF7" w:rsidRPr="00815DF7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7" w:rsidRDefault="00815D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7" w:rsidRDefault="00815D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BB0485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15DF7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815DF7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F7" w:rsidRDefault="00815D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44FD"/>
    <w:multiLevelType w:val="hybridMultilevel"/>
    <w:tmpl w:val="CAA6D45E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703"/>
    <w:multiLevelType w:val="hybridMultilevel"/>
    <w:tmpl w:val="19040158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2B8B"/>
    <w:multiLevelType w:val="hybridMultilevel"/>
    <w:tmpl w:val="530EB4BE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1648F"/>
    <w:rsid w:val="00621195"/>
    <w:rsid w:val="006246A2"/>
    <w:rsid w:val="00635D7A"/>
    <w:rsid w:val="006D5D2F"/>
    <w:rsid w:val="00723B4B"/>
    <w:rsid w:val="00745EE5"/>
    <w:rsid w:val="0074684B"/>
    <w:rsid w:val="007930AE"/>
    <w:rsid w:val="00815DF7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B0485"/>
    <w:rsid w:val="00BC2391"/>
    <w:rsid w:val="00C07190"/>
    <w:rsid w:val="00C24108"/>
    <w:rsid w:val="00C3075E"/>
    <w:rsid w:val="00C675B9"/>
    <w:rsid w:val="00C93D17"/>
    <w:rsid w:val="00D17A67"/>
    <w:rsid w:val="00DB4FF9"/>
    <w:rsid w:val="00E020A6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D292-A7AF-4B73-9F9B-9E244B6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A551941A</Template>
  <TotalTime>0</TotalTime>
  <Pages>2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5</cp:revision>
  <cp:lastPrinted>2015-10-16T10:30:00Z</cp:lastPrinted>
  <dcterms:created xsi:type="dcterms:W3CDTF">2015-10-16T12:04:00Z</dcterms:created>
  <dcterms:modified xsi:type="dcterms:W3CDTF">2015-11-11T13:22:00Z</dcterms:modified>
</cp:coreProperties>
</file>