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CA" w:rsidRDefault="00696ECA" w:rsidP="00696ECA">
      <w:pPr>
        <w:pStyle w:val="Materialtyp1"/>
      </w:pPr>
      <w:r>
        <w:t xml:space="preserve">Checkliste </w:t>
      </w:r>
    </w:p>
    <w:p w:rsidR="00051E8D" w:rsidRDefault="00051E8D" w:rsidP="00051E8D">
      <w:pPr>
        <w:pStyle w:val="Headline"/>
      </w:pPr>
      <w:r w:rsidRPr="00E27CB6">
        <w:t>Marketing für das eigene Angebot</w:t>
      </w:r>
    </w:p>
    <w:p w:rsidR="00696ECA" w:rsidRDefault="00CC0467" w:rsidP="00696ECA">
      <w:pPr>
        <w:pStyle w:val="Flietext"/>
      </w:pPr>
      <w:r>
        <w:t xml:space="preserve">In vielen Bereichen der Erwachsenen- und Weiterbildung </w:t>
      </w:r>
      <w:r w:rsidR="00696ECA">
        <w:t xml:space="preserve">muss man um die Teilnehmenden werben, denn die Teilnahme ist freiwillig. Darüber hinaus muss man, wenn das Kurskonzept eine bestimmte Zusammensetzung der Teilnehmenden voraussetzt oder anstrebt, eine gezielte Werbung betreiben, die eben genau diese Menschen über das Kursangebot informiert und zur Teilnahme motiviert. </w:t>
      </w:r>
    </w:p>
    <w:p w:rsidR="00696ECA" w:rsidRDefault="00CC0467" w:rsidP="00696ECA">
      <w:pPr>
        <w:pStyle w:val="Flietext"/>
      </w:pPr>
      <w:r>
        <w:t xml:space="preserve">Gedruckte </w:t>
      </w:r>
      <w:r w:rsidR="00696ECA">
        <w:t>Programm</w:t>
      </w:r>
      <w:r>
        <w:t xml:space="preserve">e von Bildungseinrichtungen haben </w:t>
      </w:r>
      <w:r w:rsidR="00696ECA">
        <w:t>zwar nach wie vor eine entscheidende Bedeutung</w:t>
      </w:r>
      <w:r>
        <w:t xml:space="preserve">, </w:t>
      </w:r>
      <w:r w:rsidR="00696ECA">
        <w:t xml:space="preserve">zunehmend wird </w:t>
      </w:r>
      <w:r>
        <w:t xml:space="preserve">aber </w:t>
      </w:r>
      <w:r w:rsidR="00696ECA">
        <w:t xml:space="preserve">die Werbung auf </w:t>
      </w:r>
      <w:r>
        <w:t>einer</w:t>
      </w:r>
      <w:r w:rsidR="00696ECA">
        <w:t xml:space="preserve"> Website, über </w:t>
      </w:r>
      <w:proofErr w:type="spellStart"/>
      <w:r w:rsidR="00696ECA">
        <w:t>Social</w:t>
      </w:r>
      <w:proofErr w:type="spellEnd"/>
      <w:r w:rsidR="00696ECA">
        <w:t>-Media-Plattformen oder durch Newsletter wichtig. Daneben können die Kursleitenden durch verschiedene Kanäle M</w:t>
      </w:r>
      <w:r>
        <w:t xml:space="preserve">arketing für das eigene Angebot </w:t>
      </w:r>
      <w:r w:rsidR="00696ECA">
        <w:t>machen.</w:t>
      </w:r>
    </w:p>
    <w:p w:rsidR="00696ECA" w:rsidRPr="00B764FD" w:rsidRDefault="00696ECA" w:rsidP="00696ECA">
      <w:pPr>
        <w:pStyle w:val="Flietext"/>
      </w:pPr>
      <w:r w:rsidRPr="00B764FD">
        <w:t>St</w:t>
      </w:r>
      <w:r>
        <w:t>ellen Sie sich folgende Fragen:</w:t>
      </w:r>
    </w:p>
    <w:p w:rsidR="00696ECA" w:rsidRPr="00B764FD" w:rsidRDefault="00696ECA" w:rsidP="00696ECA">
      <w:pPr>
        <w:pStyle w:val="Flietext"/>
        <w:numPr>
          <w:ilvl w:val="0"/>
          <w:numId w:val="4"/>
        </w:numPr>
        <w:pBdr>
          <w:top w:val="single" w:sz="4" w:space="1" w:color="auto"/>
          <w:left w:val="single" w:sz="4" w:space="15" w:color="auto"/>
          <w:bottom w:val="single" w:sz="4" w:space="1" w:color="auto"/>
          <w:right w:val="single" w:sz="4" w:space="1" w:color="auto"/>
        </w:pBdr>
        <w:ind w:left="567" w:hanging="283"/>
      </w:pPr>
      <w:r w:rsidRPr="00B764FD">
        <w:t>Sind Kooperationspartner und/oder Multiplikatoren an</w:t>
      </w:r>
      <w:r>
        <w:t xml:space="preserve">zusprechen und </w:t>
      </w:r>
      <w:r w:rsidRPr="00B764FD">
        <w:t>einzubeziehen?</w:t>
      </w:r>
      <w:r>
        <w:t xml:space="preserve"> </w:t>
      </w:r>
      <w:r w:rsidRPr="00B764FD">
        <w:t>Wenn ja, wie erre</w:t>
      </w:r>
      <w:r>
        <w:t>iche ich diese Multiplikatoren?</w:t>
      </w:r>
    </w:p>
    <w:p w:rsidR="00696ECA" w:rsidRPr="00B764FD" w:rsidRDefault="00696ECA" w:rsidP="00696ECA">
      <w:pPr>
        <w:pStyle w:val="Flietext"/>
        <w:numPr>
          <w:ilvl w:val="0"/>
          <w:numId w:val="4"/>
        </w:numPr>
        <w:pBdr>
          <w:top w:val="single" w:sz="4" w:space="1" w:color="auto"/>
          <w:left w:val="single" w:sz="4" w:space="15" w:color="auto"/>
          <w:bottom w:val="single" w:sz="4" w:space="1" w:color="auto"/>
          <w:right w:val="single" w:sz="4" w:space="1" w:color="auto"/>
        </w:pBdr>
        <w:ind w:left="567" w:hanging="283"/>
      </w:pPr>
      <w:r w:rsidRPr="00B764FD">
        <w:t>Empfiehlt es sich, neben der Streuwerbung eine Zielgruppenwerbung (z.B. mit Flyern) zu betreiben? Wenn ja, mit welchen Instrumenten</w:t>
      </w:r>
      <w:r>
        <w:t xml:space="preserve"> erreiche ich meine Zielgruppe?</w:t>
      </w:r>
    </w:p>
    <w:p w:rsidR="00696ECA" w:rsidRDefault="00696ECA" w:rsidP="00696ECA">
      <w:pPr>
        <w:pStyle w:val="Flietext"/>
        <w:numPr>
          <w:ilvl w:val="0"/>
          <w:numId w:val="4"/>
        </w:numPr>
        <w:pBdr>
          <w:top w:val="single" w:sz="4" w:space="1" w:color="auto"/>
          <w:left w:val="single" w:sz="4" w:space="15" w:color="auto"/>
          <w:bottom w:val="single" w:sz="4" w:space="1" w:color="auto"/>
          <w:right w:val="single" w:sz="4" w:space="1" w:color="auto"/>
        </w:pBdr>
        <w:ind w:left="567" w:hanging="283"/>
      </w:pPr>
      <w:r w:rsidRPr="00B764FD">
        <w:t>Sind Aushänge in anderen Bildungs-, Sozial- oder Kultureinrichtungen sinnvoll? Wenn ja, welche?</w:t>
      </w:r>
    </w:p>
    <w:p w:rsidR="00696ECA" w:rsidRPr="00420E04" w:rsidRDefault="00696ECA" w:rsidP="00696ECA">
      <w:pPr>
        <w:pStyle w:val="Quelle"/>
      </w:pPr>
      <w:r w:rsidRPr="00313FA6">
        <w:t xml:space="preserve">Quelle: </w:t>
      </w:r>
      <w:proofErr w:type="spellStart"/>
      <w:r w:rsidRPr="00313FA6">
        <w:t>Nuissl</w:t>
      </w:r>
      <w:proofErr w:type="spellEnd"/>
      <w:r w:rsidRPr="00313FA6">
        <w:t>, E.</w:t>
      </w:r>
      <w:r>
        <w:t>,</w:t>
      </w:r>
      <w:r w:rsidRPr="00313FA6">
        <w:t xml:space="preserve"> &amp; Siebert, H. (2013). </w:t>
      </w:r>
      <w:r w:rsidRPr="00313FA6">
        <w:rPr>
          <w:i/>
        </w:rPr>
        <w:t>Lehren an der VHS. Ein Leitfaden für Kursleitende</w:t>
      </w:r>
      <w:r>
        <w:t xml:space="preserve">. Bielefeld: W. Bertelsmann. </w:t>
      </w: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C8" w:rsidRDefault="004A77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C8" w:rsidRDefault="004A77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C8" w:rsidRDefault="004A77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4A77C8"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966456" w:rsidP="00966456">
                    <w:pPr>
                      <w:jc w:val="right"/>
                      <w:rPr>
                        <w:rFonts w:ascii="Arial" w:hAnsi="Arial" w:cs="Arial"/>
                        <w:i/>
                        <w:sz w:val="18"/>
                        <w:szCs w:val="18"/>
                      </w:rPr>
                    </w:pPr>
                    <w:hyperlink r:id="rId2" w:history="1">
                      <w:r w:rsidRPr="00966456">
                        <w:rPr>
                          <w:rStyle w:val="Hyperlink"/>
                          <w:rFonts w:ascii="Arial" w:hAnsi="Arial" w:cs="Arial"/>
                          <w:i/>
                          <w:sz w:val="18"/>
                          <w:szCs w:val="18"/>
                        </w:rPr>
                        <w:t>wb-w</w:t>
                      </w:r>
                      <w:r w:rsidRPr="00966456">
                        <w:rPr>
                          <w:rStyle w:val="Hyperlink"/>
                          <w:rFonts w:ascii="Arial" w:hAnsi="Arial" w:cs="Arial"/>
                          <w:i/>
                          <w:sz w:val="18"/>
                          <w:szCs w:val="18"/>
                        </w:rPr>
                        <w:t>e</w:t>
                      </w:r>
                      <w:r w:rsidRPr="00966456">
                        <w:rPr>
                          <w:rStyle w:val="Hyperlink"/>
                          <w:rFonts w:ascii="Arial" w:hAnsi="Arial" w:cs="Arial"/>
                          <w:i/>
                          <w:sz w:val="18"/>
                          <w:szCs w:val="18"/>
                        </w:rPr>
                        <w:t>b.de</w:t>
                      </w:r>
                    </w:hyperlink>
                    <w:r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C8" w:rsidRDefault="004A77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7476E"/>
    <w:rsid w:val="00206FAA"/>
    <w:rsid w:val="0022296F"/>
    <w:rsid w:val="00333725"/>
    <w:rsid w:val="0048036C"/>
    <w:rsid w:val="004A33CC"/>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930AE"/>
    <w:rsid w:val="00862F3E"/>
    <w:rsid w:val="008C1D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C046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216B-1679-4F21-9492-85111CD0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E0759CF2</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7</cp:revision>
  <cp:lastPrinted>2015-10-16T10:29:00Z</cp:lastPrinted>
  <dcterms:created xsi:type="dcterms:W3CDTF">2015-10-16T08:42:00Z</dcterms:created>
  <dcterms:modified xsi:type="dcterms:W3CDTF">2015-11-11T12:54:00Z</dcterms:modified>
</cp:coreProperties>
</file>