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1D" w:rsidRPr="00A0521D" w:rsidRDefault="00A0521D" w:rsidP="00A0521D">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A0521D">
        <w:rPr>
          <w:rFonts w:ascii="Arial" w:eastAsia="Times New Roman" w:hAnsi="Arial" w:cs="Arial"/>
          <w:b/>
          <w:bCs/>
          <w:smallCaps/>
          <w:color w:val="333333"/>
          <w:sz w:val="20"/>
          <w:szCs w:val="20"/>
          <w:bdr w:val="none" w:sz="0" w:space="0" w:color="auto"/>
        </w:rPr>
        <w:t xml:space="preserve">Handlungsanleitung </w:t>
      </w:r>
    </w:p>
    <w:p w:rsidR="00A0521D" w:rsidRPr="00A0521D" w:rsidRDefault="004E5BC4" w:rsidP="00A0521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Pr>
          <w:rFonts w:ascii="Arial" w:eastAsia="Times New Roman" w:hAnsi="Arial" w:cs="Arial"/>
          <w:b/>
          <w:bCs/>
          <w:color w:val="333333"/>
          <w:sz w:val="32"/>
          <w:szCs w:val="32"/>
        </w:rPr>
        <w:t xml:space="preserve">Feedback mit dem </w:t>
      </w:r>
      <w:r w:rsidR="00A0521D" w:rsidRPr="00A0521D">
        <w:rPr>
          <w:rFonts w:ascii="Arial" w:eastAsia="Times New Roman" w:hAnsi="Arial" w:cs="Arial"/>
          <w:b/>
          <w:bCs/>
          <w:color w:val="333333"/>
          <w:sz w:val="32"/>
          <w:szCs w:val="32"/>
        </w:rPr>
        <w:t>Stimmungsbarometer</w:t>
      </w:r>
    </w:p>
    <w:p w:rsidR="004E5BC4" w:rsidRPr="004E5BC4" w:rsidRDefault="004E5BC4" w:rsidP="00A0521D">
      <w:pPr>
        <w:rPr>
          <w:rFonts w:ascii="Arial" w:hAnsi="Arial" w:cs="Arial"/>
          <w:sz w:val="24"/>
          <w:bdr w:val="none" w:sz="0" w:space="0" w:color="auto"/>
        </w:rPr>
      </w:pPr>
      <w:r w:rsidRPr="00A0521D">
        <w:rPr>
          <w:rFonts w:ascii="Arial" w:hAnsi="Arial" w:cs="Arial"/>
          <w:i/>
          <w:noProof/>
          <w:sz w:val="24"/>
          <w:bdr w:val="none" w:sz="0" w:space="0" w:color="auto"/>
        </w:rPr>
        <mc:AlternateContent>
          <mc:Choice Requires="wps">
            <w:drawing>
              <wp:anchor distT="45720" distB="45720" distL="114300" distR="114300" simplePos="0" relativeHeight="251679744" behindDoc="0" locked="0" layoutInCell="1" allowOverlap="1" wp14:anchorId="2E1221BD" wp14:editId="08A52E27">
                <wp:simplePos x="0" y="0"/>
                <wp:positionH relativeFrom="margin">
                  <wp:align>right</wp:align>
                </wp:positionH>
                <wp:positionV relativeFrom="paragraph">
                  <wp:posOffset>648970</wp:posOffset>
                </wp:positionV>
                <wp:extent cx="5748655" cy="1404620"/>
                <wp:effectExtent l="0" t="0" r="2349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4620"/>
                        </a:xfrm>
                        <a:prstGeom prst="rect">
                          <a:avLst/>
                        </a:prstGeom>
                        <a:solidFill>
                          <a:srgbClr val="FFFFFF"/>
                        </a:solidFill>
                        <a:ln w="9525">
                          <a:solidFill>
                            <a:srgbClr val="000000"/>
                          </a:solidFill>
                          <a:miter lim="800000"/>
                          <a:headEnd/>
                          <a:tailEnd/>
                        </a:ln>
                      </wps:spPr>
                      <wps:txbx>
                        <w:txbxContent>
                          <w:p w:rsidR="00B9066A" w:rsidRPr="00141301" w:rsidRDefault="00B9066A" w:rsidP="00A0521D">
                            <w:pPr>
                              <w:pStyle w:val="Flietext"/>
                            </w:pPr>
                            <w:r w:rsidRPr="00141301">
                              <w:rPr>
                                <w:b/>
                              </w:rPr>
                              <w:t>Ziel:</w:t>
                            </w:r>
                            <w:r w:rsidRPr="00141301">
                              <w:t xml:space="preserve"> Visualisierung des Lehr-Lernprozesses </w:t>
                            </w:r>
                          </w:p>
                          <w:p w:rsidR="00B9066A" w:rsidRPr="00141301" w:rsidRDefault="00B9066A" w:rsidP="00A0521D">
                            <w:pPr>
                              <w:pStyle w:val="Flietext"/>
                            </w:pPr>
                            <w:r w:rsidRPr="00141301">
                              <w:rPr>
                                <w:b/>
                              </w:rPr>
                              <w:t>Benötigtes Material:</w:t>
                            </w:r>
                            <w:r w:rsidRPr="00141301">
                              <w:t xml:space="preserve"> Pinnwand, bunte Klebepunkte</w:t>
                            </w:r>
                          </w:p>
                          <w:p w:rsidR="00B9066A" w:rsidRPr="00141301" w:rsidRDefault="00B9066A" w:rsidP="00A0521D">
                            <w:pPr>
                              <w:pStyle w:val="Flietext"/>
                            </w:pPr>
                            <w:r w:rsidRPr="00141301">
                              <w:rPr>
                                <w:b/>
                              </w:rPr>
                              <w:t>Dauer:</w:t>
                            </w:r>
                            <w:r w:rsidRPr="00141301">
                              <w:t xml:space="preserve"> 5 Minuten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221BD" id="_x0000_t202" coordsize="21600,21600" o:spt="202" path="m,l,21600r21600,l21600,xe">
                <v:stroke joinstyle="miter"/>
                <v:path gradientshapeok="t" o:connecttype="rect"/>
              </v:shapetype>
              <v:shape id="Textfeld 2" o:spid="_x0000_s1026" type="#_x0000_t202" style="position:absolute;margin-left:401.45pt;margin-top:51.1pt;width:452.6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">
                <v:textbox style="mso-fit-shape-to-text:t">
                  <w:txbxContent>
                    <w:p w:rsidR="00B9066A" w:rsidRPr="00141301" w:rsidRDefault="00B9066A" w:rsidP="00A0521D">
                      <w:pPr>
                        <w:pStyle w:val="Flietext"/>
                      </w:pPr>
                      <w:r w:rsidRPr="00141301">
                        <w:rPr>
                          <w:b/>
                        </w:rPr>
                        <w:t>Ziel:</w:t>
                      </w:r>
                      <w:r w:rsidRPr="00141301">
                        <w:t xml:space="preserve"> Visualisierung des Lehr-Lernprozesses </w:t>
                      </w:r>
                    </w:p>
                    <w:p w:rsidR="00B9066A" w:rsidRPr="00141301" w:rsidRDefault="00B9066A" w:rsidP="00A0521D">
                      <w:pPr>
                        <w:pStyle w:val="Flietext"/>
                      </w:pPr>
                      <w:r w:rsidRPr="00141301">
                        <w:rPr>
                          <w:b/>
                        </w:rPr>
                        <w:t>Benötigtes Material:</w:t>
                      </w:r>
                      <w:r w:rsidRPr="00141301">
                        <w:t xml:space="preserve"> Pinnwand, bunte Klebepunkte</w:t>
                      </w:r>
                    </w:p>
                    <w:p w:rsidR="00B9066A" w:rsidRPr="00141301" w:rsidRDefault="00B9066A" w:rsidP="00A0521D">
                      <w:pPr>
                        <w:pStyle w:val="Flietext"/>
                      </w:pPr>
                      <w:r w:rsidRPr="00141301">
                        <w:rPr>
                          <w:b/>
                        </w:rPr>
                        <w:t>Dauer:</w:t>
                      </w:r>
                      <w:r w:rsidRPr="00141301">
                        <w:t xml:space="preserve"> 5 Minuten</w:t>
                      </w:r>
                    </w:p>
                  </w:txbxContent>
                </v:textbox>
                <w10:wrap type="square" anchorx="margin"/>
              </v:shape>
            </w:pict>
          </mc:Fallback>
        </mc:AlternateContent>
      </w:r>
      <w:r w:rsidRPr="00A0521D">
        <w:rPr>
          <w:rFonts w:ascii="Arial" w:hAnsi="Arial" w:cs="Arial"/>
          <w:sz w:val="24"/>
          <w:bdr w:val="none" w:sz="0" w:space="0" w:color="auto"/>
        </w:rPr>
        <w:t xml:space="preserve">Das Stimmungsbarometer erfasst je Seminartag </w:t>
      </w:r>
      <w:r w:rsidRPr="004E5BC4">
        <w:rPr>
          <w:rFonts w:ascii="Arial" w:hAnsi="Arial" w:cs="Arial"/>
          <w:sz w:val="24"/>
          <w:bdr w:val="none" w:sz="0" w:space="0" w:color="auto"/>
        </w:rPr>
        <w:t xml:space="preserve">die Stimmung </w:t>
      </w:r>
      <w:r>
        <w:rPr>
          <w:rFonts w:ascii="Arial" w:hAnsi="Arial" w:cs="Arial"/>
          <w:sz w:val="24"/>
          <w:bdr w:val="none" w:sz="0" w:space="0" w:color="auto"/>
        </w:rPr>
        <w:t>der Teilnehmenden und ihre Einschätzungen zum Lehr-Lernverhalten.</w:t>
      </w:r>
    </w:p>
    <w:p w:rsidR="004E5BC4" w:rsidRDefault="004E5BC4" w:rsidP="004E5BC4">
      <w:pPr>
        <w:spacing w:after="120" w:line="240" w:lineRule="auto"/>
        <w:rPr>
          <w:rFonts w:ascii="Arial" w:hAnsi="Arial" w:cs="Arial"/>
          <w:sz w:val="24"/>
          <w:bdr w:val="none" w:sz="0" w:space="0" w:color="auto"/>
        </w:rPr>
      </w:pPr>
    </w:p>
    <w:p w:rsidR="00A0521D" w:rsidRPr="00A0521D" w:rsidRDefault="00A0521D" w:rsidP="00A0521D">
      <w:pPr>
        <w:rPr>
          <w:rFonts w:ascii="Arial" w:hAnsi="Arial" w:cs="Arial"/>
          <w:sz w:val="24"/>
          <w:bdr w:val="none" w:sz="0" w:space="0" w:color="auto"/>
        </w:rPr>
      </w:pPr>
      <w:r w:rsidRPr="00A0521D">
        <w:rPr>
          <w:rFonts w:ascii="Arial" w:hAnsi="Arial" w:cs="Arial"/>
          <w:sz w:val="24"/>
          <w:bdr w:val="none" w:sz="0" w:space="0" w:color="auto"/>
        </w:rPr>
        <w:t xml:space="preserve">Erfasst und visualisiert werden Rückmeldungen zur Lerngruppe, zur Möglichkeit mitzuarbeiten, </w:t>
      </w:r>
      <w:r w:rsidR="004E5BC4">
        <w:rPr>
          <w:rFonts w:ascii="Arial" w:hAnsi="Arial" w:cs="Arial"/>
          <w:sz w:val="24"/>
          <w:bdr w:val="none" w:sz="0" w:space="0" w:color="auto"/>
        </w:rPr>
        <w:t xml:space="preserve">zu </w:t>
      </w:r>
      <w:r w:rsidRPr="00A0521D">
        <w:rPr>
          <w:rFonts w:ascii="Arial" w:hAnsi="Arial" w:cs="Arial"/>
          <w:sz w:val="24"/>
          <w:bdr w:val="none" w:sz="0" w:space="0" w:color="auto"/>
        </w:rPr>
        <w:t>persönlichen Lernerfahrungen oder zum Verhalten der Lehrkraft.</w:t>
      </w:r>
    </w:p>
    <w:p w:rsidR="00A0521D" w:rsidRPr="00A0521D" w:rsidRDefault="00A0521D" w:rsidP="00A0521D">
      <w:pPr>
        <w:rPr>
          <w:rFonts w:ascii="Arial" w:hAnsi="Arial" w:cs="Arial"/>
          <w:sz w:val="24"/>
          <w:bdr w:val="none" w:sz="0" w:space="0" w:color="auto"/>
        </w:rPr>
      </w:pPr>
      <w:r w:rsidRPr="00A0521D">
        <w:rPr>
          <w:rFonts w:ascii="Arial" w:hAnsi="Arial" w:cs="Arial"/>
          <w:sz w:val="24"/>
          <w:bdr w:val="none" w:sz="0" w:space="0" w:color="auto"/>
        </w:rPr>
        <w:t xml:space="preserve">Auf dem </w:t>
      </w:r>
      <w:proofErr w:type="spellStart"/>
      <w:r w:rsidRPr="00A0521D">
        <w:rPr>
          <w:rFonts w:ascii="Arial" w:hAnsi="Arial" w:cs="Arial"/>
          <w:sz w:val="24"/>
          <w:bdr w:val="none" w:sz="0" w:space="0" w:color="auto"/>
        </w:rPr>
        <w:t>Flipchartpapier</w:t>
      </w:r>
      <w:proofErr w:type="spellEnd"/>
      <w:r w:rsidRPr="00A0521D">
        <w:rPr>
          <w:rFonts w:ascii="Arial" w:hAnsi="Arial" w:cs="Arial"/>
          <w:sz w:val="24"/>
          <w:bdr w:val="none" w:sz="0" w:space="0" w:color="auto"/>
        </w:rPr>
        <w:t xml:space="preserve"> gibt es für jede Frage eine Spalte. Entsprechend der Seminartage kann es für jede Frage eine Reihe von Spalten geben. Die Veränderungen der Stimmung und der Empfindungen werden hier gut sichtbar. </w:t>
      </w:r>
    </w:p>
    <w:p w:rsidR="00A0521D" w:rsidRPr="00A0521D" w:rsidRDefault="00A0521D" w:rsidP="00A0521D">
      <w:pPr>
        <w:rPr>
          <w:rFonts w:ascii="Arial" w:hAnsi="Arial" w:cs="Arial"/>
          <w:sz w:val="24"/>
          <w:bdr w:val="none" w:sz="0" w:space="0" w:color="auto"/>
        </w:rPr>
      </w:pPr>
      <w:r w:rsidRPr="00A0521D">
        <w:rPr>
          <w:rFonts w:ascii="Arial" w:hAnsi="Arial" w:cs="Arial"/>
          <w:sz w:val="24"/>
          <w:bdr w:val="none" w:sz="0" w:space="0" w:color="auto"/>
        </w:rPr>
        <w:t>Jede einzelne Spalte e</w:t>
      </w:r>
      <w:r w:rsidR="004E5BC4">
        <w:rPr>
          <w:rFonts w:ascii="Arial" w:hAnsi="Arial" w:cs="Arial"/>
          <w:sz w:val="24"/>
          <w:bdr w:val="none" w:sz="0" w:space="0" w:color="auto"/>
        </w:rPr>
        <w:t>nthält eine Skalierung von z. B. „</w:t>
      </w:r>
      <w:r w:rsidRPr="00A0521D">
        <w:rPr>
          <w:rFonts w:ascii="Arial" w:hAnsi="Arial" w:cs="Arial"/>
          <w:sz w:val="24"/>
          <w:bdr w:val="none" w:sz="0" w:space="0" w:color="auto"/>
        </w:rPr>
        <w:t>sehr</w:t>
      </w:r>
      <w:r w:rsidR="004E5BC4">
        <w:rPr>
          <w:rFonts w:ascii="Arial" w:hAnsi="Arial" w:cs="Arial"/>
          <w:sz w:val="24"/>
          <w:bdr w:val="none" w:sz="0" w:space="0" w:color="auto"/>
        </w:rPr>
        <w:t>“</w:t>
      </w:r>
      <w:r w:rsidRPr="00A0521D">
        <w:rPr>
          <w:rFonts w:ascii="Arial" w:hAnsi="Arial" w:cs="Arial"/>
          <w:sz w:val="24"/>
          <w:bdr w:val="none" w:sz="0" w:space="0" w:color="auto"/>
        </w:rPr>
        <w:t xml:space="preserve"> bis </w:t>
      </w:r>
      <w:r w:rsidR="004E5BC4">
        <w:rPr>
          <w:rFonts w:ascii="Arial" w:hAnsi="Arial" w:cs="Arial"/>
          <w:sz w:val="24"/>
          <w:bdr w:val="none" w:sz="0" w:space="0" w:color="auto"/>
        </w:rPr>
        <w:t>„</w:t>
      </w:r>
      <w:r w:rsidRPr="00A0521D">
        <w:rPr>
          <w:rFonts w:ascii="Arial" w:hAnsi="Arial" w:cs="Arial"/>
          <w:sz w:val="24"/>
          <w:bdr w:val="none" w:sz="0" w:space="0" w:color="auto"/>
        </w:rPr>
        <w:t>gar nicht</w:t>
      </w:r>
      <w:r w:rsidR="004E5BC4">
        <w:rPr>
          <w:rFonts w:ascii="Arial" w:hAnsi="Arial" w:cs="Arial"/>
          <w:sz w:val="24"/>
          <w:bdr w:val="none" w:sz="0" w:space="0" w:color="auto"/>
        </w:rPr>
        <w:t>“</w:t>
      </w:r>
      <w:r w:rsidRPr="00A0521D">
        <w:rPr>
          <w:rFonts w:ascii="Arial" w:hAnsi="Arial" w:cs="Arial"/>
          <w:sz w:val="24"/>
          <w:bdr w:val="none" w:sz="0" w:space="0" w:color="auto"/>
        </w:rPr>
        <w:t>. Jeder Seminarteilnehmer kann mit einem Punkt seinen täglichen Eindruck je Fr</w:t>
      </w:r>
      <w:r w:rsidR="004E5BC4">
        <w:rPr>
          <w:rFonts w:ascii="Arial" w:hAnsi="Arial" w:cs="Arial"/>
          <w:sz w:val="24"/>
          <w:bdr w:val="none" w:sz="0" w:space="0" w:color="auto"/>
        </w:rPr>
        <w:t>age in der Spalte dokumentieren (siehe Abbildung).</w:t>
      </w:r>
    </w:p>
    <w:p w:rsidR="004E5BC4" w:rsidRDefault="004E5BC4" w:rsidP="00A0521D">
      <w:pPr>
        <w:rPr>
          <w:rFonts w:ascii="Arial" w:hAnsi="Arial" w:cs="Arial"/>
          <w:sz w:val="20"/>
          <w:szCs w:val="20"/>
          <w:bdr w:val="none" w:sz="0" w:space="0" w:color="auto"/>
        </w:rPr>
      </w:pPr>
    </w:p>
    <w:tbl>
      <w:tblPr>
        <w:tblStyle w:val="Tabellenraster1"/>
        <w:tblpPr w:leftFromText="141" w:rightFromText="141" w:vertAnchor="text" w:horzAnchor="margin" w:tblpXSpec="center" w:tblpY="-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925"/>
      </w:tblGrid>
      <w:tr w:rsidR="004E5BC4" w:rsidRPr="00A6793B" w:rsidTr="003F7F20">
        <w:trPr>
          <w:trHeight w:val="5550"/>
        </w:trPr>
        <w:tc>
          <w:tcPr>
            <w:tcW w:w="6925" w:type="dxa"/>
          </w:tcPr>
          <w:p w:rsidR="004E5BC4" w:rsidRPr="00B9066A" w:rsidRDefault="004E5BC4" w:rsidP="00B9066A">
            <w:pPr>
              <w:spacing w:before="60" w:after="60"/>
              <w:rPr>
                <w:rFonts w:ascii="Arial" w:hAnsi="Arial" w:cs="Arial"/>
                <w:b/>
                <w:color w:val="FFFFFF" w:themeColor="background1"/>
              </w:rPr>
            </w:pPr>
            <w:r w:rsidRPr="00A6793B">
              <w:rPr>
                <w:rFonts w:ascii="Arial" w:hAnsi="Arial" w:cs="Arial"/>
              </w:rPr>
              <w:lastRenderedPageBreak/>
              <w:t>Barometer für Feedback</w:t>
            </w:r>
          </w:p>
          <w:p w:rsidR="004E5BC4" w:rsidRDefault="004E5BC4" w:rsidP="004E5BC4">
            <w:pPr>
              <w:rPr>
                <w:rFonts w:ascii="Arial" w:hAnsi="Arial" w:cs="Arial"/>
              </w:rPr>
            </w:pPr>
            <w:r w:rsidRPr="00A6793B">
              <w:rPr>
                <w:rFonts w:ascii="Arial" w:hAnsi="Arial" w:cs="Arial"/>
              </w:rPr>
              <w:t>(nach Kurseinheit/Veranstaltungstag)</w:t>
            </w:r>
          </w:p>
          <w:p w:rsidR="00B9066A" w:rsidRPr="00B9066A" w:rsidRDefault="00B9066A" w:rsidP="004E5BC4">
            <w:pPr>
              <w:rPr>
                <w:rFonts w:ascii="Arial" w:hAnsi="Arial" w:cs="Arial"/>
              </w:rPr>
            </w:pPr>
          </w:p>
          <w:p w:rsidR="00B9066A" w:rsidRDefault="00B9066A" w:rsidP="004E5BC4">
            <w:pPr>
              <w:rPr>
                <w:rFonts w:ascii="Arial" w:hAnsi="Arial" w:cs="Arial"/>
              </w:rPr>
            </w:pPr>
            <w:r w:rsidRPr="00B9066A">
              <w:rPr>
                <w:rFonts w:ascii="Arial" w:hAnsi="Arial" w:cs="Arial"/>
              </w:rPr>
              <w:t>Beispiel für ein tägliches Feedback eines Teilnehmers bei einer fünftägigen Veranstaltung. Alle Teilnehmenden können mit Punkten ihr Feedback auf dem Bogen markieren.</w:t>
            </w:r>
          </w:p>
          <w:p w:rsidR="00B9066A" w:rsidRDefault="00B9066A" w:rsidP="004E5BC4">
            <w:pPr>
              <w:rPr>
                <w:rFonts w:ascii="Arial" w:hAnsi="Arial" w:cs="Arial"/>
              </w:rPr>
            </w:pPr>
          </w:p>
          <w:p w:rsidR="00B9066A" w:rsidRPr="00B9066A" w:rsidRDefault="00B9066A" w:rsidP="004E5BC4">
            <w:pPr>
              <w:rPr>
                <w:rFonts w:ascii="Arial" w:hAnsi="Arial" w:cs="Arial"/>
              </w:rPr>
            </w:pPr>
          </w:p>
          <w:tbl>
            <w:tblPr>
              <w:tblW w:w="498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
              <w:gridCol w:w="332"/>
              <w:gridCol w:w="334"/>
              <w:gridCol w:w="332"/>
              <w:gridCol w:w="342"/>
              <w:gridCol w:w="332"/>
              <w:gridCol w:w="332"/>
              <w:gridCol w:w="332"/>
              <w:gridCol w:w="332"/>
              <w:gridCol w:w="338"/>
              <w:gridCol w:w="7"/>
              <w:gridCol w:w="331"/>
              <w:gridCol w:w="332"/>
              <w:gridCol w:w="332"/>
              <w:gridCol w:w="332"/>
              <w:gridCol w:w="332"/>
              <w:gridCol w:w="8"/>
              <w:gridCol w:w="326"/>
              <w:gridCol w:w="332"/>
              <w:gridCol w:w="332"/>
              <w:gridCol w:w="332"/>
              <w:gridCol w:w="338"/>
            </w:tblGrid>
            <w:tr w:rsidR="00B9066A" w:rsidRPr="00A6793B" w:rsidTr="00B9066A">
              <w:trPr>
                <w:trHeight w:val="717"/>
              </w:trPr>
              <w:tc>
                <w:tcPr>
                  <w:tcW w:w="1251" w:type="pct"/>
                  <w:gridSpan w:val="5"/>
                </w:tcPr>
                <w:p w:rsidR="00B9066A" w:rsidRPr="00A6793B" w:rsidRDefault="00B9066A" w:rsidP="00B9066A">
                  <w:pPr>
                    <w:framePr w:hSpace="141" w:wrap="around" w:vAnchor="text" w:hAnchor="margin" w:xAlign="center" w:y="-1"/>
                    <w:spacing w:after="0" w:line="240" w:lineRule="auto"/>
                    <w:rPr>
                      <w:rFonts w:ascii="Arial" w:eastAsiaTheme="minorEastAsia" w:hAnsi="Arial" w:cs="Arial"/>
                      <w:b/>
                      <w:sz w:val="16"/>
                      <w:szCs w:val="16"/>
                    </w:rPr>
                  </w:pPr>
                  <w:r w:rsidRPr="00A6793B">
                    <w:rPr>
                      <w:rFonts w:ascii="Arial" w:eastAsiaTheme="minorEastAsia" w:hAnsi="Arial" w:cs="Arial"/>
                      <w:b/>
                      <w:sz w:val="16"/>
                      <w:szCs w:val="16"/>
                    </w:rPr>
                    <w:t>Ich habe mich in der Gruppe wohlgefühlt.</w:t>
                  </w:r>
                </w:p>
              </w:tc>
              <w:tc>
                <w:tcPr>
                  <w:tcW w:w="1254" w:type="pct"/>
                  <w:gridSpan w:val="6"/>
                </w:tcPr>
                <w:p w:rsidR="00B9066A" w:rsidRPr="00A6793B" w:rsidRDefault="00B9066A" w:rsidP="00B9066A">
                  <w:pPr>
                    <w:framePr w:hSpace="141" w:wrap="around" w:vAnchor="text" w:hAnchor="margin" w:xAlign="center" w:y="-1"/>
                    <w:spacing w:after="0" w:line="240" w:lineRule="auto"/>
                    <w:rPr>
                      <w:rFonts w:ascii="Arial" w:eastAsiaTheme="minorEastAsia" w:hAnsi="Arial" w:cs="Arial"/>
                      <w:b/>
                      <w:sz w:val="16"/>
                      <w:szCs w:val="16"/>
                    </w:rPr>
                  </w:pPr>
                  <w:r w:rsidRPr="00A6793B">
                    <w:rPr>
                      <w:rFonts w:ascii="Arial" w:eastAsiaTheme="minorEastAsia" w:hAnsi="Arial" w:cs="Arial"/>
                      <w:b/>
                      <w:sz w:val="16"/>
                      <w:szCs w:val="16"/>
                    </w:rPr>
                    <w:t>Ich konnte gut mitarbeiten.</w:t>
                  </w:r>
                </w:p>
              </w:tc>
              <w:tc>
                <w:tcPr>
                  <w:tcW w:w="1250" w:type="pct"/>
                  <w:gridSpan w:val="6"/>
                </w:tcPr>
                <w:p w:rsidR="00B9066A" w:rsidRPr="00A6793B" w:rsidRDefault="00B9066A" w:rsidP="00B9066A">
                  <w:pPr>
                    <w:framePr w:hSpace="141" w:wrap="around" w:vAnchor="text" w:hAnchor="margin" w:xAlign="center" w:y="-1"/>
                    <w:spacing w:after="0" w:line="240" w:lineRule="auto"/>
                    <w:rPr>
                      <w:rFonts w:ascii="Arial" w:eastAsiaTheme="minorEastAsia" w:hAnsi="Arial" w:cs="Arial"/>
                      <w:b/>
                      <w:sz w:val="16"/>
                      <w:szCs w:val="16"/>
                    </w:rPr>
                  </w:pPr>
                  <w:r w:rsidRPr="00A6793B">
                    <w:rPr>
                      <w:rFonts w:ascii="Arial" w:eastAsiaTheme="minorEastAsia" w:hAnsi="Arial" w:cs="Arial"/>
                      <w:b/>
                      <w:sz w:val="16"/>
                      <w:szCs w:val="16"/>
                    </w:rPr>
                    <w:t>Lehrverhalten war verständlich und zielgerichtet.</w:t>
                  </w:r>
                </w:p>
              </w:tc>
              <w:tc>
                <w:tcPr>
                  <w:tcW w:w="1245" w:type="pct"/>
                  <w:gridSpan w:val="5"/>
                </w:tcPr>
                <w:p w:rsidR="00B9066A" w:rsidRPr="00A6793B" w:rsidRDefault="00B9066A" w:rsidP="00B9066A">
                  <w:pPr>
                    <w:framePr w:hSpace="141" w:wrap="around" w:vAnchor="text" w:hAnchor="margin" w:xAlign="center" w:y="-1"/>
                    <w:spacing w:after="0" w:line="240" w:lineRule="auto"/>
                    <w:rPr>
                      <w:rFonts w:ascii="Arial" w:eastAsiaTheme="minorEastAsia" w:hAnsi="Arial" w:cs="Arial"/>
                      <w:b/>
                      <w:sz w:val="16"/>
                      <w:szCs w:val="16"/>
                    </w:rPr>
                  </w:pPr>
                  <w:r w:rsidRPr="00A6793B">
                    <w:rPr>
                      <w:rFonts w:ascii="Arial" w:eastAsiaTheme="minorEastAsia" w:hAnsi="Arial" w:cs="Arial"/>
                      <w:b/>
                      <w:sz w:val="16"/>
                      <w:szCs w:val="16"/>
                    </w:rPr>
                    <w:t>Transfer des Lerninhalts war gelungen.</w:t>
                  </w:r>
                </w:p>
              </w:tc>
            </w:tr>
            <w:tr w:rsidR="004E5BC4" w:rsidRPr="00A6793B" w:rsidTr="00B9066A">
              <w:trPr>
                <w:trHeight w:val="311"/>
              </w:trPr>
              <w:tc>
                <w:tcPr>
                  <w:tcW w:w="1251" w:type="pct"/>
                  <w:gridSpan w:val="5"/>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sehr</w:t>
                  </w:r>
                </w:p>
              </w:tc>
              <w:tc>
                <w:tcPr>
                  <w:tcW w:w="1254" w:type="pct"/>
                  <w:gridSpan w:val="6"/>
                </w:tcPr>
                <w:p w:rsidR="004E5BC4" w:rsidRPr="00A6793B" w:rsidRDefault="00B9066A" w:rsidP="00B9066A">
                  <w:pPr>
                    <w:framePr w:hSpace="141" w:wrap="around" w:vAnchor="text" w:hAnchor="margin" w:xAlign="center" w:y="-1"/>
                    <w:spacing w:after="0" w:line="240" w:lineRule="auto"/>
                    <w:rPr>
                      <w:rFonts w:ascii="Arial" w:eastAsiaTheme="minorEastAsia" w:hAnsi="Arial" w:cs="Arial"/>
                      <w:sz w:val="16"/>
                      <w:szCs w:val="16"/>
                    </w:rPr>
                  </w:pPr>
                  <w:r>
                    <w:rPr>
                      <w:rFonts w:ascii="Arial" w:eastAsiaTheme="minorEastAsia" w:hAnsi="Arial" w:cs="Arial"/>
                      <w:sz w:val="16"/>
                      <w:szCs w:val="16"/>
                    </w:rPr>
                    <w:t>s</w:t>
                  </w:r>
                  <w:r w:rsidR="004E5BC4" w:rsidRPr="00A6793B">
                    <w:rPr>
                      <w:rFonts w:ascii="Arial" w:eastAsiaTheme="minorEastAsia" w:hAnsi="Arial" w:cs="Arial"/>
                      <w:sz w:val="16"/>
                      <w:szCs w:val="16"/>
                    </w:rPr>
                    <w:t>ehr</w:t>
                  </w:r>
                </w:p>
              </w:tc>
              <w:tc>
                <w:tcPr>
                  <w:tcW w:w="1250" w:type="pct"/>
                  <w:gridSpan w:val="6"/>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sehr</w:t>
                  </w:r>
                </w:p>
              </w:tc>
              <w:tc>
                <w:tcPr>
                  <w:tcW w:w="1245" w:type="pct"/>
                  <w:gridSpan w:val="5"/>
                </w:tcPr>
                <w:p w:rsidR="004E5BC4" w:rsidRPr="00A6793B" w:rsidRDefault="00B9066A" w:rsidP="00B9066A">
                  <w:pPr>
                    <w:framePr w:hSpace="141" w:wrap="around" w:vAnchor="text" w:hAnchor="margin" w:xAlign="center" w:y="-1"/>
                    <w:spacing w:after="0" w:line="240" w:lineRule="auto"/>
                    <w:rPr>
                      <w:rFonts w:ascii="Arial" w:eastAsiaTheme="minorEastAsia" w:hAnsi="Arial" w:cs="Arial"/>
                      <w:sz w:val="16"/>
                      <w:szCs w:val="16"/>
                    </w:rPr>
                  </w:pPr>
                  <w:r>
                    <w:rPr>
                      <w:rFonts w:ascii="Arial" w:eastAsiaTheme="minorEastAsia" w:hAnsi="Arial" w:cs="Arial"/>
                      <w:sz w:val="16"/>
                      <w:szCs w:val="16"/>
                    </w:rPr>
                    <w:t>s</w:t>
                  </w:r>
                  <w:r w:rsidR="004E5BC4" w:rsidRPr="00A6793B">
                    <w:rPr>
                      <w:rFonts w:ascii="Arial" w:eastAsiaTheme="minorEastAsia" w:hAnsi="Arial" w:cs="Arial"/>
                      <w:sz w:val="16"/>
                      <w:szCs w:val="16"/>
                    </w:rPr>
                    <w:t>ehr</w:t>
                  </w:r>
                </w:p>
              </w:tc>
            </w:tr>
            <w:tr w:rsidR="004E5BC4" w:rsidRPr="00A6793B" w:rsidTr="00B9066A">
              <w:trPr>
                <w:trHeight w:val="3132"/>
              </w:trPr>
              <w:tc>
                <w:tcPr>
                  <w:tcW w:w="248"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82816" behindDoc="0" locked="0" layoutInCell="1" allowOverlap="1" wp14:anchorId="11AFCC23" wp14:editId="2037061A">
                            <wp:simplePos x="0" y="0"/>
                            <wp:positionH relativeFrom="column">
                              <wp:posOffset>15875</wp:posOffset>
                            </wp:positionH>
                            <wp:positionV relativeFrom="paragraph">
                              <wp:posOffset>99060</wp:posOffset>
                            </wp:positionV>
                            <wp:extent cx="45720" cy="53340"/>
                            <wp:effectExtent l="0" t="0" r="11430" b="22860"/>
                            <wp:wrapNone/>
                            <wp:docPr id="21" name="Smiley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3340"/>
                                    </a:xfrm>
                                    <a:prstGeom prst="smileyFace">
                                      <a:avLst/>
                                    </a:prstGeom>
                                    <a:solidFill>
                                      <a:srgbClr val="4F81BD"/>
                                    </a:solidFill>
                                    <a:ln w="25400" cap="flat" cmpd="sng" algn="ctr">
                                      <a:solidFill>
                                        <a:srgbClr val="4F81BD">
                                          <a:shade val="50000"/>
                                        </a:srgbClr>
                                      </a:solidFill>
                                      <a:prstDash val="solid"/>
                                    </a:ln>
                                    <a:effectLst/>
                                  </wps:spPr>
                                  <wps:txbx>
                                    <w:txbxContent>
                                      <w:p w:rsidR="00B9066A" w:rsidRDefault="00B9066A" w:rsidP="004E5BC4">
                                        <w:pPr>
                                          <w:jc w:val="center"/>
                                        </w:pPr>
                                      </w:p>
                                      <w:p w:rsidR="00B9066A" w:rsidRDefault="00B9066A" w:rsidP="004E5BC4">
                                        <w:pPr>
                                          <w:jc w:val="center"/>
                                        </w:pPr>
                                      </w:p>
                                      <w:p w:rsidR="00B9066A" w:rsidRDefault="00B9066A" w:rsidP="004E5BC4">
                                        <w:pPr>
                                          <w:jc w:val="center"/>
                                        </w:pPr>
                                      </w:p>
                                      <w:p w:rsidR="00B9066A" w:rsidRDefault="00B9066A" w:rsidP="004E5BC4">
                                        <w:pPr>
                                          <w:jc w:val="center"/>
                                        </w:pPr>
                                      </w:p>
                                      <w:p w:rsidR="00B9066A" w:rsidRDefault="00B9066A" w:rsidP="004E5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AFCC2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66" o:spid="_x0000_s1027" type="#_x0000_t96" style="position:absolute;margin-left:1.25pt;margin-top:7.8pt;width:3.6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" fillcolor="#4f81bd" strokecolor="#385d8a" strokeweight="2pt">
                            <v:path arrowok="t"/>
                            <v:textbox>
                              <w:txbxContent>
                                <w:p w:rsidR="00B9066A" w:rsidRDefault="00B9066A" w:rsidP="004E5BC4">
                                  <w:pPr>
                                    <w:jc w:val="center"/>
                                  </w:pPr>
                                </w:p>
                                <w:p w:rsidR="00B9066A" w:rsidRDefault="00B9066A" w:rsidP="004E5BC4">
                                  <w:pPr>
                                    <w:jc w:val="center"/>
                                  </w:pPr>
                                </w:p>
                                <w:p w:rsidR="00B9066A" w:rsidRDefault="00B9066A" w:rsidP="004E5BC4">
                                  <w:pPr>
                                    <w:jc w:val="center"/>
                                  </w:pPr>
                                </w:p>
                                <w:p w:rsidR="00B9066A" w:rsidRDefault="00B9066A" w:rsidP="004E5BC4">
                                  <w:pPr>
                                    <w:jc w:val="center"/>
                                  </w:pPr>
                                </w:p>
                                <w:p w:rsidR="00B9066A" w:rsidRDefault="00B9066A" w:rsidP="004E5BC4">
                                  <w:pPr>
                                    <w:jc w:val="center"/>
                                  </w:pPr>
                                </w:p>
                              </w:txbxContent>
                            </v:textbox>
                          </v:shape>
                        </w:pict>
                      </mc:Fallback>
                    </mc:AlternateConten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83840" behindDoc="0" locked="0" layoutInCell="1" allowOverlap="1" wp14:anchorId="79F1CD70" wp14:editId="4C633228">
                            <wp:simplePos x="0" y="0"/>
                            <wp:positionH relativeFrom="column">
                              <wp:posOffset>-13970</wp:posOffset>
                            </wp:positionH>
                            <wp:positionV relativeFrom="paragraph">
                              <wp:posOffset>7620</wp:posOffset>
                            </wp:positionV>
                            <wp:extent cx="45085" cy="45720"/>
                            <wp:effectExtent l="0" t="0" r="12065" b="11430"/>
                            <wp:wrapNone/>
                            <wp:docPr id="20" name="Smiley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720"/>
                                    </a:xfrm>
                                    <a:prstGeom prst="smileyFace">
                                      <a:avLst>
                                        <a:gd name="adj" fmla="val -4653"/>
                                      </a:avLst>
                                    </a:prstGeom>
                                    <a:solidFill>
                                      <a:srgbClr val="4F81BD"/>
                                    </a:solidFill>
                                    <a:ln w="25400" cap="flat" cmpd="sng" algn="ctr">
                                      <a:solidFill>
                                        <a:srgbClr val="4F81BD">
                                          <a:shade val="50000"/>
                                        </a:srgbClr>
                                      </a:solidFill>
                                      <a:prstDash val="solid"/>
                                    </a:ln>
                                    <a:effectLst/>
                                  </wps:spPr>
                                  <wps:txbx>
                                    <w:txbxContent>
                                      <w:p w:rsidR="00B9066A" w:rsidRDefault="00B9066A" w:rsidP="004E5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1CD70" id="Smiley 67" o:spid="_x0000_s1028" type="#_x0000_t96" style="position:absolute;margin-left:-1.1pt;margin-top:.6pt;width:3.5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" adj="15510" fillcolor="#4f81bd" strokecolor="#385d8a" strokeweight="2pt">
                            <v:path arrowok="t"/>
                            <v:textbox>
                              <w:txbxContent>
                                <w:p w:rsidR="00B9066A" w:rsidRDefault="00B9066A" w:rsidP="004E5BC4">
                                  <w:pPr>
                                    <w:jc w:val="center"/>
                                  </w:pPr>
                                </w:p>
                              </w:txbxContent>
                            </v:textbox>
                          </v:shape>
                        </w:pict>
                      </mc:Fallback>
                    </mc:AlternateContent>
                  </w:r>
                </w:p>
              </w:tc>
              <w:tc>
                <w:tcPr>
                  <w:tcW w:w="250"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85888" behindDoc="0" locked="0" layoutInCell="1" allowOverlap="1" wp14:anchorId="1487F4BC" wp14:editId="3EC49FB9">
                            <wp:simplePos x="0" y="0"/>
                            <wp:positionH relativeFrom="column">
                              <wp:posOffset>-3175</wp:posOffset>
                            </wp:positionH>
                            <wp:positionV relativeFrom="paragraph">
                              <wp:posOffset>6985</wp:posOffset>
                            </wp:positionV>
                            <wp:extent cx="45720" cy="45720"/>
                            <wp:effectExtent l="0" t="0" r="11430" b="11430"/>
                            <wp:wrapNone/>
                            <wp:docPr id="19" name="Smiley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2D4B2" id="Smiley 68" o:spid="_x0000_s1026" type="#_x0000_t96" style="position:absolute;margin-left:-.25pt;margin-top:.55pt;width:3.6pt;height:3.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" fillcolor="#4f81bd" strokecolor="#385d8a" strokeweight="2pt">
                            <v:path arrowok="t"/>
                          </v:shape>
                        </w:pict>
                      </mc:Fallback>
                    </mc:AlternateContent>
                  </w: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86912" behindDoc="0" locked="0" layoutInCell="1" allowOverlap="1" wp14:anchorId="1830445E" wp14:editId="0EBB7A8E">
                            <wp:simplePos x="0" y="0"/>
                            <wp:positionH relativeFrom="column">
                              <wp:posOffset>-3810</wp:posOffset>
                            </wp:positionH>
                            <wp:positionV relativeFrom="paragraph">
                              <wp:posOffset>6985</wp:posOffset>
                            </wp:positionV>
                            <wp:extent cx="45720" cy="45720"/>
                            <wp:effectExtent l="0" t="0" r="11430" b="11430"/>
                            <wp:wrapNone/>
                            <wp:docPr id="18" name="Smiley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5F6EE" id="Smiley 69" o:spid="_x0000_s1026" type="#_x0000_t96" style="position:absolute;margin-left:-.3pt;margin-top:.55pt;width:3.6pt;height:3.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" fillcolor="#4f81bd" strokecolor="#385d8a" strokeweight="2pt">
                            <v:path arrowok="t"/>
                          </v:shape>
                        </w:pict>
                      </mc:Fallback>
                    </mc:AlternateContent>
                  </w:r>
                </w:p>
              </w:tc>
              <w:tc>
                <w:tcPr>
                  <w:tcW w:w="256"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84864" behindDoc="0" locked="0" layoutInCell="1" allowOverlap="1" wp14:anchorId="49595A19" wp14:editId="03E259FC">
                            <wp:simplePos x="0" y="0"/>
                            <wp:positionH relativeFrom="column">
                              <wp:posOffset>-635</wp:posOffset>
                            </wp:positionH>
                            <wp:positionV relativeFrom="paragraph">
                              <wp:posOffset>76200</wp:posOffset>
                            </wp:positionV>
                            <wp:extent cx="45720" cy="45720"/>
                            <wp:effectExtent l="0" t="0" r="11430" b="11430"/>
                            <wp:wrapNone/>
                            <wp:docPr id="17" name="Smiley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26ED9" id="Smiley 70" o:spid="_x0000_s1026" type="#_x0000_t96" style="position:absolute;margin-left:-.05pt;margin-top:6pt;width:3.6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" fillcolor="#4f81bd" strokecolor="#385d8a" strokeweight="2pt">
                            <v:path arrowok="t"/>
                          </v:shape>
                        </w:pict>
                      </mc:Fallback>
                    </mc:AlternateConten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87936" behindDoc="0" locked="0" layoutInCell="1" allowOverlap="1" wp14:anchorId="1DA2D76A" wp14:editId="0B2EC033">
                            <wp:simplePos x="0" y="0"/>
                            <wp:positionH relativeFrom="column">
                              <wp:posOffset>-4445</wp:posOffset>
                            </wp:positionH>
                            <wp:positionV relativeFrom="paragraph">
                              <wp:posOffset>6985</wp:posOffset>
                            </wp:positionV>
                            <wp:extent cx="45720" cy="45720"/>
                            <wp:effectExtent l="0" t="0" r="11430" b="11430"/>
                            <wp:wrapNone/>
                            <wp:docPr id="16" name="Smiley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1D8B" id="Smiley 71" o:spid="_x0000_s1026" type="#_x0000_t96" style="position:absolute;margin-left:-.35pt;margin-top:.55pt;width:3.6pt;height:3.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" fillcolor="#4f81bd" strokecolor="#385d8a" strokeweight="2pt">
                            <v:path arrowok="t"/>
                          </v:shape>
                        </w:pict>
                      </mc:Fallback>
                    </mc:AlternateContent>
                  </w: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88960" behindDoc="0" locked="0" layoutInCell="1" allowOverlap="1" wp14:anchorId="1B900AF8" wp14:editId="0001868B">
                            <wp:simplePos x="0" y="0"/>
                            <wp:positionH relativeFrom="column">
                              <wp:posOffset>-5080</wp:posOffset>
                            </wp:positionH>
                            <wp:positionV relativeFrom="paragraph">
                              <wp:posOffset>6985</wp:posOffset>
                            </wp:positionV>
                            <wp:extent cx="45720" cy="45720"/>
                            <wp:effectExtent l="0" t="0" r="11430" b="11430"/>
                            <wp:wrapNone/>
                            <wp:docPr id="15" name="Smiley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DFBA3" id="Smiley 72" o:spid="_x0000_s1026" type="#_x0000_t96" style="position:absolute;margin-left:-.4pt;margin-top:.55pt;width:3.6pt;height:3.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" fillcolor="#4f81bd" strokecolor="#385d8a" strokeweight="2pt">
                            <v:path arrowok="t"/>
                          </v:shape>
                        </w:pict>
                      </mc:Fallback>
                    </mc:AlternateConten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89984" behindDoc="0" locked="0" layoutInCell="1" allowOverlap="1" wp14:anchorId="559329AF" wp14:editId="09B2F858">
                            <wp:simplePos x="0" y="0"/>
                            <wp:positionH relativeFrom="column">
                              <wp:posOffset>-6350</wp:posOffset>
                            </wp:positionH>
                            <wp:positionV relativeFrom="paragraph">
                              <wp:posOffset>6985</wp:posOffset>
                            </wp:positionV>
                            <wp:extent cx="45720" cy="45720"/>
                            <wp:effectExtent l="0" t="0" r="11430" b="11430"/>
                            <wp:wrapNone/>
                            <wp:docPr id="14" name="Smiley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A3772" id="Smiley 73" o:spid="_x0000_s1026" type="#_x0000_t96" style="position:absolute;margin-left:-.5pt;margin-top:.55pt;width:3.6pt;height:3.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" fillcolor="#4f81bd" strokecolor="#385d8a" strokeweight="2pt">
                            <v:path arrowok="t"/>
                          </v:shape>
                        </w:pict>
                      </mc:Fallback>
                    </mc:AlternateConten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91008" behindDoc="0" locked="0" layoutInCell="1" allowOverlap="1" wp14:anchorId="31EDFA2C" wp14:editId="11A3384A">
                            <wp:simplePos x="0" y="0"/>
                            <wp:positionH relativeFrom="column">
                              <wp:posOffset>-6985</wp:posOffset>
                            </wp:positionH>
                            <wp:positionV relativeFrom="paragraph">
                              <wp:posOffset>6985</wp:posOffset>
                            </wp:positionV>
                            <wp:extent cx="45720" cy="45720"/>
                            <wp:effectExtent l="0" t="0" r="11430" b="11430"/>
                            <wp:wrapNone/>
                            <wp:docPr id="13" name="Smiley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9B01E" id="Smiley 74" o:spid="_x0000_s1026" type="#_x0000_t96" style="position:absolute;margin-left:-.55pt;margin-top:.55pt;width:3.6pt;height:3.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" fillcolor="#4f81bd" strokecolor="#385d8a" strokeweight="2pt">
                            <v:path arrowok="t"/>
                          </v:shape>
                        </w:pict>
                      </mc:Fallback>
                    </mc:AlternateContent>
                  </w:r>
                </w:p>
              </w:tc>
              <w:tc>
                <w:tcPr>
                  <w:tcW w:w="253"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92032" behindDoc="0" locked="0" layoutInCell="1" allowOverlap="1" wp14:anchorId="3DB31B3E" wp14:editId="1B28E162">
                            <wp:simplePos x="0" y="0"/>
                            <wp:positionH relativeFrom="column">
                              <wp:posOffset>-6985</wp:posOffset>
                            </wp:positionH>
                            <wp:positionV relativeFrom="paragraph">
                              <wp:posOffset>6985</wp:posOffset>
                            </wp:positionV>
                            <wp:extent cx="45720" cy="45720"/>
                            <wp:effectExtent l="0" t="0" r="11430" b="11430"/>
                            <wp:wrapNone/>
                            <wp:docPr id="12" name="Smiley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6EB9" id="Smiley 75" o:spid="_x0000_s1026" type="#_x0000_t96" style="position:absolute;margin-left:-.55pt;margin-top:.55pt;width:3.6pt;height: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" fillcolor="#4f81bd" strokecolor="#385d8a" strokeweight="2pt">
                            <v:path arrowok="t"/>
                          </v:shape>
                        </w:pict>
                      </mc:Fallback>
                    </mc:AlternateContent>
                  </w:r>
                </w:p>
              </w:tc>
              <w:tc>
                <w:tcPr>
                  <w:tcW w:w="253" w:type="pct"/>
                  <w:gridSpan w:val="2"/>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93056" behindDoc="0" locked="0" layoutInCell="1" allowOverlap="1" wp14:anchorId="0A5B2780" wp14:editId="66070422">
                            <wp:simplePos x="0" y="0"/>
                            <wp:positionH relativeFrom="column">
                              <wp:posOffset>-7620</wp:posOffset>
                            </wp:positionH>
                            <wp:positionV relativeFrom="paragraph">
                              <wp:posOffset>6985</wp:posOffset>
                            </wp:positionV>
                            <wp:extent cx="45720" cy="45720"/>
                            <wp:effectExtent l="0" t="0" r="11430" b="11430"/>
                            <wp:wrapNone/>
                            <wp:docPr id="11" name="Smiley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00958" id="Smiley 76" o:spid="_x0000_s1026" type="#_x0000_t96" style="position:absolute;margin-left:-.6pt;margin-top:.55pt;width:3.6pt;height:3.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" fillcolor="#4f81bd" strokecolor="#385d8a" strokeweight="2pt">
                            <v:path arrowok="t"/>
                          </v:shape>
                        </w:pict>
                      </mc:Fallback>
                    </mc:AlternateConten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94080" behindDoc="0" locked="0" layoutInCell="1" allowOverlap="1" wp14:anchorId="363673C1" wp14:editId="62038010">
                            <wp:simplePos x="0" y="0"/>
                            <wp:positionH relativeFrom="column">
                              <wp:posOffset>-8255</wp:posOffset>
                            </wp:positionH>
                            <wp:positionV relativeFrom="paragraph">
                              <wp:posOffset>6985</wp:posOffset>
                            </wp:positionV>
                            <wp:extent cx="45720" cy="45720"/>
                            <wp:effectExtent l="0" t="0" r="11430" b="11430"/>
                            <wp:wrapNone/>
                            <wp:docPr id="10" name="Smiley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7F106" id="Smiley 77" o:spid="_x0000_s1026" type="#_x0000_t96" style="position:absolute;margin-left:-.65pt;margin-top:.55pt;width:3.6pt;height:3.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" fillcolor="#4f81bd" strokecolor="#385d8a" strokeweight="2pt">
                            <v:path arrowok="t"/>
                          </v:shape>
                        </w:pict>
                      </mc:Fallback>
                    </mc:AlternateConten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95104" behindDoc="0" locked="0" layoutInCell="1" allowOverlap="1" wp14:anchorId="3B54D48F" wp14:editId="406B3742">
                            <wp:simplePos x="0" y="0"/>
                            <wp:positionH relativeFrom="column">
                              <wp:posOffset>-9525</wp:posOffset>
                            </wp:positionH>
                            <wp:positionV relativeFrom="paragraph">
                              <wp:posOffset>6985</wp:posOffset>
                            </wp:positionV>
                            <wp:extent cx="45720" cy="45720"/>
                            <wp:effectExtent l="0" t="0" r="11430" b="11430"/>
                            <wp:wrapNone/>
                            <wp:docPr id="9" name="Smiley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302D2" id="Smiley 78" o:spid="_x0000_s1026" type="#_x0000_t96" style="position:absolute;margin-left:-.75pt;margin-top:.55pt;width:3.6pt;height:3.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" fillcolor="#4f81bd" strokecolor="#385d8a" strokeweight="2pt">
                            <v:path arrowok="t"/>
                          </v:shape>
                        </w:pict>
                      </mc:Fallback>
                    </mc:AlternateConten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96128" behindDoc="0" locked="0" layoutInCell="1" allowOverlap="1" wp14:anchorId="6C33B97D" wp14:editId="175FDA70">
                            <wp:simplePos x="0" y="0"/>
                            <wp:positionH relativeFrom="column">
                              <wp:posOffset>-10160</wp:posOffset>
                            </wp:positionH>
                            <wp:positionV relativeFrom="paragraph">
                              <wp:posOffset>6985</wp:posOffset>
                            </wp:positionV>
                            <wp:extent cx="45720" cy="45720"/>
                            <wp:effectExtent l="0" t="0" r="11430" b="11430"/>
                            <wp:wrapNone/>
                            <wp:docPr id="8" name="Smiley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2DFD" id="Smiley 79" o:spid="_x0000_s1026" type="#_x0000_t96" style="position:absolute;margin-left:-.8pt;margin-top:.55pt;width:3.6pt;height:3.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" fillcolor="#4f81bd" strokecolor="#385d8a" strokeweight="2pt">
                            <v:path arrowok="t"/>
                          </v:shape>
                        </w:pict>
                      </mc:Fallback>
                    </mc:AlternateConten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97152" behindDoc="0" locked="0" layoutInCell="1" allowOverlap="1" wp14:anchorId="534BAF10" wp14:editId="1987D161">
                            <wp:simplePos x="0" y="0"/>
                            <wp:positionH relativeFrom="column">
                              <wp:posOffset>-2540</wp:posOffset>
                            </wp:positionH>
                            <wp:positionV relativeFrom="paragraph">
                              <wp:posOffset>6985</wp:posOffset>
                            </wp:positionV>
                            <wp:extent cx="45720" cy="45720"/>
                            <wp:effectExtent l="0" t="0" r="11430" b="11430"/>
                            <wp:wrapNone/>
                            <wp:docPr id="24" name="Smiley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9390E" id="Smiley 80" o:spid="_x0000_s1026" type="#_x0000_t96" style="position:absolute;margin-left:-.2pt;margin-top:.55pt;width:3.6pt;height:3.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" fillcolor="#4f81bd" strokecolor="#385d8a" strokeweight="2pt">
                            <v:path arrowok="t"/>
                          </v:shape>
                        </w:pict>
                      </mc:Fallback>
                    </mc:AlternateContent>
                  </w:r>
                </w:p>
              </w:tc>
              <w:tc>
                <w:tcPr>
                  <w:tcW w:w="250" w:type="pct"/>
                  <w:gridSpan w:val="2"/>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98176" behindDoc="0" locked="0" layoutInCell="1" allowOverlap="1" wp14:anchorId="0A78448B" wp14:editId="42EA34DB">
                            <wp:simplePos x="0" y="0"/>
                            <wp:positionH relativeFrom="column">
                              <wp:posOffset>-3175</wp:posOffset>
                            </wp:positionH>
                            <wp:positionV relativeFrom="paragraph">
                              <wp:posOffset>6985</wp:posOffset>
                            </wp:positionV>
                            <wp:extent cx="45720" cy="45720"/>
                            <wp:effectExtent l="0" t="0" r="11430" b="11430"/>
                            <wp:wrapNone/>
                            <wp:docPr id="6" name="Smiley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E2A8" id="Smiley 81" o:spid="_x0000_s1026" type="#_x0000_t96" style="position:absolute;margin-left:-.25pt;margin-top:.55pt;width:3.6pt;height:3.6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" fillcolor="#4f81bd" strokecolor="#385d8a" strokeweight="2pt">
                            <v:path arrowok="t"/>
                          </v:shape>
                        </w:pict>
                      </mc:Fallback>
                    </mc:AlternateConten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699200" behindDoc="0" locked="0" layoutInCell="1" allowOverlap="1" wp14:anchorId="2DFA7D6B" wp14:editId="7DAA2CC3">
                            <wp:simplePos x="0" y="0"/>
                            <wp:positionH relativeFrom="column">
                              <wp:posOffset>-3810</wp:posOffset>
                            </wp:positionH>
                            <wp:positionV relativeFrom="paragraph">
                              <wp:posOffset>6985</wp:posOffset>
                            </wp:positionV>
                            <wp:extent cx="45720" cy="45720"/>
                            <wp:effectExtent l="0" t="0" r="11430" b="11430"/>
                            <wp:wrapNone/>
                            <wp:docPr id="5" name="Smiley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7FF59" id="Smiley 82" o:spid="_x0000_s1026" type="#_x0000_t96" style="position:absolute;margin-left:-.3pt;margin-top:.55pt;width:3.6pt;height:3.6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" fillcolor="#4f81bd" strokecolor="#385d8a" strokeweight="2pt">
                            <v:path arrowok="t"/>
                          </v:shape>
                        </w:pict>
                      </mc:Fallback>
                    </mc:AlternateConten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700224" behindDoc="0" locked="0" layoutInCell="1" allowOverlap="1" wp14:anchorId="04842C34" wp14:editId="5DA08800">
                            <wp:simplePos x="0" y="0"/>
                            <wp:positionH relativeFrom="column">
                              <wp:posOffset>-5080</wp:posOffset>
                            </wp:positionH>
                            <wp:positionV relativeFrom="paragraph">
                              <wp:posOffset>6985</wp:posOffset>
                            </wp:positionV>
                            <wp:extent cx="45720" cy="45720"/>
                            <wp:effectExtent l="0" t="0" r="11430" b="11430"/>
                            <wp:wrapNone/>
                            <wp:docPr id="4" name="Smiley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0AB75" id="Smiley 83" o:spid="_x0000_s1026" type="#_x0000_t96" style="position:absolute;margin-left:-.4pt;margin-top:.55pt;width:3.6pt;height:3.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" fillcolor="#4f81bd" strokecolor="#385d8a" strokeweight="2pt">
                            <v:path arrowok="t"/>
                          </v:shape>
                        </w:pict>
                      </mc:Fallback>
                    </mc:AlternateConten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701248" behindDoc="0" locked="0" layoutInCell="1" allowOverlap="1" wp14:anchorId="728E6248" wp14:editId="5B5D4EC7">
                            <wp:simplePos x="0" y="0"/>
                            <wp:positionH relativeFrom="column">
                              <wp:posOffset>-5715</wp:posOffset>
                            </wp:positionH>
                            <wp:positionV relativeFrom="paragraph">
                              <wp:posOffset>6985</wp:posOffset>
                            </wp:positionV>
                            <wp:extent cx="45720" cy="45720"/>
                            <wp:effectExtent l="0" t="0" r="11430" b="11430"/>
                            <wp:wrapNone/>
                            <wp:docPr id="3" name="Smiley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8494" id="Smiley 84" o:spid="_x0000_s1026" type="#_x0000_t96" style="position:absolute;margin-left:-.45pt;margin-top:.55pt;width:3.6pt;height:3.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" fillcolor="#4f81bd" strokecolor="#385d8a" strokeweight="2pt">
                            <v:path arrowok="t"/>
                          </v:shape>
                        </w:pict>
                      </mc:Fallback>
                    </mc:AlternateConten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p>
                <w:p w:rsidR="004E5BC4" w:rsidRPr="00A6793B" w:rsidRDefault="004E5BC4" w:rsidP="00B9066A">
                  <w:pPr>
                    <w:framePr w:hSpace="141" w:wrap="around" w:vAnchor="text" w:hAnchor="margin" w:xAlign="center" w:y="-1"/>
                    <w:spacing w:after="0" w:line="240" w:lineRule="auto"/>
                    <w:rPr>
                      <w:rFonts w:ascii="Arial" w:eastAsiaTheme="minorEastAsia" w:hAnsi="Arial" w:cs="Arial"/>
                    </w:rPr>
                  </w:pPr>
                  <w:r>
                    <w:rPr>
                      <w:noProof/>
                    </w:rPr>
                    <mc:AlternateContent>
                      <mc:Choice Requires="wps">
                        <w:drawing>
                          <wp:anchor distT="0" distB="0" distL="114300" distR="114300" simplePos="0" relativeHeight="251702272" behindDoc="0" locked="0" layoutInCell="1" allowOverlap="1" wp14:anchorId="25A4146B" wp14:editId="22B00478">
                            <wp:simplePos x="0" y="0"/>
                            <wp:positionH relativeFrom="column">
                              <wp:posOffset>-5715</wp:posOffset>
                            </wp:positionH>
                            <wp:positionV relativeFrom="paragraph">
                              <wp:posOffset>6985</wp:posOffset>
                            </wp:positionV>
                            <wp:extent cx="45720" cy="45720"/>
                            <wp:effectExtent l="0" t="0" r="11430" b="11430"/>
                            <wp:wrapNone/>
                            <wp:docPr id="25" name="Smiley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115D5" id="Smiley 85" o:spid="_x0000_s1026" type="#_x0000_t96" style="position:absolute;margin-left:-.45pt;margin-top:.55pt;width:3.6pt;height:3.6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" fillcolor="#4f81bd" strokecolor="#385d8a" strokeweight="2pt">
                            <v:path arrowok="t"/>
                          </v:shape>
                        </w:pict>
                      </mc:Fallback>
                    </mc:AlternateContent>
                  </w:r>
                </w:p>
              </w:tc>
            </w:tr>
            <w:tr w:rsidR="004E5BC4" w:rsidRPr="00A6793B" w:rsidTr="00B9066A">
              <w:trPr>
                <w:trHeight w:val="234"/>
              </w:trPr>
              <w:tc>
                <w:tcPr>
                  <w:tcW w:w="248"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1</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2</w:t>
                  </w:r>
                </w:p>
              </w:tc>
              <w:tc>
                <w:tcPr>
                  <w:tcW w:w="250"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3</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noProof/>
                      <w:sz w:val="16"/>
                      <w:szCs w:val="16"/>
                    </w:rPr>
                  </w:pPr>
                  <w:r w:rsidRPr="00A6793B">
                    <w:rPr>
                      <w:rFonts w:ascii="Arial" w:eastAsiaTheme="minorEastAsia" w:hAnsi="Arial" w:cs="Arial"/>
                      <w:noProof/>
                      <w:sz w:val="16"/>
                      <w:szCs w:val="16"/>
                    </w:rPr>
                    <w:t>4</w:t>
                  </w:r>
                </w:p>
              </w:tc>
              <w:tc>
                <w:tcPr>
                  <w:tcW w:w="256"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noProof/>
                      <w:sz w:val="16"/>
                      <w:szCs w:val="16"/>
                    </w:rPr>
                  </w:pPr>
                  <w:r w:rsidRPr="00A6793B">
                    <w:rPr>
                      <w:rFonts w:ascii="Arial" w:eastAsiaTheme="minorEastAsia" w:hAnsi="Arial" w:cs="Arial"/>
                      <w:noProof/>
                      <w:sz w:val="16"/>
                      <w:szCs w:val="16"/>
                    </w:rPr>
                    <w:t>5</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1</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2</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noProof/>
                      <w:sz w:val="16"/>
                      <w:szCs w:val="16"/>
                    </w:rPr>
                  </w:pPr>
                  <w:r w:rsidRPr="00A6793B">
                    <w:rPr>
                      <w:rFonts w:ascii="Arial" w:eastAsiaTheme="minorEastAsia" w:hAnsi="Arial" w:cs="Arial"/>
                      <w:noProof/>
                      <w:sz w:val="16"/>
                      <w:szCs w:val="16"/>
                    </w:rPr>
                    <w:t>3</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4</w:t>
                  </w:r>
                </w:p>
              </w:tc>
              <w:tc>
                <w:tcPr>
                  <w:tcW w:w="253"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5</w:t>
                  </w:r>
                </w:p>
              </w:tc>
              <w:tc>
                <w:tcPr>
                  <w:tcW w:w="253" w:type="pct"/>
                  <w:gridSpan w:val="2"/>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1</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2</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3</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4</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5</w:t>
                  </w:r>
                </w:p>
              </w:tc>
              <w:tc>
                <w:tcPr>
                  <w:tcW w:w="250" w:type="pct"/>
                  <w:gridSpan w:val="2"/>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1</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2</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3</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4</w:t>
                  </w:r>
                </w:p>
              </w:tc>
              <w:tc>
                <w:tcPr>
                  <w:tcW w:w="249" w:type="pct"/>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5</w:t>
                  </w:r>
                </w:p>
              </w:tc>
            </w:tr>
            <w:tr w:rsidR="004E5BC4" w:rsidRPr="00A6793B" w:rsidTr="00B9066A">
              <w:trPr>
                <w:trHeight w:val="361"/>
              </w:trPr>
              <w:tc>
                <w:tcPr>
                  <w:tcW w:w="1251" w:type="pct"/>
                  <w:gridSpan w:val="5"/>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gar nicht</w:t>
                  </w:r>
                </w:p>
              </w:tc>
              <w:tc>
                <w:tcPr>
                  <w:tcW w:w="1254" w:type="pct"/>
                  <w:gridSpan w:val="6"/>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gar nicht</w:t>
                  </w:r>
                </w:p>
              </w:tc>
              <w:tc>
                <w:tcPr>
                  <w:tcW w:w="1250" w:type="pct"/>
                  <w:gridSpan w:val="6"/>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gar nicht</w:t>
                  </w:r>
                </w:p>
              </w:tc>
              <w:tc>
                <w:tcPr>
                  <w:tcW w:w="1245" w:type="pct"/>
                  <w:gridSpan w:val="5"/>
                </w:tcPr>
                <w:p w:rsidR="004E5BC4" w:rsidRPr="00A6793B" w:rsidRDefault="004E5BC4" w:rsidP="00B9066A">
                  <w:pPr>
                    <w:framePr w:hSpace="141" w:wrap="around" w:vAnchor="text" w:hAnchor="margin" w:xAlign="center" w:y="-1"/>
                    <w:spacing w:after="0" w:line="240" w:lineRule="auto"/>
                    <w:rPr>
                      <w:rFonts w:ascii="Arial" w:eastAsiaTheme="minorEastAsia" w:hAnsi="Arial" w:cs="Arial"/>
                      <w:sz w:val="16"/>
                      <w:szCs w:val="16"/>
                    </w:rPr>
                  </w:pPr>
                  <w:r w:rsidRPr="00A6793B">
                    <w:rPr>
                      <w:rFonts w:ascii="Arial" w:eastAsiaTheme="minorEastAsia" w:hAnsi="Arial" w:cs="Arial"/>
                      <w:sz w:val="16"/>
                      <w:szCs w:val="16"/>
                    </w:rPr>
                    <w:t>gar nicht</w:t>
                  </w:r>
                </w:p>
              </w:tc>
            </w:tr>
          </w:tbl>
          <w:p w:rsidR="004E5BC4" w:rsidRPr="00A6793B" w:rsidRDefault="004E5BC4" w:rsidP="004E5BC4">
            <w:pPr>
              <w:rPr>
                <w:rFonts w:ascii="Arial" w:hAnsi="Arial" w:cs="Arial"/>
                <w:sz w:val="20"/>
                <w:szCs w:val="20"/>
              </w:rPr>
            </w:pPr>
          </w:p>
        </w:tc>
      </w:tr>
    </w:tbl>
    <w:p w:rsidR="004E5BC4" w:rsidRPr="00A0521D" w:rsidRDefault="004E5BC4" w:rsidP="00A0521D">
      <w:pPr>
        <w:rPr>
          <w:rFonts w:ascii="Arial" w:hAnsi="Arial" w:cs="Arial"/>
          <w:sz w:val="20"/>
          <w:szCs w:val="20"/>
          <w:bdr w:val="none" w:sz="0" w:space="0" w:color="auto"/>
        </w:rPr>
      </w:pPr>
      <w:bookmarkStart w:id="0" w:name="_GoBack"/>
      <w:bookmarkEnd w:id="0"/>
    </w:p>
    <w:p w:rsidR="003F7F20" w:rsidRDefault="003F7F20" w:rsidP="00A0521D">
      <w:pPr>
        <w:rPr>
          <w:rFonts w:ascii="Arial" w:hAnsi="Arial" w:cs="Arial"/>
          <w:sz w:val="20"/>
          <w:szCs w:val="20"/>
          <w:bdr w:val="none" w:sz="0" w:space="0" w:color="auto"/>
        </w:rPr>
      </w:pPr>
    </w:p>
    <w:p w:rsidR="003F7F20" w:rsidRDefault="003F7F20" w:rsidP="00A0521D">
      <w:pPr>
        <w:rPr>
          <w:rFonts w:ascii="Arial" w:hAnsi="Arial" w:cs="Arial"/>
          <w:sz w:val="20"/>
          <w:szCs w:val="20"/>
          <w:bdr w:val="none" w:sz="0" w:space="0" w:color="auto"/>
        </w:rPr>
      </w:pPr>
    </w:p>
    <w:p w:rsidR="003F7F20" w:rsidRDefault="003F7F20" w:rsidP="00A0521D">
      <w:pPr>
        <w:rPr>
          <w:rFonts w:ascii="Arial" w:hAnsi="Arial" w:cs="Arial"/>
          <w:sz w:val="20"/>
          <w:szCs w:val="20"/>
          <w:bdr w:val="none" w:sz="0" w:space="0" w:color="auto"/>
        </w:rPr>
      </w:pPr>
    </w:p>
    <w:p w:rsidR="003F7F20" w:rsidRDefault="003F7F20" w:rsidP="00A0521D">
      <w:pPr>
        <w:rPr>
          <w:rFonts w:ascii="Arial" w:hAnsi="Arial" w:cs="Arial"/>
          <w:sz w:val="20"/>
          <w:szCs w:val="20"/>
          <w:bdr w:val="none" w:sz="0" w:space="0" w:color="auto"/>
        </w:rPr>
      </w:pPr>
    </w:p>
    <w:p w:rsidR="003F7F20" w:rsidRDefault="003F7F20" w:rsidP="00A0521D">
      <w:pPr>
        <w:rPr>
          <w:rFonts w:ascii="Arial" w:hAnsi="Arial" w:cs="Arial"/>
          <w:sz w:val="20"/>
          <w:szCs w:val="20"/>
          <w:bdr w:val="none" w:sz="0" w:space="0" w:color="auto"/>
        </w:rPr>
      </w:pPr>
    </w:p>
    <w:p w:rsidR="003F7F20" w:rsidRDefault="003F7F20" w:rsidP="00A0521D">
      <w:pPr>
        <w:rPr>
          <w:rFonts w:ascii="Arial" w:hAnsi="Arial" w:cs="Arial"/>
          <w:sz w:val="20"/>
          <w:szCs w:val="20"/>
          <w:bdr w:val="none" w:sz="0" w:space="0" w:color="auto"/>
        </w:rPr>
      </w:pPr>
    </w:p>
    <w:p w:rsidR="003F7F20" w:rsidRDefault="003F7F20" w:rsidP="00A0521D">
      <w:pPr>
        <w:rPr>
          <w:rFonts w:ascii="Arial" w:hAnsi="Arial" w:cs="Arial"/>
          <w:sz w:val="20"/>
          <w:szCs w:val="20"/>
          <w:bdr w:val="none" w:sz="0" w:space="0" w:color="auto"/>
        </w:rPr>
      </w:pPr>
    </w:p>
    <w:p w:rsidR="003F7F20" w:rsidRDefault="003F7F20" w:rsidP="00A0521D">
      <w:pPr>
        <w:rPr>
          <w:rFonts w:ascii="Arial" w:hAnsi="Arial" w:cs="Arial"/>
          <w:sz w:val="20"/>
          <w:szCs w:val="20"/>
          <w:bdr w:val="none" w:sz="0" w:space="0" w:color="auto"/>
        </w:rPr>
      </w:pPr>
    </w:p>
    <w:p w:rsidR="003F7F20" w:rsidRDefault="003F7F20" w:rsidP="00A0521D">
      <w:pPr>
        <w:rPr>
          <w:rFonts w:ascii="Arial" w:hAnsi="Arial" w:cs="Arial"/>
          <w:sz w:val="20"/>
          <w:szCs w:val="20"/>
          <w:bdr w:val="none" w:sz="0" w:space="0" w:color="auto"/>
        </w:rPr>
      </w:pPr>
    </w:p>
    <w:p w:rsidR="003F7F20" w:rsidRDefault="003F7F20" w:rsidP="00A0521D">
      <w:pPr>
        <w:rPr>
          <w:rFonts w:ascii="Arial" w:hAnsi="Arial" w:cs="Arial"/>
          <w:sz w:val="20"/>
          <w:szCs w:val="20"/>
          <w:bdr w:val="none" w:sz="0" w:space="0" w:color="auto"/>
        </w:rPr>
      </w:pPr>
    </w:p>
    <w:p w:rsidR="003F7F20" w:rsidRDefault="003F7F20" w:rsidP="00A0521D">
      <w:pPr>
        <w:rPr>
          <w:rFonts w:ascii="Arial" w:hAnsi="Arial" w:cs="Arial"/>
          <w:sz w:val="20"/>
          <w:szCs w:val="20"/>
          <w:bdr w:val="none" w:sz="0" w:space="0" w:color="auto"/>
        </w:rPr>
      </w:pPr>
    </w:p>
    <w:p w:rsidR="003F7F20" w:rsidRDefault="003F7F20" w:rsidP="00A0521D">
      <w:pPr>
        <w:rPr>
          <w:rFonts w:ascii="Arial" w:hAnsi="Arial" w:cs="Arial"/>
          <w:sz w:val="20"/>
          <w:szCs w:val="20"/>
          <w:bdr w:val="none" w:sz="0" w:space="0" w:color="auto"/>
        </w:rPr>
      </w:pPr>
    </w:p>
    <w:p w:rsidR="003F7F20" w:rsidRDefault="003F7F20" w:rsidP="00A0521D">
      <w:pPr>
        <w:rPr>
          <w:rFonts w:ascii="Arial" w:hAnsi="Arial" w:cs="Arial"/>
          <w:sz w:val="20"/>
          <w:szCs w:val="20"/>
          <w:bdr w:val="none" w:sz="0" w:space="0" w:color="auto"/>
        </w:rPr>
      </w:pPr>
    </w:p>
    <w:p w:rsidR="003F7F20" w:rsidRDefault="003F7F20" w:rsidP="00A0521D">
      <w:pPr>
        <w:rPr>
          <w:rFonts w:ascii="Arial" w:hAnsi="Arial" w:cs="Arial"/>
          <w:sz w:val="20"/>
          <w:szCs w:val="20"/>
          <w:bdr w:val="none" w:sz="0" w:space="0" w:color="auto"/>
        </w:rPr>
      </w:pPr>
    </w:p>
    <w:p w:rsidR="00B9066A" w:rsidRDefault="00B9066A" w:rsidP="00B9066A">
      <w:pPr>
        <w:rPr>
          <w:rFonts w:ascii="Arial" w:hAnsi="Arial" w:cs="Arial"/>
          <w:sz w:val="18"/>
          <w:szCs w:val="20"/>
        </w:rPr>
      </w:pPr>
    </w:p>
    <w:p w:rsidR="00B9066A" w:rsidRPr="00B9066A" w:rsidRDefault="00B9066A" w:rsidP="000C4299">
      <w:pPr>
        <w:ind w:left="1134"/>
        <w:rPr>
          <w:rFonts w:ascii="Arial" w:hAnsi="Arial" w:cs="Arial"/>
          <w:color w:val="auto"/>
        </w:rPr>
      </w:pPr>
      <w:r w:rsidRPr="00B9066A">
        <w:rPr>
          <w:rFonts w:ascii="Arial" w:hAnsi="Arial" w:cs="Arial"/>
          <w:color w:val="auto"/>
          <w:sz w:val="18"/>
          <w:szCs w:val="20"/>
        </w:rPr>
        <w:t>Beispiel für ein tägliches Feedback eines Teilnehmers bei einer fünftägigen Veranstaltung. (nach Geißler 2005)</w:t>
      </w:r>
    </w:p>
    <w:p w:rsidR="003F7F20" w:rsidRDefault="003F7F20" w:rsidP="00A0521D">
      <w:pPr>
        <w:rPr>
          <w:rFonts w:ascii="Arial" w:hAnsi="Arial" w:cs="Arial"/>
          <w:sz w:val="20"/>
          <w:szCs w:val="20"/>
          <w:bdr w:val="none" w:sz="0" w:space="0" w:color="auto"/>
        </w:rPr>
      </w:pPr>
    </w:p>
    <w:p w:rsidR="00A0521D" w:rsidRPr="00A0521D" w:rsidRDefault="004E5BC4" w:rsidP="00A0521D">
      <w:pPr>
        <w:rPr>
          <w:rFonts w:ascii="Arial" w:hAnsi="Arial" w:cs="Arial"/>
          <w:sz w:val="20"/>
          <w:szCs w:val="20"/>
          <w:bdr w:val="none" w:sz="0" w:space="0" w:color="auto"/>
        </w:rPr>
      </w:pPr>
      <w:r>
        <w:rPr>
          <w:rFonts w:ascii="Arial" w:hAnsi="Arial" w:cs="Arial"/>
          <w:sz w:val="20"/>
          <w:szCs w:val="20"/>
          <w:bdr w:val="none" w:sz="0" w:space="0" w:color="auto"/>
        </w:rPr>
        <w:t>Quellen:</w:t>
      </w:r>
    </w:p>
    <w:p w:rsidR="00A0521D" w:rsidRPr="00A0521D" w:rsidRDefault="004E5BC4" w:rsidP="003F7F20">
      <w:pPr>
        <w:pStyle w:val="Quelle"/>
      </w:pPr>
      <w:r w:rsidRPr="003F7F20">
        <w:t xml:space="preserve">Quilling, E. &amp; </w:t>
      </w:r>
      <w:proofErr w:type="spellStart"/>
      <w:r w:rsidR="00A0521D" w:rsidRPr="003F7F20">
        <w:t>Nicolini</w:t>
      </w:r>
      <w:proofErr w:type="spellEnd"/>
      <w:r w:rsidR="00A0521D" w:rsidRPr="003F7F20">
        <w:t xml:space="preserve">, H.J. (2007). </w:t>
      </w:r>
      <w:r w:rsidR="00A0521D" w:rsidRPr="00A0521D">
        <w:rPr>
          <w:i/>
        </w:rPr>
        <w:t>Erfolgreiche Seminargestaltung</w:t>
      </w:r>
      <w:r w:rsidR="00A0521D" w:rsidRPr="00A0521D">
        <w:t>. Wiesbaden: VS Verla</w:t>
      </w:r>
      <w:r>
        <w:t>g für Sozialwissenschaften.</w:t>
      </w:r>
    </w:p>
    <w:p w:rsidR="00A0521D" w:rsidRDefault="00A0521D" w:rsidP="003F7F20">
      <w:pPr>
        <w:pStyle w:val="Quelle"/>
      </w:pPr>
      <w:r w:rsidRPr="00A0521D">
        <w:t>Geißler, K.</w:t>
      </w:r>
      <w:r w:rsidR="004E5BC4">
        <w:t xml:space="preserve"> A.</w:t>
      </w:r>
      <w:r w:rsidRPr="00A0521D">
        <w:t xml:space="preserve"> (2005). </w:t>
      </w:r>
      <w:r w:rsidRPr="00A0521D">
        <w:rPr>
          <w:i/>
        </w:rPr>
        <w:t>Schlusssituationen</w:t>
      </w:r>
      <w:r w:rsidR="004E5BC4">
        <w:t xml:space="preserve"> (4. Aufl.</w:t>
      </w:r>
      <w:r w:rsidRPr="00A0521D">
        <w:t xml:space="preserve">). </w:t>
      </w:r>
      <w:r w:rsidR="004E5BC4">
        <w:t>Weinheim und Basel: Beltz.</w:t>
      </w:r>
    </w:p>
    <w:p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6A" w:rsidRDefault="00B9066A" w:rsidP="00014AE4">
      <w:pPr>
        <w:spacing w:after="0" w:line="240" w:lineRule="auto"/>
      </w:pPr>
      <w:r>
        <w:separator/>
      </w:r>
    </w:p>
  </w:endnote>
  <w:endnote w:type="continuationSeparator" w:id="0">
    <w:p w:rsidR="00B9066A" w:rsidRDefault="00B9066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6A" w:rsidRDefault="00B906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6A" w:rsidRDefault="00B9066A"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9066A" w:rsidRDefault="00B9066A" w:rsidP="00DB4FF9">
    <w:pPr>
      <w:autoSpaceDE w:val="0"/>
      <w:autoSpaceDN w:val="0"/>
      <w:adjustRightInd w:val="0"/>
      <w:spacing w:after="0" w:line="240" w:lineRule="auto"/>
      <w:rPr>
        <w:rFonts w:ascii="DINPro" w:hAnsi="DINPro" w:cs="DINPro"/>
        <w:color w:val="333333"/>
        <w:sz w:val="16"/>
        <w:szCs w:val="16"/>
      </w:rPr>
    </w:pPr>
  </w:p>
  <w:p w:rsidR="00B9066A" w:rsidRDefault="00B9066A" w:rsidP="00DB4FF9">
    <w:pPr>
      <w:autoSpaceDE w:val="0"/>
      <w:autoSpaceDN w:val="0"/>
      <w:adjustRightInd w:val="0"/>
      <w:spacing w:after="0" w:line="240" w:lineRule="auto"/>
      <w:rPr>
        <w:rFonts w:ascii="DINPro" w:hAnsi="DINPro" w:cs="DINPro"/>
        <w:color w:val="333333"/>
        <w:sz w:val="16"/>
        <w:szCs w:val="16"/>
      </w:rPr>
    </w:pPr>
  </w:p>
  <w:p w:rsidR="00B9066A" w:rsidRPr="00DB4FF9" w:rsidRDefault="00B9066A"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1563F9">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6A" w:rsidRDefault="00B906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6A" w:rsidRDefault="00B9066A" w:rsidP="00014AE4">
      <w:pPr>
        <w:spacing w:after="0" w:line="240" w:lineRule="auto"/>
      </w:pPr>
      <w:r>
        <w:separator/>
      </w:r>
    </w:p>
  </w:footnote>
  <w:footnote w:type="continuationSeparator" w:id="0">
    <w:p w:rsidR="00B9066A" w:rsidRDefault="00B9066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6A" w:rsidRDefault="00B906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6A" w:rsidRDefault="00B9066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9066A" w:rsidRPr="00AC2223" w:rsidRDefault="00B9066A" w:rsidP="00C93D17">
                          <w:pPr>
                            <w:jc w:val="right"/>
                            <w:rPr>
                              <w:rFonts w:ascii="Arial" w:hAnsi="Arial" w:cs="Arial"/>
                              <w:i/>
                              <w:sz w:val="18"/>
                              <w:szCs w:val="18"/>
                            </w:rPr>
                          </w:pPr>
                          <w:hyperlink r:id="rId2" w:history="1">
                            <w:r w:rsidRPr="001563F9">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9"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1563F9" w:rsidP="00C93D17">
                    <w:pPr>
                      <w:jc w:val="right"/>
                      <w:rPr>
                        <w:rFonts w:ascii="Arial" w:hAnsi="Arial" w:cs="Arial"/>
                        <w:i/>
                        <w:sz w:val="18"/>
                        <w:szCs w:val="18"/>
                      </w:rPr>
                    </w:pPr>
                    <w:hyperlink r:id="rId3" w:history="1">
                      <w:r w:rsidRPr="001563F9">
                        <w:rPr>
                          <w:rStyle w:val="Hyperlink"/>
                          <w:rFonts w:ascii="Arial" w:hAnsi="Arial" w:cs="Arial"/>
                          <w:i/>
                          <w:iCs/>
                          <w:sz w:val="18"/>
                          <w:szCs w:val="18"/>
                        </w:rPr>
                        <w:t>wb-web.de</w:t>
                      </w:r>
                    </w:hyperlink>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6A" w:rsidRDefault="00B906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4299"/>
    <w:rsid w:val="000C6BAB"/>
    <w:rsid w:val="000E4BEB"/>
    <w:rsid w:val="000E5A0E"/>
    <w:rsid w:val="001563F9"/>
    <w:rsid w:val="0017476E"/>
    <w:rsid w:val="00206FAA"/>
    <w:rsid w:val="0022296F"/>
    <w:rsid w:val="00333725"/>
    <w:rsid w:val="003F7F20"/>
    <w:rsid w:val="0048036C"/>
    <w:rsid w:val="004A33CC"/>
    <w:rsid w:val="004E5BC4"/>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0521D"/>
    <w:rsid w:val="00A651A5"/>
    <w:rsid w:val="00A7652F"/>
    <w:rsid w:val="00AC2223"/>
    <w:rsid w:val="00B01655"/>
    <w:rsid w:val="00B11ED0"/>
    <w:rsid w:val="00B27E74"/>
    <w:rsid w:val="00B70DAA"/>
    <w:rsid w:val="00B9066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4E5BC4"/>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56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5C08D-7676-46EB-8F94-77FED58B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D38E2E4.dotm</Template>
  <TotalTime>0</TotalTime>
  <Pages>2</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6</cp:revision>
  <cp:lastPrinted>2015-10-29T12:57:00Z</cp:lastPrinted>
  <dcterms:created xsi:type="dcterms:W3CDTF">2015-10-20T11:34:00Z</dcterms:created>
  <dcterms:modified xsi:type="dcterms:W3CDTF">2015-11-12T13:17:00Z</dcterms:modified>
</cp:coreProperties>
</file>