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7E" w:rsidRPr="00C9727E" w:rsidRDefault="00C9727E" w:rsidP="00506A58">
      <w:pPr>
        <w:pStyle w:val="Materialtyp1"/>
      </w:pPr>
      <w:r w:rsidRPr="00C9727E">
        <w:t xml:space="preserve">Checkliste </w:t>
      </w:r>
    </w:p>
    <w:p w:rsidR="00C9727E" w:rsidRPr="00C9727E" w:rsidRDefault="00506A58" w:rsidP="00506A58">
      <w:pPr>
        <w:pStyle w:val="Headline"/>
      </w:pPr>
      <w:r>
        <w:t xml:space="preserve">Was muss ich bei der </w:t>
      </w:r>
      <w:r w:rsidR="00C9727E" w:rsidRPr="00C9727E">
        <w:t xml:space="preserve">Kursplanung </w:t>
      </w:r>
      <w:r>
        <w:t>beachten?</w:t>
      </w:r>
    </w:p>
    <w:p w:rsidR="00C9727E" w:rsidRPr="00C22BEE" w:rsidRDefault="00C9727E" w:rsidP="00C22BEE">
      <w:pPr>
        <w:pStyle w:val="Teaser"/>
        <w:rPr>
          <w:b/>
          <w:i w:val="0"/>
        </w:rPr>
      </w:pPr>
      <w:r w:rsidRPr="00C22BEE">
        <w:rPr>
          <w:b/>
          <w:i w:val="0"/>
        </w:rPr>
        <w:t>Die</w:t>
      </w:r>
      <w:r w:rsidR="00C22BEE" w:rsidRPr="00C22BEE">
        <w:rPr>
          <w:b/>
          <w:i w:val="0"/>
        </w:rPr>
        <w:t>se</w:t>
      </w:r>
      <w:r w:rsidRPr="00C22BEE">
        <w:rPr>
          <w:b/>
          <w:i w:val="0"/>
        </w:rPr>
        <w:t xml:space="preserve"> Checkliste gibt Ihnen die wichtigsten Punkte an die Hand, die Sie bei Ihrer Kursplanung berücksichtigen sollten. Sie listet auf, was bzw. welche Informationen Sie für Ihre Kursplanung benötigen.</w:t>
      </w:r>
    </w:p>
    <w:p w:rsidR="00C22BEE" w:rsidRDefault="004B75DD" w:rsidP="00C9727E">
      <w:pPr>
        <w:rPr>
          <w:rFonts w:ascii="Arial" w:hAnsi="Arial" w:cs="Arial"/>
          <w:i/>
          <w:sz w:val="24"/>
        </w:rPr>
      </w:pPr>
      <w:r w:rsidRPr="00506A58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328AB" wp14:editId="0D6C1512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748655" cy="3924300"/>
                <wp:effectExtent l="0" t="0" r="2349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Thema/Titel</w:t>
                            </w:r>
                          </w:p>
                          <w:p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Lebens-/Verwendungssituation (Lebens- oder Berufskontext, avisierter Kompetenzerwerb)</w:t>
                            </w:r>
                          </w:p>
                          <w:p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Zielgruppe (Merkmale, Motivation, Ist-Stand, evtl. Lernvoraussetzungen, mögliche Eigenleistungen)</w:t>
                            </w:r>
                          </w:p>
                          <w:p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Lernziele (Ziele des Angebots, hauptsächliche Lernformen und -leistungen, mögliche Lernzielkontrollen, zu erreichende Qualifikationen)</w:t>
                            </w:r>
                          </w:p>
                          <w:p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Inhalte/Themen (Wofür steht der Inhalt ggf. exemplarisch?)</w:t>
                            </w:r>
                          </w:p>
                          <w:p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Ablaufgliederung (Übersicht mit Inhalt, Zielen, Sozialformen, Methoden, Medien)</w:t>
                            </w:r>
                          </w:p>
                          <w:p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Methoden (didaktische Methoden)</w:t>
                            </w:r>
                          </w:p>
                          <w:p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Organisationsform (Veranstaltungsform, Zeitorganisation)</w:t>
                            </w:r>
                          </w:p>
                          <w:p w:rsidR="00C22BEE" w:rsidRDefault="00C22BEE" w:rsidP="00506A58">
                            <w:pPr>
                              <w:pStyle w:val="Flie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Lernort und Medien (Anforderung an Räumlichkeit, Medienbedarf)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28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45pt;margin-top:36.7pt;width:452.65pt;height:30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">
                <v:textbox>
                  <w:txbxContent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Thema/Titel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Lebens-/Verwendungssituation (Lebens- oder Berufskontext, avisierter Kompetenzerwerb)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Zielgruppe (Merkmale, Motivation, Ist-Stand, evtl. Lernvoraussetzungen, mögliche Eigenleistungen)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Lernziele (Ziele des Angebots, hauptsächliche Lernformen und -leistungen, mögliche Lernzielkontrollen, zu erreichende Qualifikationen)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Inhalte/Themen (Wofür steht der Inhalt ggf. exemplarisch?)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Ablaufgliederung (Übersicht mit Inhalt, Zielen, Sozialformen, Methoden, Medien)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Methoden (didaktische Methoden)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Organisationsform (Veranstaltungsform, Zeitorganisation)</w:t>
                      </w:r>
                    </w:p>
                    <w:p w:rsidR="00C22BEE" w:rsidRDefault="00C22BEE" w:rsidP="00506A58">
                      <w:pPr>
                        <w:pStyle w:val="Flietext"/>
                        <w:numPr>
                          <w:ilvl w:val="0"/>
                          <w:numId w:val="5"/>
                        </w:numPr>
                      </w:pPr>
                      <w:r>
                        <w:t>Lernort und Medien (Anforderung an Räumlichkeit, Medienbedarf)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2BEE" w:rsidRPr="00C9727E" w:rsidRDefault="00C22BEE" w:rsidP="00C9727E">
      <w:pPr>
        <w:rPr>
          <w:rFonts w:ascii="Arial" w:hAnsi="Arial" w:cs="Arial"/>
          <w:i/>
          <w:sz w:val="24"/>
        </w:rPr>
      </w:pPr>
    </w:p>
    <w:p w:rsidR="00C9727E" w:rsidRPr="00C9727E" w:rsidRDefault="00C9727E" w:rsidP="00506A58">
      <w:pPr>
        <w:pStyle w:val="Quelle"/>
      </w:pPr>
      <w:r w:rsidRPr="00C9727E">
        <w:t xml:space="preserve">Quelle: </w:t>
      </w:r>
      <w:proofErr w:type="spellStart"/>
      <w:r w:rsidRPr="00C9727E">
        <w:t>Nuissl</w:t>
      </w:r>
      <w:proofErr w:type="spellEnd"/>
      <w:r w:rsidRPr="00C9727E">
        <w:t xml:space="preserve">, E. &amp; Siebert, H. (2013). </w:t>
      </w:r>
      <w:r w:rsidRPr="00C9727E">
        <w:rPr>
          <w:i/>
        </w:rPr>
        <w:t>Lehren an der VHS.</w:t>
      </w:r>
      <w:r w:rsidRPr="00C9727E">
        <w:t xml:space="preserve"> </w:t>
      </w:r>
      <w:r w:rsidRPr="00506A58">
        <w:rPr>
          <w:i/>
        </w:rPr>
        <w:t>Ein Leitfaden für Kursleitende</w:t>
      </w:r>
      <w:r w:rsidRPr="00C9727E">
        <w:t xml:space="preserve">. Bielefeld: </w:t>
      </w:r>
      <w:r w:rsidR="00506A58">
        <w:t xml:space="preserve">W. </w:t>
      </w:r>
      <w:r w:rsidRPr="00C9727E">
        <w:t>Bertelsmann.</w:t>
      </w:r>
    </w:p>
    <w:p w:rsidR="000A44F1" w:rsidRPr="006027BA" w:rsidRDefault="000A44F1" w:rsidP="006027BA"/>
    <w:sectPr w:rsidR="000A44F1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EE" w:rsidRDefault="00C22BEE" w:rsidP="00014AE4">
      <w:pPr>
        <w:spacing w:after="0" w:line="240" w:lineRule="auto"/>
      </w:pPr>
      <w:r>
        <w:separator/>
      </w:r>
    </w:p>
  </w:endnote>
  <w:endnote w:type="continuationSeparator" w:id="0">
    <w:p w:rsidR="00C22BEE" w:rsidRDefault="00C22BEE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04" w:rsidRDefault="000F22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EE" w:rsidRDefault="00C22BE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BEE" w:rsidRDefault="00C22BE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C22BEE" w:rsidRDefault="00C22BE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C22BEE" w:rsidRPr="00DB4FF9" w:rsidRDefault="00C22BE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0F2204" w:rsidRPr="000F2204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04" w:rsidRDefault="000F22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EE" w:rsidRDefault="00C22BEE" w:rsidP="00014AE4">
      <w:pPr>
        <w:spacing w:after="0" w:line="240" w:lineRule="auto"/>
      </w:pPr>
      <w:r>
        <w:separator/>
      </w:r>
    </w:p>
  </w:footnote>
  <w:footnote w:type="continuationSeparator" w:id="0">
    <w:p w:rsidR="00C22BEE" w:rsidRDefault="00C22BEE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04" w:rsidRDefault="000F22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EE" w:rsidRDefault="00C22BE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204" w:rsidRDefault="00A0155B" w:rsidP="000F2204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Theme="minorHAnsi" w:hAnsi="Arial" w:cs="Arial"/>
                              <w:i/>
                              <w:iCs/>
                              <w:sz w:val="18"/>
                              <w:szCs w:val="18"/>
                              <w:bdr w:val="none" w:sz="0" w:space="0" w:color="auto"/>
                              <w:lang w:eastAsia="en-US"/>
                            </w:rPr>
                          </w:pPr>
                          <w:hyperlink r:id="rId2" w:history="1">
                            <w:r w:rsidR="000F2204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  <w:r w:rsidR="000F2204">
                            <w:rPr>
                              <w:rFonts w:ascii="Arial" w:eastAsiaTheme="minorHAnsi" w:hAnsi="Arial" w:cs="Arial"/>
                              <w:i/>
                              <w:iCs/>
                              <w:sz w:val="18"/>
                              <w:szCs w:val="18"/>
                              <w:bdr w:val="none" w:sz="0" w:space="0" w:color="auto"/>
                              <w:lang w:eastAsia="en-US"/>
                            </w:rPr>
                            <w:t xml:space="preserve"> </w:t>
                          </w:r>
                        </w:p>
                        <w:p w:rsidR="00C22BEE" w:rsidRPr="00AC2223" w:rsidRDefault="00C22BEE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0F2204" w:rsidRDefault="000F2204" w:rsidP="000F2204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  <w:i/>
                        <w:iCs/>
                        <w:sz w:val="18"/>
                        <w:szCs w:val="18"/>
                        <w:bdr w:val="none" w:sz="0" w:space="0" w:color="auto"/>
                        <w:lang w:eastAsia="en-US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  <w:r>
                      <w:rPr>
                        <w:rFonts w:ascii="Arial" w:eastAsiaTheme="minorHAnsi" w:hAnsi="Arial" w:cs="Arial"/>
                        <w:i/>
                        <w:iCs/>
                        <w:sz w:val="18"/>
                        <w:szCs w:val="18"/>
                        <w:bdr w:val="none" w:sz="0" w:space="0" w:color="auto"/>
                        <w:lang w:eastAsia="en-US"/>
                      </w:rPr>
                      <w:t xml:space="preserve"> </w:t>
                    </w:r>
                  </w:p>
                  <w:p w:rsidR="00C22BEE" w:rsidRPr="00AC2223" w:rsidRDefault="00C22BEE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04" w:rsidRDefault="000F22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C17"/>
    <w:multiLevelType w:val="hybridMultilevel"/>
    <w:tmpl w:val="250ED97C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200C"/>
    <w:multiLevelType w:val="hybridMultilevel"/>
    <w:tmpl w:val="4D80B802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0F2204"/>
    <w:rsid w:val="0017476E"/>
    <w:rsid w:val="00206FAA"/>
    <w:rsid w:val="0022296F"/>
    <w:rsid w:val="00333725"/>
    <w:rsid w:val="0048036C"/>
    <w:rsid w:val="004A33CC"/>
    <w:rsid w:val="004B75DD"/>
    <w:rsid w:val="00506977"/>
    <w:rsid w:val="00506A58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0155B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22BEE"/>
    <w:rsid w:val="00C3075E"/>
    <w:rsid w:val="00C675B9"/>
    <w:rsid w:val="00C93D17"/>
    <w:rsid w:val="00C9727E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F2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5097-C24A-4EE1-A164-133533EC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CF86AEFC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6</cp:revision>
  <cp:lastPrinted>2015-10-16T10:30:00Z</cp:lastPrinted>
  <dcterms:created xsi:type="dcterms:W3CDTF">2015-10-20T10:42:00Z</dcterms:created>
  <dcterms:modified xsi:type="dcterms:W3CDTF">2015-11-11T13:11:00Z</dcterms:modified>
</cp:coreProperties>
</file>