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1F" w:rsidRDefault="00EC171F" w:rsidP="00EC171F">
      <w:pPr>
        <w:pStyle w:val="Materialtyp1"/>
      </w:pPr>
      <w:r>
        <w:t>Checkliste</w:t>
      </w:r>
    </w:p>
    <w:p w:rsidR="00EC171F" w:rsidRDefault="00EC171F" w:rsidP="00EC171F">
      <w:pPr>
        <w:pStyle w:val="Headline"/>
      </w:pPr>
      <w:r>
        <w:t>Fragen zur Selbstevaluation</w:t>
      </w:r>
    </w:p>
    <w:p w:rsidR="00EC171F" w:rsidRDefault="00EC171F" w:rsidP="00EC171F">
      <w:pPr>
        <w:pStyle w:val="Flietext"/>
      </w:pPr>
      <w:r w:rsidRPr="00567404">
        <w:rPr>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974725</wp:posOffset>
                </wp:positionV>
                <wp:extent cx="5758180" cy="5165090"/>
                <wp:effectExtent l="0" t="0" r="13970" b="1651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5165090"/>
                        </a:xfrm>
                        <a:prstGeom prst="rect">
                          <a:avLst/>
                        </a:prstGeom>
                        <a:solidFill>
                          <a:srgbClr val="FFFFFF"/>
                        </a:solidFill>
                        <a:ln w="9525">
                          <a:solidFill>
                            <a:srgbClr val="000000"/>
                          </a:solidFill>
                          <a:miter lim="800000"/>
                          <a:headEnd/>
                          <a:tailEnd/>
                        </a:ln>
                      </wps:spPr>
                      <wps:txbx>
                        <w:txbxContent>
                          <w:p w:rsidR="00EC171F" w:rsidRDefault="00EC171F" w:rsidP="00EC171F">
                            <w:pPr>
                              <w:pStyle w:val="Flietext"/>
                              <w:spacing w:after="0"/>
                            </w:pPr>
                            <w:r>
                              <w:t>Habe ich die Gestaltung des Lehr-/Lernprozesses</w:t>
                            </w:r>
                            <w:r>
                              <w:tab/>
                            </w:r>
                            <w:r>
                              <w:tab/>
                            </w:r>
                            <w:r>
                              <w:tab/>
                              <w:t>Ja □</w:t>
                            </w:r>
                            <w:r>
                              <w:tab/>
                              <w:t>Nein</w:t>
                            </w:r>
                            <w:r>
                              <w:tab/>
                              <w:t>□</w:t>
                            </w:r>
                          </w:p>
                          <w:p w:rsidR="00EC171F" w:rsidRDefault="00EC171F" w:rsidP="00EC171F">
                            <w:pPr>
                              <w:pStyle w:val="Flietext"/>
                            </w:pPr>
                            <w:r>
                              <w:t>ausreichend transparent gemacht?</w:t>
                            </w:r>
                            <w:r>
                              <w:tab/>
                            </w:r>
                          </w:p>
                          <w:p w:rsidR="00EC171F" w:rsidRDefault="00EC171F" w:rsidP="00EC171F">
                            <w:pPr>
                              <w:pStyle w:val="Flietext"/>
                            </w:pPr>
                            <w:r>
                              <w:t>Habe ich die inhaltlichen Akzente passend gesetzt?</w:t>
                            </w:r>
                            <w:r>
                              <w:tab/>
                            </w:r>
                            <w:r>
                              <w:tab/>
                            </w:r>
                            <w:r>
                              <w:tab/>
                              <w:t>Ja □</w:t>
                            </w:r>
                            <w:r>
                              <w:tab/>
                              <w:t>Nein</w:t>
                            </w:r>
                            <w:r>
                              <w:tab/>
                              <w:t>□</w:t>
                            </w:r>
                          </w:p>
                          <w:p w:rsidR="00EC171F" w:rsidRDefault="00EC171F" w:rsidP="00EC171F">
                            <w:pPr>
                              <w:pStyle w:val="Flietext"/>
                            </w:pPr>
                            <w:r>
                              <w:t>War die gewählte Abfolge überzeugend?</w:t>
                            </w:r>
                            <w:r>
                              <w:tab/>
                            </w:r>
                            <w:r>
                              <w:tab/>
                            </w:r>
                            <w:r>
                              <w:tab/>
                            </w:r>
                            <w:r>
                              <w:tab/>
                              <w:t>Ja □</w:t>
                            </w:r>
                            <w:r>
                              <w:tab/>
                              <w:t>Nein</w:t>
                            </w:r>
                            <w:r>
                              <w:tab/>
                              <w:t>□</w:t>
                            </w:r>
                          </w:p>
                          <w:p w:rsidR="00EC171F" w:rsidRDefault="00EC171F" w:rsidP="00EC171F">
                            <w:pPr>
                              <w:pStyle w:val="Flietext"/>
                            </w:pPr>
                            <w:r>
                              <w:t>Waren die Lernschritte nachvollziehbar?</w:t>
                            </w:r>
                            <w:r>
                              <w:tab/>
                            </w:r>
                            <w:r>
                              <w:tab/>
                            </w:r>
                            <w:r>
                              <w:tab/>
                            </w:r>
                            <w:r>
                              <w:tab/>
                              <w:t>Ja □</w:t>
                            </w:r>
                            <w:r>
                              <w:tab/>
                              <w:t>Nein</w:t>
                            </w:r>
                            <w:r>
                              <w:tab/>
                              <w:t>□</w:t>
                            </w:r>
                          </w:p>
                          <w:p w:rsidR="00EC171F" w:rsidRDefault="00EC171F" w:rsidP="00EC171F">
                            <w:pPr>
                              <w:pStyle w:val="Flietext"/>
                            </w:pPr>
                            <w:r>
                              <w:t>Habe ich die Methoden ausreichend flexibel eingesetzt?</w:t>
                            </w:r>
                            <w:r>
                              <w:tab/>
                            </w:r>
                            <w:r>
                              <w:tab/>
                              <w:t>Ja □</w:t>
                            </w:r>
                            <w:r>
                              <w:tab/>
                              <w:t>Nein</w:t>
                            </w:r>
                            <w:r>
                              <w:tab/>
                              <w:t>□</w:t>
                            </w:r>
                          </w:p>
                          <w:p w:rsidR="00EC171F" w:rsidRDefault="00EC171F" w:rsidP="00EC171F">
                            <w:pPr>
                              <w:pStyle w:val="Flietext"/>
                            </w:pPr>
                            <w:r>
                              <w:t>Habe ich zu viel Fachsprache benutzt?</w:t>
                            </w:r>
                            <w:r>
                              <w:tab/>
                            </w:r>
                            <w:r>
                              <w:tab/>
                            </w:r>
                            <w:r>
                              <w:tab/>
                            </w:r>
                            <w:r>
                              <w:tab/>
                            </w:r>
                            <w:r>
                              <w:tab/>
                              <w:t>Ja □</w:t>
                            </w:r>
                            <w:r>
                              <w:tab/>
                              <w:t>Nein</w:t>
                            </w:r>
                            <w:r>
                              <w:tab/>
                              <w:t>□</w:t>
                            </w:r>
                          </w:p>
                          <w:p w:rsidR="00EC171F" w:rsidRDefault="00EC171F" w:rsidP="00EC171F">
                            <w:pPr>
                              <w:pStyle w:val="Flietext"/>
                            </w:pPr>
                            <w:r>
                              <w:t>War das eingesetzte Material hilfreich?</w:t>
                            </w:r>
                            <w:r>
                              <w:tab/>
                            </w:r>
                            <w:r>
                              <w:tab/>
                            </w:r>
                            <w:r>
                              <w:tab/>
                            </w:r>
                            <w:r>
                              <w:tab/>
                            </w:r>
                            <w:r>
                              <w:tab/>
                              <w:t>Ja □</w:t>
                            </w:r>
                            <w:r>
                              <w:tab/>
                              <w:t>Nein</w:t>
                            </w:r>
                            <w:r>
                              <w:tab/>
                              <w:t>□</w:t>
                            </w:r>
                          </w:p>
                          <w:p w:rsidR="00EC171F" w:rsidRDefault="00EC171F" w:rsidP="00EC171F">
                            <w:pPr>
                              <w:pStyle w:val="Flietext"/>
                            </w:pPr>
                            <w:r>
                              <w:t>Habe ich die Lernenden wertschätzend behandelt?</w:t>
                            </w:r>
                            <w:r>
                              <w:tab/>
                            </w:r>
                            <w:r>
                              <w:tab/>
                            </w:r>
                            <w:r>
                              <w:tab/>
                              <w:t>Ja □</w:t>
                            </w:r>
                            <w:r>
                              <w:tab/>
                              <w:t>Nein</w:t>
                            </w:r>
                            <w:r>
                              <w:tab/>
                              <w:t>□</w:t>
                            </w:r>
                          </w:p>
                          <w:p w:rsidR="00EC171F" w:rsidRDefault="00EC171F" w:rsidP="00EC171F">
                            <w:pPr>
                              <w:pStyle w:val="Flietext"/>
                            </w:pPr>
                          </w:p>
                          <w:p w:rsidR="00EC171F" w:rsidRDefault="00EC171F" w:rsidP="00EC171F">
                            <w:pPr>
                              <w:pStyle w:val="Flietext"/>
                            </w:pPr>
                            <w:r>
                              <w:t>Gibt es weitere Erkenntnisse die z. B auf geführten Einzelgesprächen mit Teilnehmenden beruhen?</w:t>
                            </w:r>
                          </w:p>
                          <w:p w:rsidR="00EC171F" w:rsidRDefault="00EC171F" w:rsidP="00EC171F">
                            <w:pPr>
                              <w:pStyle w:val="Flie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2.2pt;margin-top:76.75pt;width:453.4pt;height:40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">
                <v:textbox>
                  <w:txbxContent>
                    <w:p w:rsidR="00EC171F" w:rsidRDefault="00EC171F" w:rsidP="00EC171F">
                      <w:pPr>
                        <w:pStyle w:val="Flietext"/>
                        <w:spacing w:after="0"/>
                      </w:pPr>
                      <w:r>
                        <w:t>Habe ich die Gestaltung des Lehr-/Lernprozesses</w:t>
                      </w:r>
                      <w:r>
                        <w:tab/>
                      </w:r>
                      <w:r>
                        <w:tab/>
                      </w:r>
                      <w:r>
                        <w:tab/>
                        <w:t>Ja □</w:t>
                      </w:r>
                      <w:r>
                        <w:tab/>
                        <w:t>Nein</w:t>
                      </w:r>
                      <w:r>
                        <w:tab/>
                        <w:t>□</w:t>
                      </w:r>
                    </w:p>
                    <w:p w:rsidR="00EC171F" w:rsidRDefault="00EC171F" w:rsidP="00EC171F">
                      <w:pPr>
                        <w:pStyle w:val="Flietext"/>
                      </w:pPr>
                      <w:r>
                        <w:t>ausreichend transparent gemacht?</w:t>
                      </w:r>
                      <w:r>
                        <w:tab/>
                      </w:r>
                    </w:p>
                    <w:p w:rsidR="00EC171F" w:rsidRDefault="00EC171F" w:rsidP="00EC171F">
                      <w:pPr>
                        <w:pStyle w:val="Flietext"/>
                      </w:pPr>
                      <w:r>
                        <w:t>Habe ich die inhaltlichen Akzente passend gesetzt?</w:t>
                      </w:r>
                      <w:r>
                        <w:tab/>
                      </w:r>
                      <w:r>
                        <w:tab/>
                      </w:r>
                      <w:r>
                        <w:tab/>
                        <w:t>Ja □</w:t>
                      </w:r>
                      <w:r>
                        <w:tab/>
                        <w:t>Nein</w:t>
                      </w:r>
                      <w:r>
                        <w:tab/>
                        <w:t>□</w:t>
                      </w:r>
                    </w:p>
                    <w:p w:rsidR="00EC171F" w:rsidRDefault="00EC171F" w:rsidP="00EC171F">
                      <w:pPr>
                        <w:pStyle w:val="Flietext"/>
                      </w:pPr>
                      <w:r>
                        <w:t>War die gewählte Abfolge überzeugend?</w:t>
                      </w:r>
                      <w:r>
                        <w:tab/>
                      </w:r>
                      <w:r>
                        <w:tab/>
                      </w:r>
                      <w:r>
                        <w:tab/>
                      </w:r>
                      <w:r>
                        <w:tab/>
                        <w:t>Ja □</w:t>
                      </w:r>
                      <w:r>
                        <w:tab/>
                        <w:t>Nein</w:t>
                      </w:r>
                      <w:r>
                        <w:tab/>
                        <w:t>□</w:t>
                      </w:r>
                    </w:p>
                    <w:p w:rsidR="00EC171F" w:rsidRDefault="00EC171F" w:rsidP="00EC171F">
                      <w:pPr>
                        <w:pStyle w:val="Flietext"/>
                      </w:pPr>
                      <w:r>
                        <w:t>Waren die Lernschritte nachvollziehbar?</w:t>
                      </w:r>
                      <w:r>
                        <w:tab/>
                      </w:r>
                      <w:r>
                        <w:tab/>
                      </w:r>
                      <w:r>
                        <w:tab/>
                      </w:r>
                      <w:r>
                        <w:tab/>
                        <w:t>Ja □</w:t>
                      </w:r>
                      <w:r>
                        <w:tab/>
                        <w:t>Nein</w:t>
                      </w:r>
                      <w:r>
                        <w:tab/>
                        <w:t>□</w:t>
                      </w:r>
                    </w:p>
                    <w:p w:rsidR="00EC171F" w:rsidRDefault="00EC171F" w:rsidP="00EC171F">
                      <w:pPr>
                        <w:pStyle w:val="Flietext"/>
                      </w:pPr>
                      <w:r>
                        <w:t>Habe ich die Methoden ausreichend flexibel eingesetzt?</w:t>
                      </w:r>
                      <w:r>
                        <w:tab/>
                      </w:r>
                      <w:r>
                        <w:tab/>
                        <w:t>Ja □</w:t>
                      </w:r>
                      <w:r>
                        <w:tab/>
                        <w:t>Nein</w:t>
                      </w:r>
                      <w:r>
                        <w:tab/>
                        <w:t>□</w:t>
                      </w:r>
                    </w:p>
                    <w:p w:rsidR="00EC171F" w:rsidRDefault="00EC171F" w:rsidP="00EC171F">
                      <w:pPr>
                        <w:pStyle w:val="Flietext"/>
                      </w:pPr>
                      <w:r>
                        <w:t>Habe ich zu viel Fachsprache benutzt?</w:t>
                      </w:r>
                      <w:r>
                        <w:tab/>
                      </w:r>
                      <w:r>
                        <w:tab/>
                      </w:r>
                      <w:r>
                        <w:tab/>
                      </w:r>
                      <w:r>
                        <w:tab/>
                      </w:r>
                      <w:r>
                        <w:tab/>
                        <w:t>Ja □</w:t>
                      </w:r>
                      <w:r>
                        <w:tab/>
                        <w:t>Nein</w:t>
                      </w:r>
                      <w:r>
                        <w:tab/>
                        <w:t>□</w:t>
                      </w:r>
                    </w:p>
                    <w:p w:rsidR="00EC171F" w:rsidRDefault="00EC171F" w:rsidP="00EC171F">
                      <w:pPr>
                        <w:pStyle w:val="Flietext"/>
                      </w:pPr>
                      <w:r>
                        <w:t>War das eingesetzte Material hilfreich?</w:t>
                      </w:r>
                      <w:r>
                        <w:tab/>
                      </w:r>
                      <w:r>
                        <w:tab/>
                      </w:r>
                      <w:r>
                        <w:tab/>
                      </w:r>
                      <w:r>
                        <w:tab/>
                      </w:r>
                      <w:r>
                        <w:tab/>
                        <w:t>Ja □</w:t>
                      </w:r>
                      <w:r>
                        <w:tab/>
                        <w:t>Nein</w:t>
                      </w:r>
                      <w:r>
                        <w:tab/>
                        <w:t>□</w:t>
                      </w:r>
                    </w:p>
                    <w:p w:rsidR="00EC171F" w:rsidRDefault="00EC171F" w:rsidP="00EC171F">
                      <w:pPr>
                        <w:pStyle w:val="Flietext"/>
                      </w:pPr>
                      <w:r>
                        <w:t>Habe ich die Lernenden wertschätzend behandelt?</w:t>
                      </w:r>
                      <w:r>
                        <w:tab/>
                      </w:r>
                      <w:r>
                        <w:tab/>
                      </w:r>
                      <w:r>
                        <w:tab/>
                        <w:t>Ja □</w:t>
                      </w:r>
                      <w:r>
                        <w:tab/>
                        <w:t>Nein</w:t>
                      </w:r>
                      <w:r>
                        <w:tab/>
                        <w:t>□</w:t>
                      </w:r>
                    </w:p>
                    <w:p w:rsidR="00EC171F" w:rsidRDefault="00EC171F" w:rsidP="00EC171F">
                      <w:pPr>
                        <w:pStyle w:val="Flietext"/>
                      </w:pPr>
                    </w:p>
                    <w:p w:rsidR="00EC171F" w:rsidRDefault="00EC171F" w:rsidP="00EC171F">
                      <w:pPr>
                        <w:pStyle w:val="Flietext"/>
                      </w:pPr>
                      <w:r>
                        <w:t>Gibt es weitere Erkenntnisse die z. B auf geführten Einzelgesprächen mit Teilnehmenden beruhen?</w:t>
                      </w:r>
                    </w:p>
                    <w:p w:rsidR="00EC171F" w:rsidRDefault="00EC171F" w:rsidP="00EC171F">
                      <w:pPr>
                        <w:pStyle w:val="Flie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567404">
        <w:rPr>
          <w:b/>
        </w:rPr>
        <w:t>Zur Evaluation gehört nicht nur ein Feedback von den Teilnehmenden, sondern auch die Reflexion der eigenen Tätigkeit. Diese Checkliste lädt Sie ein, ihr eigenes Handeln und Lehren zu hinterfragen. Themen sind zum Beispiel die Methoden, das Material, die</w:t>
      </w:r>
      <w:r w:rsidR="00567404">
        <w:rPr>
          <w:b/>
        </w:rPr>
        <w:t xml:space="preserve"> Sprache und inhaltliche Akzente.</w:t>
      </w:r>
      <w:bookmarkStart w:id="0" w:name="_GoBack"/>
      <w:bookmarkEnd w:id="0"/>
      <w:r>
        <w:t xml:space="preserve"> </w:t>
      </w:r>
    </w:p>
    <w:p w:rsidR="00EC171F" w:rsidRDefault="00EC171F" w:rsidP="00EC171F">
      <w:pPr>
        <w:pStyle w:val="Quelle"/>
      </w:pPr>
      <w:r>
        <w:t xml:space="preserve">Quelle: </w:t>
      </w:r>
      <w:proofErr w:type="spellStart"/>
      <w:r>
        <w:t>Nuissl</w:t>
      </w:r>
      <w:proofErr w:type="spellEnd"/>
      <w:r>
        <w:t xml:space="preserve">, E. &amp; Siebert, H. (2013). </w:t>
      </w:r>
      <w:r>
        <w:rPr>
          <w:i/>
        </w:rPr>
        <w:t>Lehren an der VHS</w:t>
      </w:r>
      <w:r>
        <w:t xml:space="preserve">. Ein Leitfaden für Kursleitende. Bielefeld: W. Bertelsmann. </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975FB6" w:rsidRPr="00975FB6">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567404" w:rsidP="00C93D17">
                          <w:pPr>
                            <w:jc w:val="right"/>
                            <w:rPr>
                              <w:rFonts w:ascii="Arial" w:hAnsi="Arial" w:cs="Arial"/>
                              <w:i/>
                              <w:sz w:val="18"/>
                              <w:szCs w:val="18"/>
                            </w:rPr>
                          </w:pPr>
                          <w:hyperlink r:id="rId2" w:history="1">
                            <w:r w:rsidR="00975FB6" w:rsidRPr="00975FB6">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975FB6" w:rsidP="00C93D17">
                    <w:pPr>
                      <w:jc w:val="right"/>
                      <w:rPr>
                        <w:rFonts w:ascii="Arial" w:hAnsi="Arial" w:cs="Arial"/>
                        <w:i/>
                        <w:sz w:val="18"/>
                        <w:szCs w:val="18"/>
                      </w:rPr>
                    </w:pPr>
                    <w:hyperlink r:id="rId3" w:history="1">
                      <w:r w:rsidRPr="00975FB6">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67404"/>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975FB6"/>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C171F"/>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75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9EC0-163F-4F1C-91BA-9C22778D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A20C08A8.dotm</Template>
  <TotalTime>0</TotalTime>
  <Pages>1</Pages>
  <Words>61</Words>
  <Characters>388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2015-10-16T06:50:00Z</cp:lastPrinted>
  <dcterms:created xsi:type="dcterms:W3CDTF">2015-10-16T10:05:00Z</dcterms:created>
  <dcterms:modified xsi:type="dcterms:W3CDTF">2016-05-12T12:09:00Z</dcterms:modified>
</cp:coreProperties>
</file>