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35" w:rsidRPr="00253735" w:rsidRDefault="00253735" w:rsidP="00253735">
      <w:pPr>
        <w:rPr>
          <w:rFonts w:ascii="Arial" w:hAnsi="Arial" w:cs="Arial"/>
          <w:lang w:val="de-AT"/>
        </w:rPr>
      </w:pPr>
    </w:p>
    <w:p w:rsidR="00253735" w:rsidRPr="00253735" w:rsidRDefault="00253735" w:rsidP="00253735">
      <w:pPr>
        <w:rPr>
          <w:rFonts w:ascii="Arial" w:hAnsi="Arial" w:cs="Arial"/>
          <w:b/>
          <w:bCs/>
          <w:sz w:val="20"/>
          <w:szCs w:val="20"/>
          <w:lang w:val="de-AT"/>
        </w:rPr>
      </w:pPr>
      <w:r w:rsidRPr="00253735">
        <w:rPr>
          <w:rFonts w:ascii="Arial" w:hAnsi="Arial" w:cs="Arial"/>
          <w:b/>
          <w:bCs/>
          <w:sz w:val="20"/>
          <w:szCs w:val="20"/>
          <w:lang w:val="de-AT"/>
        </w:rPr>
        <w:t>Checkliste</w:t>
      </w:r>
    </w:p>
    <w:p w:rsidR="00253735" w:rsidRPr="00253735" w:rsidRDefault="00253735" w:rsidP="00253735">
      <w:pPr>
        <w:rPr>
          <w:rFonts w:ascii="Arial" w:hAnsi="Arial" w:cs="Arial"/>
          <w:b/>
          <w:bCs/>
          <w:lang w:val="de-AT"/>
        </w:rPr>
      </w:pPr>
    </w:p>
    <w:p w:rsidR="00253735" w:rsidRPr="00253735" w:rsidRDefault="00253735" w:rsidP="00253735">
      <w:pPr>
        <w:rPr>
          <w:rFonts w:ascii="Arial" w:hAnsi="Arial" w:cs="Arial"/>
          <w:sz w:val="32"/>
          <w:szCs w:val="32"/>
          <w:lang w:val="de-AT"/>
        </w:rPr>
      </w:pPr>
      <w:r w:rsidRPr="00253735">
        <w:rPr>
          <w:rFonts w:ascii="Arial" w:hAnsi="Arial" w:cs="Arial"/>
          <w:b/>
          <w:bCs/>
          <w:sz w:val="32"/>
          <w:szCs w:val="32"/>
          <w:lang w:val="de-AT"/>
        </w:rPr>
        <w:t>Welches Lehrwerk passt zu meiner Gruppe?</w:t>
      </w:r>
    </w:p>
    <w:p w:rsidR="00253735" w:rsidRPr="00253735" w:rsidRDefault="00253735" w:rsidP="00253735">
      <w:pPr>
        <w:spacing w:after="0" w:line="360" w:lineRule="auto"/>
        <w:rPr>
          <w:rFonts w:ascii="Arial" w:hAnsi="Arial" w:cs="Arial"/>
        </w:rPr>
      </w:pPr>
      <w:r w:rsidRPr="00253735">
        <w:rPr>
          <w:rFonts w:ascii="Arial" w:hAnsi="Arial" w:cs="Arial"/>
          <w:lang w:val="de-AT"/>
        </w:rPr>
        <w:t xml:space="preserve">Die Lehrwerkslandschaft für Deutsch als Zweitsprache (DaZ) ist sehr groß. Mittlerweile haben die Verlage auch mit speziellen Angeboten auf die Situation ehrenamtlicher Sprachbegleitung reagiert. Sind diese Angebote besser als herkömmliche Lehrwerke? Wie wählt man aus dem großen Angebot das richtige Lehrwerk aus? </w:t>
      </w:r>
    </w:p>
    <w:p w:rsidR="00253735" w:rsidRPr="00253735" w:rsidRDefault="00253735" w:rsidP="00253735">
      <w:pPr>
        <w:spacing w:after="0" w:line="360" w:lineRule="auto"/>
        <w:rPr>
          <w:rFonts w:ascii="Arial" w:hAnsi="Arial" w:cs="Arial"/>
          <w:lang w:val="de-AT"/>
        </w:rPr>
      </w:pPr>
    </w:p>
    <w:p w:rsidR="00253735" w:rsidRPr="00253735" w:rsidRDefault="00253735" w:rsidP="00253735">
      <w:pPr>
        <w:spacing w:after="0" w:line="240" w:lineRule="auto"/>
        <w:rPr>
          <w:rFonts w:ascii="Arial" w:hAnsi="Arial" w:cs="Arial"/>
          <w:lang w:val="de-AT"/>
        </w:rPr>
      </w:pPr>
      <w:r w:rsidRPr="00253735">
        <w:rPr>
          <w:rFonts w:ascii="Arial" w:hAnsi="Arial" w:cs="Arial"/>
          <w:noProof/>
        </w:rPr>
        <w:drawing>
          <wp:inline distT="0" distB="0" distL="0" distR="0" wp14:anchorId="25479305" wp14:editId="45DFFA10">
            <wp:extent cx="5760720" cy="38376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837622"/>
                    </a:xfrm>
                    <a:prstGeom prst="rect">
                      <a:avLst/>
                    </a:prstGeom>
                  </pic:spPr>
                </pic:pic>
              </a:graphicData>
            </a:graphic>
          </wp:inline>
        </w:drawing>
      </w:r>
    </w:p>
    <w:p w:rsidR="00253735" w:rsidRPr="00253735" w:rsidRDefault="00253735" w:rsidP="00253735">
      <w:pPr>
        <w:spacing w:after="0" w:line="360" w:lineRule="auto"/>
        <w:rPr>
          <w:rFonts w:ascii="Arial" w:hAnsi="Arial" w:cs="Arial"/>
        </w:rPr>
      </w:pPr>
      <w:r w:rsidRPr="00253735">
        <w:rPr>
          <w:rFonts w:ascii="Arial" w:hAnsi="Arial" w:cs="Arial"/>
        </w:rPr>
        <w:t xml:space="preserve">Bücher (Bild: </w:t>
      </w:r>
      <w:hyperlink r:id="rId9" w:history="1">
        <w:r w:rsidRPr="00253735">
          <w:rPr>
            <w:rStyle w:val="Hyperlink"/>
            <w:rFonts w:ascii="Arial" w:hAnsi="Arial" w:cs="Arial"/>
          </w:rPr>
          <w:t xml:space="preserve">Jessica </w:t>
        </w:r>
        <w:proofErr w:type="spellStart"/>
        <w:r w:rsidRPr="00253735">
          <w:rPr>
            <w:rStyle w:val="Hyperlink"/>
            <w:rFonts w:ascii="Arial" w:hAnsi="Arial" w:cs="Arial"/>
          </w:rPr>
          <w:t>Ruscello</w:t>
        </w:r>
        <w:proofErr w:type="spellEnd"/>
      </w:hyperlink>
      <w:r>
        <w:rPr>
          <w:rFonts w:ascii="Arial" w:hAnsi="Arial" w:cs="Arial"/>
        </w:rPr>
        <w:t xml:space="preserve">, </w:t>
      </w:r>
      <w:hyperlink r:id="rId10" w:history="1">
        <w:r w:rsidRPr="00253735">
          <w:rPr>
            <w:rStyle w:val="Hyperlink"/>
            <w:rFonts w:ascii="Arial" w:hAnsi="Arial" w:cs="Arial"/>
          </w:rPr>
          <w:t>CC0</w:t>
        </w:r>
      </w:hyperlink>
      <w:r>
        <w:rPr>
          <w:rFonts w:ascii="Arial" w:hAnsi="Arial" w:cs="Arial"/>
        </w:rPr>
        <w:t xml:space="preserve">) </w:t>
      </w:r>
    </w:p>
    <w:p w:rsidR="00253735" w:rsidRPr="00253735" w:rsidRDefault="00253735" w:rsidP="00253735">
      <w:pPr>
        <w:spacing w:after="0" w:line="360" w:lineRule="auto"/>
        <w:rPr>
          <w:rFonts w:ascii="Arial" w:hAnsi="Arial" w:cs="Arial"/>
        </w:rPr>
      </w:pPr>
    </w:p>
    <w:p w:rsidR="00253735" w:rsidRPr="00253735" w:rsidRDefault="00253735" w:rsidP="00253735">
      <w:pPr>
        <w:spacing w:after="0" w:line="360" w:lineRule="auto"/>
        <w:rPr>
          <w:rFonts w:ascii="Arial" w:hAnsi="Arial" w:cs="Arial"/>
        </w:rPr>
      </w:pPr>
      <w:r w:rsidRPr="00253735">
        <w:rPr>
          <w:rFonts w:ascii="Arial" w:hAnsi="Arial" w:cs="Arial"/>
          <w:lang w:val="de-AT"/>
        </w:rPr>
        <w:t xml:space="preserve">Die Frage nach dem besten Lehrwerk lässt sich nicht pauschal beantworten. Vorkenntnisse, Alter, Lerngewohnheiten und Interessen der Teilnehmenden, die Rahmenbedingungen und Ziele des Kurses und die Lehrgewohnheiten und Vorlieben der Lehrenden bzw. </w:t>
      </w:r>
      <w:r w:rsidRPr="00253735">
        <w:rPr>
          <w:rFonts w:ascii="Arial" w:hAnsi="Arial" w:cs="Arial"/>
          <w:lang w:val="de-AT"/>
        </w:rPr>
        <w:lastRenderedPageBreak/>
        <w:t>Sprachbegleiterinnen bestimmen unter anderem, welches Lehrwerk am besten passt. Die folgende Checkliste soll Sprachbegleiterinnen und Sprachbegleiter bei der Beurteilung helfen, inwiefern ein Lehrwerk für ihre Gruppe geeignet sein könnte.</w:t>
      </w:r>
    </w:p>
    <w:p w:rsidR="00253735" w:rsidRPr="00253735" w:rsidRDefault="00253735" w:rsidP="00253735">
      <w:pPr>
        <w:spacing w:after="0" w:line="360" w:lineRule="auto"/>
        <w:rPr>
          <w:rFonts w:ascii="Arial" w:hAnsi="Arial" w:cs="Arial"/>
          <w:lang w:val="de-AT"/>
        </w:rPr>
      </w:pPr>
    </w:p>
    <w:p w:rsidR="00253735" w:rsidRPr="00253735" w:rsidRDefault="00253735" w:rsidP="00253735">
      <w:pPr>
        <w:rPr>
          <w:rFonts w:ascii="Arial" w:hAnsi="Arial" w:cs="Arial"/>
          <w:lang w:val="de-AT"/>
        </w:rPr>
      </w:pPr>
    </w:p>
    <w:p w:rsidR="00253735" w:rsidRPr="00253735" w:rsidRDefault="00253735" w:rsidP="00253735">
      <w:pPr>
        <w:rPr>
          <w:rFonts w:ascii="Arial" w:hAnsi="Arial" w:cs="Arial"/>
          <w:b/>
          <w:lang w:val="de-AT"/>
        </w:rPr>
      </w:pPr>
      <w:r w:rsidRPr="00253735">
        <w:rPr>
          <w:rFonts w:ascii="Arial" w:hAnsi="Arial" w:cs="Arial"/>
          <w:b/>
          <w:lang w:val="de-AT"/>
        </w:rPr>
        <w:t>Inhalt</w:t>
      </w:r>
    </w:p>
    <w:p w:rsidR="00253735" w:rsidRPr="00253735" w:rsidRDefault="00253735" w:rsidP="00253735">
      <w:pPr>
        <w:pStyle w:val="Listenabsatz"/>
        <w:numPr>
          <w:ilvl w:val="0"/>
          <w:numId w:val="6"/>
        </w:numPr>
        <w:rPr>
          <w:rFonts w:cs="Arial"/>
          <w:lang w:val="de-AT"/>
        </w:rPr>
      </w:pPr>
      <w:r w:rsidRPr="00253735">
        <w:rPr>
          <w:rFonts w:cs="Arial"/>
          <w:lang w:val="de-AT"/>
        </w:rPr>
        <w:t xml:space="preserve">Wie viel Input bietet das Lehrwerk? </w:t>
      </w:r>
    </w:p>
    <w:p w:rsidR="00253735" w:rsidRPr="00253735" w:rsidRDefault="00253735" w:rsidP="00253735">
      <w:pPr>
        <w:pStyle w:val="Listenabsatz"/>
        <w:numPr>
          <w:ilvl w:val="0"/>
          <w:numId w:val="6"/>
        </w:numPr>
        <w:rPr>
          <w:rFonts w:cs="Arial"/>
        </w:rPr>
      </w:pPr>
      <w:r w:rsidRPr="00253735">
        <w:rPr>
          <w:rFonts w:cs="Arial"/>
          <w:lang w:val="de-AT"/>
        </w:rPr>
        <w:t>Gibt es (kurze, einfache) Texte oder nur Wörter?</w:t>
      </w:r>
    </w:p>
    <w:p w:rsidR="00253735" w:rsidRPr="00253735" w:rsidRDefault="00253735" w:rsidP="00253735">
      <w:pPr>
        <w:pStyle w:val="Listenabsatz"/>
        <w:numPr>
          <w:ilvl w:val="0"/>
          <w:numId w:val="6"/>
        </w:numPr>
        <w:rPr>
          <w:rFonts w:cs="Arial"/>
          <w:lang w:val="de-AT"/>
        </w:rPr>
      </w:pPr>
      <w:r w:rsidRPr="00253735">
        <w:rPr>
          <w:rFonts w:cs="Arial"/>
          <w:lang w:val="de-AT"/>
        </w:rPr>
        <w:t>Wie authentisch (realistisch) wirken Texte und Bilder?</w:t>
      </w:r>
    </w:p>
    <w:p w:rsidR="00253735" w:rsidRPr="00253735" w:rsidRDefault="00253735" w:rsidP="00253735">
      <w:pPr>
        <w:pStyle w:val="Listenabsatz"/>
        <w:numPr>
          <w:ilvl w:val="0"/>
          <w:numId w:val="6"/>
        </w:numPr>
        <w:rPr>
          <w:rFonts w:cs="Arial"/>
          <w:lang w:val="de-AT"/>
        </w:rPr>
      </w:pPr>
      <w:r w:rsidRPr="00253735">
        <w:rPr>
          <w:rFonts w:cs="Arial"/>
          <w:lang w:val="de-AT"/>
        </w:rPr>
        <w:t xml:space="preserve">Wie relevant sind die Inhalte für die Gruppe? Wie viele, für die Gruppe wichtigen, Inhalte müssten mit zusätzlichen Materialien abgedeckt werden? </w:t>
      </w:r>
    </w:p>
    <w:p w:rsidR="00253735" w:rsidRPr="00253735" w:rsidRDefault="00253735" w:rsidP="00253735">
      <w:pPr>
        <w:pStyle w:val="Listenabsatz"/>
        <w:numPr>
          <w:ilvl w:val="0"/>
          <w:numId w:val="6"/>
        </w:numPr>
        <w:rPr>
          <w:rFonts w:cs="Arial"/>
        </w:rPr>
      </w:pPr>
      <w:r w:rsidRPr="00253735">
        <w:rPr>
          <w:rFonts w:cs="Arial"/>
          <w:lang w:val="de-AT"/>
        </w:rPr>
        <w:t>Wie viele Inhalte würden Sie vermutlich auslassen, weil sie Ihnen ungeeignet erscheinen?</w:t>
      </w:r>
    </w:p>
    <w:p w:rsidR="00253735" w:rsidRPr="00253735" w:rsidRDefault="00253735" w:rsidP="00253735">
      <w:pPr>
        <w:rPr>
          <w:rFonts w:ascii="Arial" w:hAnsi="Arial" w:cs="Arial"/>
        </w:rPr>
      </w:pPr>
    </w:p>
    <w:p w:rsidR="00253735" w:rsidRPr="00253735" w:rsidRDefault="00253735" w:rsidP="00253735">
      <w:pPr>
        <w:rPr>
          <w:rFonts w:ascii="Arial" w:hAnsi="Arial" w:cs="Arial"/>
          <w:b/>
          <w:lang w:val="de-AT"/>
        </w:rPr>
      </w:pPr>
      <w:r w:rsidRPr="00253735">
        <w:rPr>
          <w:rFonts w:ascii="Arial" w:hAnsi="Arial" w:cs="Arial"/>
          <w:b/>
          <w:lang w:val="de-AT"/>
        </w:rPr>
        <w:t>Lernsetting und Lehrwerksstruktur</w:t>
      </w:r>
    </w:p>
    <w:p w:rsidR="00253735" w:rsidRPr="00253735" w:rsidRDefault="00253735" w:rsidP="00253735">
      <w:pPr>
        <w:pStyle w:val="Listenabsatz"/>
        <w:numPr>
          <w:ilvl w:val="0"/>
          <w:numId w:val="7"/>
        </w:numPr>
        <w:rPr>
          <w:rFonts w:cs="Arial"/>
          <w:lang w:val="de-AT"/>
        </w:rPr>
      </w:pPr>
      <w:r w:rsidRPr="00253735">
        <w:rPr>
          <w:rFonts w:cs="Arial"/>
          <w:lang w:val="de-AT"/>
        </w:rPr>
        <w:t>Passt das Lehrwerk zum Sprachniveau der Gruppe?</w:t>
      </w:r>
    </w:p>
    <w:p w:rsidR="00253735" w:rsidRPr="00253735" w:rsidRDefault="00253735" w:rsidP="00253735">
      <w:pPr>
        <w:pStyle w:val="Listenabsatz"/>
        <w:numPr>
          <w:ilvl w:val="0"/>
          <w:numId w:val="7"/>
        </w:numPr>
        <w:rPr>
          <w:rFonts w:cs="Arial"/>
          <w:lang w:val="de-AT"/>
        </w:rPr>
      </w:pPr>
      <w:r w:rsidRPr="00253735">
        <w:rPr>
          <w:rFonts w:cs="Arial"/>
          <w:lang w:val="de-AT"/>
        </w:rPr>
        <w:t xml:space="preserve">Können die angebotenen Bestandteile mit der zur Verfügung stehenden Ausstattung genützt werden? </w:t>
      </w:r>
    </w:p>
    <w:p w:rsidR="00253735" w:rsidRPr="00253735" w:rsidRDefault="00253735" w:rsidP="00253735">
      <w:pPr>
        <w:pStyle w:val="Listenabsatz"/>
        <w:numPr>
          <w:ilvl w:val="0"/>
          <w:numId w:val="7"/>
        </w:numPr>
        <w:rPr>
          <w:rFonts w:cs="Arial"/>
          <w:lang w:val="de-AT"/>
        </w:rPr>
      </w:pPr>
      <w:r w:rsidRPr="00253735">
        <w:rPr>
          <w:rFonts w:cs="Arial"/>
          <w:lang w:val="de-AT"/>
        </w:rPr>
        <w:t>Passt der Aufbau des Lehrwerks zu den Rahmenbedingungen – z.B. modularer Aufbau, wenn hohe Fluktuation zu erwarten ist?</w:t>
      </w:r>
    </w:p>
    <w:p w:rsidR="00253735" w:rsidRPr="00253735" w:rsidRDefault="00253735" w:rsidP="00253735">
      <w:pPr>
        <w:pStyle w:val="Listenabsatz"/>
        <w:numPr>
          <w:ilvl w:val="0"/>
          <w:numId w:val="7"/>
        </w:numPr>
        <w:rPr>
          <w:rFonts w:cs="Arial"/>
        </w:rPr>
      </w:pPr>
      <w:r w:rsidRPr="00253735">
        <w:rPr>
          <w:rFonts w:cs="Arial"/>
          <w:lang w:val="de-AT"/>
        </w:rPr>
        <w:t>Wie leicht kann man sich im Lehrwerk zurechtfinden – z.B. Symbole, Farben, Inhaltsverzeichnis?</w:t>
      </w:r>
    </w:p>
    <w:p w:rsidR="00253735" w:rsidRPr="00253735" w:rsidRDefault="00253735" w:rsidP="00253735">
      <w:pPr>
        <w:rPr>
          <w:rFonts w:ascii="Arial" w:hAnsi="Arial" w:cs="Arial"/>
          <w:lang w:val="de-AT"/>
        </w:rPr>
      </w:pPr>
    </w:p>
    <w:p w:rsidR="00253735" w:rsidRDefault="002537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lang w:val="de-AT"/>
        </w:rPr>
      </w:pPr>
      <w:r>
        <w:rPr>
          <w:rFonts w:ascii="Arial" w:hAnsi="Arial" w:cs="Arial"/>
          <w:b/>
          <w:lang w:val="de-AT"/>
        </w:rPr>
        <w:br w:type="page"/>
      </w:r>
    </w:p>
    <w:p w:rsidR="00253735" w:rsidRPr="00253735" w:rsidRDefault="00253735" w:rsidP="00253735">
      <w:pPr>
        <w:rPr>
          <w:rFonts w:ascii="Arial" w:hAnsi="Arial" w:cs="Arial"/>
          <w:b/>
          <w:lang w:val="de-AT"/>
        </w:rPr>
      </w:pPr>
      <w:r w:rsidRPr="00253735">
        <w:rPr>
          <w:rFonts w:ascii="Arial" w:hAnsi="Arial" w:cs="Arial"/>
          <w:b/>
          <w:lang w:val="de-AT"/>
        </w:rPr>
        <w:lastRenderedPageBreak/>
        <w:t>Methodik / Didaktik</w:t>
      </w:r>
    </w:p>
    <w:p w:rsidR="00253735" w:rsidRPr="00253735" w:rsidRDefault="00253735" w:rsidP="00253735">
      <w:pPr>
        <w:pStyle w:val="Listenabsatz"/>
        <w:numPr>
          <w:ilvl w:val="0"/>
          <w:numId w:val="8"/>
        </w:numPr>
        <w:rPr>
          <w:rFonts w:cs="Arial"/>
          <w:lang w:val="de-AT"/>
        </w:rPr>
      </w:pPr>
      <w:r w:rsidRPr="00253735">
        <w:rPr>
          <w:rFonts w:cs="Arial"/>
          <w:lang w:val="de-AT"/>
        </w:rPr>
        <w:t>Hängen Wortschatz und Grammatik mit Texten und Themen zusammen?</w:t>
      </w:r>
    </w:p>
    <w:p w:rsidR="00253735" w:rsidRPr="00253735" w:rsidRDefault="00253735" w:rsidP="00253735">
      <w:pPr>
        <w:pStyle w:val="Listenabsatz"/>
        <w:numPr>
          <w:ilvl w:val="0"/>
          <w:numId w:val="8"/>
        </w:numPr>
        <w:rPr>
          <w:rFonts w:cs="Arial"/>
          <w:lang w:val="de-AT"/>
        </w:rPr>
      </w:pPr>
      <w:r w:rsidRPr="00253735">
        <w:rPr>
          <w:rFonts w:cs="Arial"/>
          <w:lang w:val="de-AT"/>
        </w:rPr>
        <w:t>Gibt es verschiedene Angebote für unterschiedliches Lerntempo – z.B. fakultative Aufgaben?</w:t>
      </w:r>
    </w:p>
    <w:p w:rsidR="00253735" w:rsidRPr="00253735" w:rsidRDefault="00253735" w:rsidP="00253735">
      <w:pPr>
        <w:pStyle w:val="Listenabsatz"/>
        <w:numPr>
          <w:ilvl w:val="0"/>
          <w:numId w:val="8"/>
        </w:numPr>
        <w:rPr>
          <w:rFonts w:cs="Arial"/>
          <w:lang w:val="de-AT"/>
        </w:rPr>
      </w:pPr>
      <w:r w:rsidRPr="00253735">
        <w:rPr>
          <w:rFonts w:cs="Arial"/>
          <w:lang w:val="de-AT"/>
        </w:rPr>
        <w:t>Gibt es ein großes Angebot an Aufgaben und Übungen?</w:t>
      </w:r>
    </w:p>
    <w:p w:rsidR="00253735" w:rsidRPr="00253735" w:rsidRDefault="00253735" w:rsidP="00253735">
      <w:pPr>
        <w:pStyle w:val="Listenabsatz"/>
        <w:numPr>
          <w:ilvl w:val="0"/>
          <w:numId w:val="8"/>
        </w:numPr>
        <w:rPr>
          <w:rFonts w:cs="Arial"/>
          <w:lang w:val="de-AT"/>
        </w:rPr>
      </w:pPr>
      <w:r w:rsidRPr="00253735">
        <w:rPr>
          <w:rFonts w:cs="Arial"/>
          <w:lang w:val="de-AT"/>
        </w:rPr>
        <w:t>Können die Lernenden über sich selbst sprechen?</w:t>
      </w:r>
    </w:p>
    <w:p w:rsidR="00253735" w:rsidRPr="00253735" w:rsidRDefault="00253735" w:rsidP="00253735">
      <w:pPr>
        <w:rPr>
          <w:rFonts w:ascii="Arial" w:hAnsi="Arial" w:cs="Arial"/>
          <w:lang w:val="de-AT"/>
        </w:rPr>
      </w:pPr>
    </w:p>
    <w:p w:rsidR="00253735" w:rsidRPr="00253735" w:rsidRDefault="00253735" w:rsidP="00253735">
      <w:pPr>
        <w:rPr>
          <w:rFonts w:ascii="Arial" w:hAnsi="Arial" w:cs="Arial"/>
          <w:b/>
          <w:lang w:val="de-AT"/>
        </w:rPr>
      </w:pPr>
      <w:r w:rsidRPr="00253735">
        <w:rPr>
          <w:rFonts w:ascii="Arial" w:hAnsi="Arial" w:cs="Arial"/>
          <w:b/>
          <w:lang w:val="de-AT"/>
        </w:rPr>
        <w:t>Rolle der Lernenden und Sprachbegleiter</w:t>
      </w:r>
    </w:p>
    <w:p w:rsidR="00253735" w:rsidRPr="00253735" w:rsidRDefault="00253735" w:rsidP="00253735">
      <w:pPr>
        <w:pStyle w:val="Listenabsatz"/>
        <w:numPr>
          <w:ilvl w:val="0"/>
          <w:numId w:val="9"/>
        </w:numPr>
        <w:rPr>
          <w:rFonts w:cs="Arial"/>
          <w:lang w:val="de-AT"/>
        </w:rPr>
      </w:pPr>
      <w:r w:rsidRPr="00253735">
        <w:rPr>
          <w:rFonts w:cs="Arial"/>
          <w:lang w:val="de-AT"/>
        </w:rPr>
        <w:t>Welche Entscheidungsspielräume bietet das Lehrwerk – für die Lernenden und für Sie als Sprachbegleiterin?</w:t>
      </w:r>
    </w:p>
    <w:p w:rsidR="00253735" w:rsidRPr="00253735" w:rsidRDefault="00253735" w:rsidP="00253735">
      <w:pPr>
        <w:pStyle w:val="Listenabsatz"/>
        <w:numPr>
          <w:ilvl w:val="0"/>
          <w:numId w:val="9"/>
        </w:numPr>
        <w:rPr>
          <w:rFonts w:cs="Arial"/>
          <w:lang w:val="de-AT"/>
        </w:rPr>
      </w:pPr>
      <w:r w:rsidRPr="00253735">
        <w:rPr>
          <w:rFonts w:cs="Arial"/>
          <w:lang w:val="de-AT"/>
        </w:rPr>
        <w:t xml:space="preserve">Wie differenziert und pluralistisch wird die Gesellschaft im Lehrwerk abgebildet? </w:t>
      </w:r>
    </w:p>
    <w:p w:rsidR="00253735" w:rsidRPr="00253735" w:rsidRDefault="00253735" w:rsidP="00253735">
      <w:pPr>
        <w:pStyle w:val="Listenabsatz"/>
        <w:numPr>
          <w:ilvl w:val="0"/>
          <w:numId w:val="9"/>
        </w:numPr>
        <w:rPr>
          <w:rFonts w:cs="Arial"/>
          <w:lang w:val="de-AT"/>
        </w:rPr>
      </w:pPr>
      <w:r w:rsidRPr="00253735">
        <w:rPr>
          <w:rFonts w:cs="Arial"/>
          <w:lang w:val="de-AT"/>
        </w:rPr>
        <w:t>Welchen Platz nehmen Geflüchtete im Lehrwerk ein? Wie wird Integration thematisiert?</w:t>
      </w:r>
    </w:p>
    <w:p w:rsidR="00253735" w:rsidRPr="00253735" w:rsidRDefault="00253735" w:rsidP="00253735">
      <w:pPr>
        <w:pStyle w:val="Listenabsatz"/>
        <w:numPr>
          <w:ilvl w:val="0"/>
          <w:numId w:val="9"/>
        </w:numPr>
        <w:rPr>
          <w:rFonts w:cs="Arial"/>
        </w:rPr>
      </w:pPr>
      <w:r w:rsidRPr="00253735">
        <w:rPr>
          <w:rFonts w:cs="Arial"/>
          <w:lang w:val="de-AT"/>
        </w:rPr>
        <w:t>Inwieweit befähigt das Lehrwerk die Lernenden sprachlich dazu, an Diskursen teilzunehmen?</w:t>
      </w:r>
    </w:p>
    <w:p w:rsidR="00253735" w:rsidRPr="00253735" w:rsidRDefault="00253735" w:rsidP="00253735">
      <w:pPr>
        <w:pStyle w:val="Listenabsatz"/>
        <w:numPr>
          <w:ilvl w:val="0"/>
          <w:numId w:val="9"/>
        </w:numPr>
        <w:rPr>
          <w:rFonts w:cs="Arial"/>
          <w:lang w:val="de-AT"/>
        </w:rPr>
      </w:pPr>
      <w:r w:rsidRPr="00253735">
        <w:rPr>
          <w:rFonts w:cs="Arial"/>
          <w:lang w:val="de-AT"/>
        </w:rPr>
        <w:t>Inwieweit empfinden Sie selbst das Lehrwerk und die Lehrerhandreichungen als hilfreich für Ihre Tätigkeit?</w:t>
      </w:r>
    </w:p>
    <w:p w:rsidR="00253735" w:rsidRPr="00253735" w:rsidRDefault="00253735" w:rsidP="00253735">
      <w:pPr>
        <w:rPr>
          <w:rFonts w:ascii="Arial" w:hAnsi="Arial" w:cs="Arial"/>
          <w:lang w:val="de-AT"/>
        </w:rPr>
      </w:pPr>
    </w:p>
    <w:p w:rsidR="00253735" w:rsidRPr="00253735" w:rsidRDefault="00253735" w:rsidP="00253735">
      <w:pPr>
        <w:rPr>
          <w:rFonts w:ascii="Arial" w:hAnsi="Arial" w:cs="Arial"/>
        </w:rPr>
      </w:pPr>
      <w:r w:rsidRPr="00253735">
        <w:rPr>
          <w:rFonts w:ascii="Arial" w:hAnsi="Arial" w:cs="Arial"/>
          <w:lang w:val="de-AT"/>
        </w:rPr>
        <w:t>Hier können Sie mehr erfahren:</w:t>
      </w:r>
    </w:p>
    <w:p w:rsidR="00253735" w:rsidRPr="00253735" w:rsidRDefault="00253735" w:rsidP="00253735">
      <w:pPr>
        <w:spacing w:after="120"/>
        <w:rPr>
          <w:rFonts w:ascii="Arial" w:hAnsi="Arial" w:cs="Arial"/>
          <w:lang w:val="en-US"/>
        </w:rPr>
      </w:pPr>
      <w:r w:rsidRPr="00253735">
        <w:rPr>
          <w:rFonts w:ascii="Arial" w:hAnsi="Arial" w:cs="Arial"/>
          <w:lang w:val="de-AT"/>
        </w:rPr>
        <w:t xml:space="preserve">Funk, H. (2004).  Qualitätsmerkmale von Lehrwerken prüfen – ein Verfahrensvorschlag. </w:t>
      </w:r>
      <w:r w:rsidRPr="00253735">
        <w:rPr>
          <w:rFonts w:ascii="Arial" w:hAnsi="Arial" w:cs="Arial"/>
          <w:lang w:val="en-US"/>
        </w:rPr>
        <w:t xml:space="preserve">In: </w:t>
      </w:r>
      <w:r w:rsidRPr="00253735">
        <w:rPr>
          <w:rFonts w:ascii="Arial" w:hAnsi="Arial" w:cs="Arial"/>
          <w:i/>
          <w:lang w:val="en-US"/>
        </w:rPr>
        <w:t>Babylonia 3/04</w:t>
      </w:r>
      <w:r w:rsidRPr="00253735">
        <w:rPr>
          <w:rFonts w:ascii="Arial" w:hAnsi="Arial" w:cs="Arial"/>
          <w:lang w:val="en-US"/>
        </w:rPr>
        <w:t>, 41-47. (</w:t>
      </w:r>
      <w:hyperlink r:id="rId11" w:history="1">
        <w:r w:rsidRPr="00253735">
          <w:rPr>
            <w:rStyle w:val="Hyperlink"/>
            <w:rFonts w:ascii="Arial" w:hAnsi="Arial" w:cs="Arial"/>
            <w:lang w:val="en-US"/>
          </w:rPr>
          <w:t>www.babylonia-ti.ch</w:t>
        </w:r>
      </w:hyperlink>
      <w:r w:rsidRPr="00253735">
        <w:rPr>
          <w:rFonts w:ascii="Arial" w:hAnsi="Arial" w:cs="Arial"/>
          <w:lang w:val="en-US"/>
        </w:rPr>
        <w:t>)</w:t>
      </w:r>
    </w:p>
    <w:p w:rsidR="00253735" w:rsidRPr="00253735" w:rsidRDefault="00253735" w:rsidP="00253735">
      <w:pPr>
        <w:spacing w:after="120"/>
        <w:rPr>
          <w:rFonts w:ascii="Arial" w:hAnsi="Arial" w:cs="Arial"/>
          <w:lang w:val="en-US"/>
        </w:rPr>
      </w:pPr>
    </w:p>
    <w:p w:rsidR="00253735" w:rsidRPr="00253735" w:rsidRDefault="00253735" w:rsidP="00253735">
      <w:pPr>
        <w:spacing w:after="120"/>
        <w:rPr>
          <w:rFonts w:ascii="Arial" w:hAnsi="Arial" w:cs="Arial"/>
          <w:lang w:val="de-AT"/>
        </w:rPr>
      </w:pPr>
      <w:r w:rsidRPr="00253735">
        <w:rPr>
          <w:rFonts w:ascii="Arial" w:hAnsi="Arial" w:cs="Arial"/>
          <w:lang w:val="en-US"/>
        </w:rPr>
        <w:t xml:space="preserve">Romaner, E.; Thomas-Olalde, O. (2014). </w:t>
      </w:r>
      <w:r w:rsidRPr="00253735">
        <w:rPr>
          <w:rFonts w:ascii="Arial" w:hAnsi="Arial" w:cs="Arial"/>
          <w:lang w:val="de-AT"/>
        </w:rPr>
        <w:t xml:space="preserve">Materialisierte Diskurse. Aspekte einer theoriegeleiteten Analyse von DaZ-Materialien. In maiz (Hrsg.), </w:t>
      </w:r>
      <w:r w:rsidRPr="00253735">
        <w:rPr>
          <w:rFonts w:ascii="Arial" w:hAnsi="Arial" w:cs="Arial"/>
          <w:i/>
          <w:lang w:val="de-AT"/>
        </w:rPr>
        <w:t>Deutsch als Zweitsprache. Ergebnisse und Perspektiven eines partizipativen Forschungsprozesses</w:t>
      </w:r>
      <w:r w:rsidRPr="00253735">
        <w:rPr>
          <w:rFonts w:ascii="Arial" w:hAnsi="Arial" w:cs="Arial"/>
          <w:lang w:val="de-AT"/>
        </w:rPr>
        <w:t xml:space="preserve"> (S. 130 – 161). </w:t>
      </w:r>
      <w:bookmarkStart w:id="0" w:name="_GoBack"/>
      <w:bookmarkEnd w:id="0"/>
      <w:r w:rsidRPr="00253735">
        <w:rPr>
          <w:rFonts w:ascii="Arial" w:hAnsi="Arial" w:cs="Arial"/>
          <w:lang w:val="de-AT"/>
        </w:rPr>
        <w:t>Linz: maiz Eigenverlag</w:t>
      </w:r>
    </w:p>
    <w:p w:rsidR="00253735" w:rsidRPr="00253735" w:rsidRDefault="00253735" w:rsidP="00253735">
      <w:pPr>
        <w:rPr>
          <w:rFonts w:ascii="Arial" w:hAnsi="Arial" w:cs="Arial"/>
          <w:lang w:val="de-AT"/>
        </w:rPr>
      </w:pPr>
    </w:p>
    <w:p w:rsidR="00F62634" w:rsidRPr="00253735" w:rsidRDefault="00253735" w:rsidP="00253735">
      <w:pPr>
        <w:rPr>
          <w:rFonts w:ascii="Arial" w:hAnsi="Arial" w:cs="Arial"/>
        </w:rPr>
      </w:pPr>
      <w:r w:rsidRPr="00CE325E">
        <w:rPr>
          <w:rFonts w:ascii="Arial" w:hAnsi="Arial" w:cs="Arial"/>
          <w:i/>
        </w:rPr>
        <w:t xml:space="preserve">CC BY SA 3.0 DE by </w:t>
      </w:r>
      <w:r w:rsidRPr="00CE325E">
        <w:rPr>
          <w:rFonts w:ascii="Arial" w:hAnsi="Arial" w:cs="Arial"/>
          <w:b/>
          <w:i/>
        </w:rPr>
        <w:t>Anne Pritchard-Smith</w:t>
      </w:r>
      <w:r w:rsidRPr="00CE325E">
        <w:rPr>
          <w:rFonts w:ascii="Arial" w:hAnsi="Arial" w:cs="Arial"/>
          <w:i/>
        </w:rPr>
        <w:t xml:space="preserve"> für wb-web.de </w:t>
      </w:r>
    </w:p>
    <w:sectPr w:rsidR="00F62634" w:rsidRPr="00253735"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50" w:rsidRDefault="00A64750" w:rsidP="00014AE4">
      <w:pPr>
        <w:spacing w:after="0" w:line="240" w:lineRule="auto"/>
      </w:pPr>
      <w:r>
        <w:separator/>
      </w:r>
    </w:p>
  </w:endnote>
  <w:endnote w:type="continuationSeparator" w:id="0">
    <w:p w:rsidR="00A64750" w:rsidRDefault="00A6475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64750" w:rsidRDefault="00A64750" w:rsidP="00DB4FF9">
    <w:pPr>
      <w:autoSpaceDE w:val="0"/>
      <w:autoSpaceDN w:val="0"/>
      <w:adjustRightInd w:val="0"/>
      <w:spacing w:after="0" w:line="240" w:lineRule="auto"/>
      <w:rPr>
        <w:rFonts w:ascii="DINPro" w:hAnsi="DINPro" w:cs="DINPro"/>
        <w:color w:val="333333"/>
        <w:sz w:val="16"/>
        <w:szCs w:val="16"/>
      </w:rPr>
    </w:pPr>
  </w:p>
  <w:p w:rsidR="00A64750" w:rsidRDefault="00A64750" w:rsidP="00DB4FF9">
    <w:pPr>
      <w:autoSpaceDE w:val="0"/>
      <w:autoSpaceDN w:val="0"/>
      <w:adjustRightInd w:val="0"/>
      <w:spacing w:after="0" w:line="240" w:lineRule="auto"/>
      <w:rPr>
        <w:rFonts w:ascii="DINPro" w:hAnsi="DINPro" w:cs="DINPro"/>
        <w:color w:val="333333"/>
        <w:sz w:val="16"/>
        <w:szCs w:val="16"/>
      </w:rPr>
    </w:pPr>
  </w:p>
  <w:p w:rsidR="00A64750" w:rsidRPr="00DB4FF9" w:rsidRDefault="00A6475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50" w:rsidRDefault="00A64750" w:rsidP="00014AE4">
      <w:pPr>
        <w:spacing w:after="0" w:line="240" w:lineRule="auto"/>
      </w:pPr>
      <w:r>
        <w:separator/>
      </w:r>
    </w:p>
  </w:footnote>
  <w:footnote w:type="continuationSeparator" w:id="0">
    <w:p w:rsidR="00A64750" w:rsidRDefault="00A6475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A64750" w:rsidRPr="00966456" w:rsidRDefault="00CE325E" w:rsidP="00966456">
                          <w:pPr>
                            <w:jc w:val="right"/>
                            <w:rPr>
                              <w:rFonts w:ascii="Arial" w:hAnsi="Arial" w:cs="Arial"/>
                              <w:i/>
                              <w:sz w:val="18"/>
                              <w:szCs w:val="18"/>
                            </w:rPr>
                          </w:pPr>
                          <w:hyperlink r:id="rId2" w:history="1">
                            <w:r w:rsidR="00A64750" w:rsidRPr="00966456">
                              <w:rPr>
                                <w:rStyle w:val="Hyperlink"/>
                                <w:rFonts w:ascii="Arial" w:hAnsi="Arial" w:cs="Arial"/>
                                <w:i/>
                                <w:sz w:val="18"/>
                                <w:szCs w:val="18"/>
                              </w:rPr>
                              <w:t>wb-web.de</w:t>
                            </w:r>
                          </w:hyperlink>
                          <w:r w:rsidR="00A64750" w:rsidRPr="00966456">
                            <w:rPr>
                              <w:rFonts w:ascii="Arial" w:hAnsi="Arial" w:cs="Arial"/>
                              <w:i/>
                              <w:sz w:val="18"/>
                              <w:szCs w:val="18"/>
                            </w:rPr>
                            <w:t xml:space="preserve"> </w:t>
                          </w:r>
                        </w:p>
                        <w:p w:rsidR="00A64750" w:rsidRPr="00AC2223" w:rsidRDefault="00A64750"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64750" w:rsidRPr="00966456" w:rsidRDefault="00CE325E" w:rsidP="00966456">
                    <w:pPr>
                      <w:jc w:val="right"/>
                      <w:rPr>
                        <w:rFonts w:ascii="Arial" w:hAnsi="Arial" w:cs="Arial"/>
                        <w:i/>
                        <w:sz w:val="18"/>
                        <w:szCs w:val="18"/>
                      </w:rPr>
                    </w:pPr>
                    <w:hyperlink r:id="rId3" w:history="1">
                      <w:r w:rsidR="00A64750" w:rsidRPr="00966456">
                        <w:rPr>
                          <w:rStyle w:val="Hyperlink"/>
                          <w:rFonts w:ascii="Arial" w:hAnsi="Arial" w:cs="Arial"/>
                          <w:i/>
                          <w:sz w:val="18"/>
                          <w:szCs w:val="18"/>
                        </w:rPr>
                        <w:t>wb-web.de</w:t>
                      </w:r>
                    </w:hyperlink>
                    <w:r w:rsidR="00A64750" w:rsidRPr="00966456">
                      <w:rPr>
                        <w:rFonts w:ascii="Arial" w:hAnsi="Arial" w:cs="Arial"/>
                        <w:i/>
                        <w:sz w:val="18"/>
                        <w:szCs w:val="18"/>
                      </w:rPr>
                      <w:t xml:space="preserve"> </w:t>
                    </w:r>
                  </w:p>
                  <w:p w:rsidR="00A64750" w:rsidRPr="00AC2223" w:rsidRDefault="00A64750"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3B2451"/>
    <w:multiLevelType w:val="multilevel"/>
    <w:tmpl w:val="DC228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6472CF"/>
    <w:multiLevelType w:val="multilevel"/>
    <w:tmpl w:val="8DEE57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6D07931"/>
    <w:multiLevelType w:val="multilevel"/>
    <w:tmpl w:val="316EBD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E96066B"/>
    <w:multiLevelType w:val="multilevel"/>
    <w:tmpl w:val="DB82B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7"/>
  </w:num>
  <w:num w:numId="5">
    <w:abstractNumId w:val="0"/>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53735"/>
    <w:rsid w:val="002F0F04"/>
    <w:rsid w:val="00333725"/>
    <w:rsid w:val="00381193"/>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4750"/>
    <w:rsid w:val="00A651A5"/>
    <w:rsid w:val="00A7652F"/>
    <w:rsid w:val="00AC2223"/>
    <w:rsid w:val="00B01655"/>
    <w:rsid w:val="00B11ED0"/>
    <w:rsid w:val="00B27E74"/>
    <w:rsid w:val="00B70DAA"/>
    <w:rsid w:val="00BC2391"/>
    <w:rsid w:val="00C07190"/>
    <w:rsid w:val="00C3075E"/>
    <w:rsid w:val="00C675B9"/>
    <w:rsid w:val="00C93D17"/>
    <w:rsid w:val="00CB1934"/>
    <w:rsid w:val="00CC0467"/>
    <w:rsid w:val="00CE325E"/>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Beschriftung">
    <w:name w:val="caption"/>
    <w:basedOn w:val="Standard"/>
    <w:next w:val="Standard"/>
    <w:uiPriority w:val="35"/>
    <w:unhideWhenUsed/>
    <w:qFormat/>
    <w:rsid w:val="00A6475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b/>
      <w:bCs/>
      <w:color w:val="4F81BD" w:themeColor="accent1"/>
      <w:sz w:val="18"/>
      <w:szCs w:val="18"/>
      <w:bdr w:val="none" w:sz="0" w:space="0" w:color="auto"/>
      <w:lang w:eastAsia="en-US"/>
    </w:rPr>
  </w:style>
  <w:style w:type="paragraph" w:styleId="Listenabsatz">
    <w:name w:val="List Paragraph"/>
    <w:basedOn w:val="Standard"/>
    <w:uiPriority w:val="34"/>
    <w:qFormat/>
    <w:rsid w:val="0025373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contextualSpacing/>
    </w:pPr>
    <w:rPr>
      <w:rFonts w:ascii="Arial" w:eastAsiaTheme="minorHAnsi" w:hAnsi="Arial" w:cstheme="minorBidi"/>
      <w:color w:val="auto"/>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lonia-ti.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publicdomain/zero/1.0/dee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splash.com/photos/OQSCtabGkS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E74B-3036-4610-B53A-7F809FC6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87F61195</Template>
  <TotalTime>0</TotalTime>
  <Pages>3</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2017-03-23T08:42:00Z</cp:lastPrinted>
  <dcterms:created xsi:type="dcterms:W3CDTF">2017-03-23T08:42:00Z</dcterms:created>
  <dcterms:modified xsi:type="dcterms:W3CDTF">2017-03-23T08:43:00Z</dcterms:modified>
</cp:coreProperties>
</file>