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10F" w:rsidRDefault="007B010F" w:rsidP="007B010F">
      <w:pPr>
        <w:pStyle w:val="Materialtyp1"/>
      </w:pPr>
      <w:r>
        <w:t>Checkliste</w:t>
      </w:r>
    </w:p>
    <w:p w:rsidR="007B010F" w:rsidRDefault="0036382A" w:rsidP="007B010F">
      <w:pPr>
        <w:pStyle w:val="Headline"/>
      </w:pPr>
      <w:r>
        <w:t>Was muss ich über meine Teilnehmenden wissen, um Anschlusslernen zu ermöglichen?</w:t>
      </w:r>
    </w:p>
    <w:p w:rsidR="00AC72B9" w:rsidRPr="0036382A" w:rsidRDefault="00AC72B9" w:rsidP="00AC72B9">
      <w:pPr>
        <w:pStyle w:val="Flietext"/>
        <w:rPr>
          <w:b/>
        </w:rPr>
      </w:pPr>
      <w:r w:rsidRPr="0036382A">
        <w:rPr>
          <w:b/>
        </w:rPr>
        <w:t>Mit</w:t>
      </w:r>
      <w:r w:rsidR="00641B55">
        <w:rPr>
          <w:b/>
        </w:rPr>
        <w:t>h</w:t>
      </w:r>
      <w:r w:rsidRPr="0036382A">
        <w:rPr>
          <w:b/>
        </w:rPr>
        <w:t xml:space="preserve">ilfe dieser Checkliste können Sie überprüfen, ob die Lerninhalte an das vorhandene Wissen der Teilnehmenden anschließen. </w:t>
      </w:r>
    </w:p>
    <w:p w:rsidR="00AC72B9" w:rsidRDefault="00AC72B9" w:rsidP="00AC72B9">
      <w:pPr>
        <w:pStyle w:val="Flietext"/>
      </w:pPr>
      <w:r w:rsidRPr="003072BE">
        <w:t xml:space="preserve">Erwachsene verfügen – mehr noch als Kinder – über neuronale Netzwerke, die zugleich Wissensnetze, Deutungsmuster, Emotionsmuster sind. Erwachsene nehmen also nur das sensorisch und kognitiv wahr, was in diese Muster passt. </w:t>
      </w:r>
    </w:p>
    <w:p w:rsidR="00AC72B9" w:rsidRDefault="00AC72B9" w:rsidP="00AC72B9">
      <w:pPr>
        <w:pStyle w:val="Flietext"/>
      </w:pPr>
      <w:r w:rsidRPr="003072BE">
        <w:t xml:space="preserve">Allerdings wird nicht nur gelernt, was man schon weiß. Auch ungewohnte Sichtweisen können assimiliert werden; oft werden sie gelagert und bei späterer Gelegenheit wieder in Erinnerung gerufen. </w:t>
      </w:r>
    </w:p>
    <w:p w:rsidR="00AC72B9" w:rsidRDefault="00631D05" w:rsidP="00631D05">
      <w:pPr>
        <w:pStyle w:val="Flietext"/>
      </w:pPr>
      <w:r w:rsidRPr="003072BE">
        <w:t xml:space="preserve">Lernen </w:t>
      </w:r>
      <w:r>
        <w:t xml:space="preserve">in Seminaren ist </w:t>
      </w:r>
      <w:r w:rsidR="0093422E" w:rsidRPr="003072BE">
        <w:t xml:space="preserve">weitgehend </w:t>
      </w:r>
      <w:r w:rsidRPr="003072BE">
        <w:t>ein selbstgesteuerter Prozess. Aufgrund unterschiedlicher Lernbiografien und Lebenswelten lernen die</w:t>
      </w:r>
      <w:r>
        <w:t xml:space="preserve"> </w:t>
      </w:r>
      <w:r w:rsidRPr="003072BE">
        <w:t xml:space="preserve">Teilnehmenden in einem Seminar verschiedene Inhalte. Das pädagogische Bemühen, dass alle Teilnehmenden in einer Gruppe dasselbe lernen, ist illusorisch. Jeder lernt das, was er „verarbeiten“ kann und was ihm wichtig und sinnvoll erscheint. </w:t>
      </w:r>
    </w:p>
    <w:p w:rsidR="00631D05" w:rsidRPr="003072BE" w:rsidRDefault="000764C4" w:rsidP="00631D05">
      <w:pPr>
        <w:pStyle w:val="Flietext"/>
      </w:pPr>
      <w:r>
        <w:t>Die</w:t>
      </w:r>
      <w:r w:rsidR="0036382A">
        <w:t>se</w:t>
      </w:r>
      <w:r>
        <w:t xml:space="preserve"> Checkliste </w:t>
      </w:r>
      <w:r w:rsidR="0093422E">
        <w:t>gibt Anregungen,</w:t>
      </w:r>
      <w:r w:rsidR="007138CF">
        <w:t xml:space="preserve"> was Lehrende über Teilnehmende wissen sollten</w:t>
      </w:r>
      <w:r w:rsidR="00641B55">
        <w:t>,</w:t>
      </w:r>
      <w:r w:rsidR="007138CF">
        <w:t xml:space="preserve"> um </w:t>
      </w:r>
      <w:r w:rsidR="0036382A">
        <w:t>Kursinhalte</w:t>
      </w:r>
      <w:r w:rsidR="007138CF">
        <w:t xml:space="preserve"> anschl</w:t>
      </w:r>
      <w:r w:rsidR="0036382A">
        <w:t>uss</w:t>
      </w:r>
      <w:r w:rsidR="007138CF">
        <w:t>fähig aufbereiten zu können.</w:t>
      </w:r>
      <w:r>
        <w:t xml:space="preserve"> </w:t>
      </w:r>
      <w:r w:rsidR="00AC72B9">
        <w:t xml:space="preserve">Es geht vor allem darum, die Deutungen, also welches Verständnis die Teilnehmenden von den Inhalten haben, zu überprüfen. Weiterhin können Sie abgleichen, wie Ihre Deutungen von </w:t>
      </w:r>
      <w:r w:rsidR="0036382A">
        <w:t>denen der Teilnehmenden abweichen</w:t>
      </w:r>
      <w:r w:rsidR="00AC72B9">
        <w:t xml:space="preserve"> und wie ein Abgleich stattfinden könnte.</w:t>
      </w:r>
    </w:p>
    <w:p w:rsidR="007138CF" w:rsidRDefault="00AC72B9" w:rsidP="007138CF">
      <w:pPr>
        <w:pStyle w:val="Flietext"/>
      </w:pPr>
      <w:r>
        <w:rPr>
          <w:bdr w:val="none" w:sz="0" w:space="0" w:color="auto"/>
          <w:lang w:eastAsia="en-US"/>
        </w:rPr>
        <w:t xml:space="preserve">Für das Kursgeschehen ist es wichtig, </w:t>
      </w:r>
      <w:r w:rsidR="007138CF">
        <w:rPr>
          <w:bdr w:val="none" w:sz="0" w:space="0" w:color="auto"/>
          <w:lang w:eastAsia="en-US"/>
        </w:rPr>
        <w:t>die Anschlüsse des Lerngegenstands (und damit der Lernziele) an die Lebenswelt und Sichtweisen der Lernenden nicht nur zu überprüfen, sondern auch in angemessenen Abständen und Formen zu thematisieren. Dies kann individuell erfolgen, aber auch in Plenar- und Gruppenphasen.</w:t>
      </w:r>
    </w:p>
    <w:p w:rsidR="000764C4" w:rsidRDefault="000764C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4"/>
        </w:rPr>
      </w:pPr>
      <w:r>
        <w:br w:type="page"/>
      </w:r>
    </w:p>
    <w:p w:rsidR="00631D05" w:rsidRDefault="007F309E" w:rsidP="0036382A">
      <w:pPr>
        <w:pStyle w:val="Flietext"/>
        <w:spacing w:after="0" w:line="240" w:lineRule="auto"/>
      </w:pPr>
      <w:r>
        <w:rP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2540</wp:posOffset>
                </wp:positionV>
                <wp:extent cx="5743575" cy="4211955"/>
                <wp:effectExtent l="0" t="0" r="28575" b="1397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211955"/>
                        </a:xfrm>
                        <a:prstGeom prst="rect">
                          <a:avLst/>
                        </a:prstGeom>
                        <a:solidFill>
                          <a:srgbClr val="FFFFFF"/>
                        </a:solidFill>
                        <a:ln w="9525">
                          <a:solidFill>
                            <a:srgbClr val="000000"/>
                          </a:solidFill>
                          <a:miter lim="800000"/>
                          <a:headEnd/>
                          <a:tailEnd/>
                        </a:ln>
                      </wps:spPr>
                      <wps:txbx>
                        <w:txbxContent>
                          <w:p w:rsidR="0036382A" w:rsidRPr="0036382A" w:rsidRDefault="0036382A" w:rsidP="0036382A">
                            <w:pPr>
                              <w:pStyle w:val="Flietext"/>
                              <w:rPr>
                                <w:b/>
                              </w:rPr>
                            </w:pPr>
                            <w:r w:rsidRPr="0036382A">
                              <w:rPr>
                                <w:b/>
                              </w:rPr>
                              <w:t>Um Anschlu</w:t>
                            </w:r>
                            <w:r w:rsidR="00641B55">
                              <w:rPr>
                                <w:b/>
                              </w:rPr>
                              <w:t>ss</w:t>
                            </w:r>
                            <w:r w:rsidRPr="0036382A">
                              <w:rPr>
                                <w:b/>
                              </w:rPr>
                              <w:t>lernen zu ermöglichen hilft die Auseinandersetzung mit den folgenden Fragen:</w:t>
                            </w:r>
                          </w:p>
                          <w:p w:rsidR="0093422E" w:rsidRDefault="0093422E" w:rsidP="0036382A">
                            <w:pPr>
                              <w:pStyle w:val="AufzhlungPunkte"/>
                              <w:numPr>
                                <w:ilvl w:val="0"/>
                                <w:numId w:val="6"/>
                              </w:numPr>
                            </w:pPr>
                            <w:r w:rsidRPr="002B6916">
                              <w:t>Was ist die (biografische) Beziehung der Lernenden zum behandelten Gegenstand?</w:t>
                            </w:r>
                          </w:p>
                          <w:p w:rsidR="0093422E" w:rsidRDefault="0093422E" w:rsidP="0036382A">
                            <w:pPr>
                              <w:pStyle w:val="AufzhlungPunkte"/>
                              <w:numPr>
                                <w:ilvl w:val="0"/>
                                <w:numId w:val="6"/>
                              </w:numPr>
                            </w:pPr>
                            <w:r w:rsidRPr="002B6916">
                              <w:t>Welche Kenntnisse über den behandelten Gegenstand haben die Lernenden?</w:t>
                            </w:r>
                          </w:p>
                          <w:p w:rsidR="0093422E" w:rsidRDefault="0093422E" w:rsidP="0036382A">
                            <w:pPr>
                              <w:pStyle w:val="AufzhlungPunkte"/>
                              <w:numPr>
                                <w:ilvl w:val="0"/>
                                <w:numId w:val="6"/>
                              </w:numPr>
                            </w:pPr>
                            <w:r w:rsidRPr="002B6916">
                              <w:t xml:space="preserve">Welche Deutungen haben sie gegenüber dem Inhalt des behandelten Gegenstands? </w:t>
                            </w:r>
                          </w:p>
                          <w:p w:rsidR="0093422E" w:rsidRDefault="0093422E" w:rsidP="0036382A">
                            <w:pPr>
                              <w:pStyle w:val="AufzhlungPunkte"/>
                              <w:numPr>
                                <w:ilvl w:val="0"/>
                                <w:numId w:val="6"/>
                              </w:numPr>
                            </w:pPr>
                            <w:r w:rsidRPr="002B6916">
                              <w:t>Welche unterschiedlichen Deutungen liegen bei den Lernenden vor?</w:t>
                            </w:r>
                          </w:p>
                          <w:p w:rsidR="0093422E" w:rsidRDefault="0093422E" w:rsidP="0036382A">
                            <w:pPr>
                              <w:pStyle w:val="AufzhlungPunkte"/>
                              <w:numPr>
                                <w:ilvl w:val="0"/>
                                <w:numId w:val="6"/>
                              </w:numPr>
                            </w:pPr>
                            <w:r w:rsidRPr="002B6916">
                              <w:t>Von welcher Bedeutung ist der behandelte Gegenstand für das Leben und den Alltag der einzelnen Teilnehmenden?</w:t>
                            </w:r>
                          </w:p>
                          <w:p w:rsidR="0093422E" w:rsidRPr="000764C4" w:rsidRDefault="0093422E" w:rsidP="0036382A">
                            <w:pPr>
                              <w:pStyle w:val="AufzhlungPunkte"/>
                              <w:numPr>
                                <w:ilvl w:val="0"/>
                                <w:numId w:val="6"/>
                              </w:numPr>
                              <w:rPr>
                                <w:bdr w:val="none" w:sz="0" w:space="0" w:color="auto"/>
                                <w:lang w:eastAsia="en-US"/>
                              </w:rPr>
                            </w:pPr>
                            <w:r w:rsidRPr="000764C4">
                              <w:rPr>
                                <w:bdr w:val="none" w:sz="0" w:space="0" w:color="auto"/>
                                <w:lang w:eastAsia="en-US"/>
                              </w:rPr>
                              <w:t>In welcher Weise unterscheidet sich das Deutungs- und Wissensangebot der Lehrkraft von demjenigen der Teilnehmenden?</w:t>
                            </w:r>
                          </w:p>
                          <w:p w:rsidR="0093422E" w:rsidRDefault="0093422E" w:rsidP="0036382A">
                            <w:pPr>
                              <w:pStyle w:val="AufzhlungPunkte"/>
                              <w:numPr>
                                <w:ilvl w:val="0"/>
                                <w:numId w:val="6"/>
                              </w:numPr>
                            </w:pPr>
                            <w:r w:rsidRPr="000764C4">
                              <w:rPr>
                                <w:bdr w:val="none" w:sz="0" w:space="0" w:color="auto"/>
                                <w:lang w:eastAsia="en-US"/>
                              </w:rPr>
                              <w:t>Welche Formen des Austauschs und Abgleichs der Deutungen und Wissenselemente sind</w:t>
                            </w:r>
                            <w:r>
                              <w:rPr>
                                <w:bdr w:val="none" w:sz="0" w:space="0" w:color="auto"/>
                                <w:lang w:eastAsia="en-US"/>
                              </w:rPr>
                              <w:t xml:space="preserve"> </w:t>
                            </w:r>
                            <w:r w:rsidRPr="000764C4">
                              <w:rPr>
                                <w:bdr w:val="none" w:sz="0" w:space="0" w:color="auto"/>
                                <w:lang w:eastAsia="en-US"/>
                              </w:rPr>
                              <w:t>im Kurs realisiert – mit welchen Konsequenzen?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01.05pt;margin-top:.2pt;width:452.25pt;height:331.6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">
                <v:textbox style="mso-fit-shape-to-text:t">
                  <w:txbxContent>
                    <w:p w:rsidR="0036382A" w:rsidRPr="0036382A" w:rsidRDefault="0036382A" w:rsidP="0036382A">
                      <w:pPr>
                        <w:pStyle w:val="Flietext"/>
                        <w:rPr>
                          <w:b/>
                        </w:rPr>
                      </w:pPr>
                      <w:r w:rsidRPr="0036382A">
                        <w:rPr>
                          <w:b/>
                        </w:rPr>
                        <w:t>Um Anschlu</w:t>
                      </w:r>
                      <w:r w:rsidR="00641B55">
                        <w:rPr>
                          <w:b/>
                        </w:rPr>
                        <w:t>ss</w:t>
                      </w:r>
                      <w:r w:rsidRPr="0036382A">
                        <w:rPr>
                          <w:b/>
                        </w:rPr>
                        <w:t>lernen zu ermöglichen hilft die Auseinandersetzung mit den folgenden Fragen:</w:t>
                      </w:r>
                    </w:p>
                    <w:p w:rsidR="0093422E" w:rsidRDefault="0093422E" w:rsidP="0036382A">
                      <w:pPr>
                        <w:pStyle w:val="AufzhlungPunkte"/>
                        <w:numPr>
                          <w:ilvl w:val="0"/>
                          <w:numId w:val="6"/>
                        </w:numPr>
                      </w:pPr>
                      <w:r w:rsidRPr="002B6916">
                        <w:t>Was ist die (biografische) Beziehung der Lernenden zum behandelten Gegenstand?</w:t>
                      </w:r>
                    </w:p>
                    <w:p w:rsidR="0093422E" w:rsidRDefault="0093422E" w:rsidP="0036382A">
                      <w:pPr>
                        <w:pStyle w:val="AufzhlungPunkte"/>
                        <w:numPr>
                          <w:ilvl w:val="0"/>
                          <w:numId w:val="6"/>
                        </w:numPr>
                      </w:pPr>
                      <w:r w:rsidRPr="002B6916">
                        <w:t>Welche Kenntnisse über den behandelten Gegenstand haben die Lernenden?</w:t>
                      </w:r>
                    </w:p>
                    <w:p w:rsidR="0093422E" w:rsidRDefault="0093422E" w:rsidP="0036382A">
                      <w:pPr>
                        <w:pStyle w:val="AufzhlungPunkte"/>
                        <w:numPr>
                          <w:ilvl w:val="0"/>
                          <w:numId w:val="6"/>
                        </w:numPr>
                      </w:pPr>
                      <w:r w:rsidRPr="002B6916">
                        <w:t xml:space="preserve">Welche Deutungen haben sie gegenüber dem Inhalt des behandelten Gegenstands? </w:t>
                      </w:r>
                    </w:p>
                    <w:p w:rsidR="0093422E" w:rsidRDefault="0093422E" w:rsidP="0036382A">
                      <w:pPr>
                        <w:pStyle w:val="AufzhlungPunkte"/>
                        <w:numPr>
                          <w:ilvl w:val="0"/>
                          <w:numId w:val="6"/>
                        </w:numPr>
                      </w:pPr>
                      <w:r w:rsidRPr="002B6916">
                        <w:t>Welche unterschiedlichen Deutungen liegen bei den Lernenden vor?</w:t>
                      </w:r>
                    </w:p>
                    <w:p w:rsidR="0093422E" w:rsidRDefault="0093422E" w:rsidP="0036382A">
                      <w:pPr>
                        <w:pStyle w:val="AufzhlungPunkte"/>
                        <w:numPr>
                          <w:ilvl w:val="0"/>
                          <w:numId w:val="6"/>
                        </w:numPr>
                      </w:pPr>
                      <w:r w:rsidRPr="002B6916">
                        <w:t>Von welcher Bedeutung ist der behandelte Gegenstand für das Leben und den Alltag der einzelnen Teilnehmenden?</w:t>
                      </w:r>
                    </w:p>
                    <w:p w:rsidR="0093422E" w:rsidRPr="000764C4" w:rsidRDefault="0093422E" w:rsidP="0036382A">
                      <w:pPr>
                        <w:pStyle w:val="AufzhlungPunkte"/>
                        <w:numPr>
                          <w:ilvl w:val="0"/>
                          <w:numId w:val="6"/>
                        </w:numPr>
                        <w:rPr>
                          <w:bdr w:val="none" w:sz="0" w:space="0" w:color="auto"/>
                          <w:lang w:eastAsia="en-US"/>
                        </w:rPr>
                      </w:pPr>
                      <w:r w:rsidRPr="000764C4">
                        <w:rPr>
                          <w:bdr w:val="none" w:sz="0" w:space="0" w:color="auto"/>
                          <w:lang w:eastAsia="en-US"/>
                        </w:rPr>
                        <w:t>In welcher Weise unterscheidet sich das Deutungs- und Wissensangebot der Lehrkraft von demjenigen der Teilnehmenden?</w:t>
                      </w:r>
                    </w:p>
                    <w:p w:rsidR="0093422E" w:rsidRDefault="0093422E" w:rsidP="0036382A">
                      <w:pPr>
                        <w:pStyle w:val="AufzhlungPunkte"/>
                        <w:numPr>
                          <w:ilvl w:val="0"/>
                          <w:numId w:val="6"/>
                        </w:numPr>
                      </w:pPr>
                      <w:r w:rsidRPr="000764C4">
                        <w:rPr>
                          <w:bdr w:val="none" w:sz="0" w:space="0" w:color="auto"/>
                          <w:lang w:eastAsia="en-US"/>
                        </w:rPr>
                        <w:t>Welche Formen des Austauschs und Abgleichs der Deutungen und Wissenselemente sind</w:t>
                      </w:r>
                      <w:r>
                        <w:rPr>
                          <w:bdr w:val="none" w:sz="0" w:space="0" w:color="auto"/>
                          <w:lang w:eastAsia="en-US"/>
                        </w:rPr>
                        <w:t xml:space="preserve"> </w:t>
                      </w:r>
                      <w:r w:rsidRPr="000764C4">
                        <w:rPr>
                          <w:bdr w:val="none" w:sz="0" w:space="0" w:color="auto"/>
                          <w:lang w:eastAsia="en-US"/>
                        </w:rPr>
                        <w:t>im Kurs realisiert – mit welchen Konsequenzen?</w:t>
                      </w:r>
                    </w:p>
                  </w:txbxContent>
                </v:textbox>
                <w10:wrap type="square" anchorx="margin"/>
              </v:shape>
            </w:pict>
          </mc:Fallback>
        </mc:AlternateContent>
      </w:r>
    </w:p>
    <w:p w:rsidR="002B6916" w:rsidRPr="00C675B9" w:rsidRDefault="002B6916" w:rsidP="002B6916">
      <w:pPr>
        <w:pStyle w:val="Quelle"/>
      </w:pPr>
      <w:r w:rsidRPr="002B6916">
        <w:t xml:space="preserve">Quelle: </w:t>
      </w:r>
      <w:proofErr w:type="spellStart"/>
      <w:r w:rsidRPr="002B6916">
        <w:t>Nuissl</w:t>
      </w:r>
      <w:proofErr w:type="spellEnd"/>
      <w:r w:rsidRPr="002B6916">
        <w:t xml:space="preserve">, E., &amp; Siebert, H. (2013). </w:t>
      </w:r>
      <w:r w:rsidRPr="003072BE">
        <w:rPr>
          <w:i/>
        </w:rPr>
        <w:t>Lehren an der VHS. Ein Leitfaden für Kursleitende.</w:t>
      </w:r>
      <w:r w:rsidRPr="002B6916">
        <w:t xml:space="preserve"> Bielefeld: W. Bertelsmann.</w:t>
      </w:r>
    </w:p>
    <w:sectPr w:rsidR="002B6916" w:rsidRPr="00C675B9"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E78" w:rsidRDefault="00BE4E78" w:rsidP="00014AE4">
      <w:pPr>
        <w:spacing w:after="0" w:line="240" w:lineRule="auto"/>
      </w:pPr>
      <w:r>
        <w:separator/>
      </w:r>
    </w:p>
  </w:endnote>
  <w:endnote w:type="continuationSeparator" w:id="0">
    <w:p w:rsidR="00BE4E78" w:rsidRDefault="00BE4E78"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24" w:rsidRDefault="00422D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22E" w:rsidRDefault="0093422E"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rsidR="0093422E" w:rsidRDefault="0093422E" w:rsidP="00DB4FF9">
    <w:pPr>
      <w:autoSpaceDE w:val="0"/>
      <w:autoSpaceDN w:val="0"/>
      <w:adjustRightInd w:val="0"/>
      <w:spacing w:after="0" w:line="240" w:lineRule="auto"/>
      <w:rPr>
        <w:rFonts w:ascii="DINPro" w:hAnsi="DINPro" w:cs="DINPro"/>
        <w:color w:val="333333"/>
        <w:sz w:val="16"/>
        <w:szCs w:val="16"/>
      </w:rPr>
    </w:pPr>
  </w:p>
  <w:p w:rsidR="0093422E" w:rsidRDefault="0093422E" w:rsidP="00DB4FF9">
    <w:pPr>
      <w:autoSpaceDE w:val="0"/>
      <w:autoSpaceDN w:val="0"/>
      <w:adjustRightInd w:val="0"/>
      <w:spacing w:after="0" w:line="240" w:lineRule="auto"/>
      <w:rPr>
        <w:rFonts w:ascii="DINPro" w:hAnsi="DINPro" w:cs="DINPro"/>
        <w:color w:val="333333"/>
        <w:sz w:val="16"/>
        <w:szCs w:val="16"/>
      </w:rPr>
    </w:pPr>
  </w:p>
  <w:p w:rsidR="0093422E" w:rsidRPr="00DB4FF9" w:rsidRDefault="0093422E"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bookmarkStart w:id="0" w:name="_GoBack"/>
    <w:bookmarkEnd w:id="0"/>
    <w:r w:rsidRPr="00957FD7">
      <w:rPr>
        <w:rFonts w:ascii="Arial" w:hAnsi="Arial" w:cs="Arial"/>
        <w:color w:val="333333"/>
        <w:sz w:val="16"/>
        <w:szCs w:val="16"/>
      </w:rPr>
      <w:t xml:space="preserve">. Um eine Kopie dieser Lizenz zu sehen, besuchen Sie </w:t>
    </w:r>
    <w:hyperlink r:id="rId2" w:history="1">
      <w:r w:rsidR="00422D24" w:rsidRPr="00422D24">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24" w:rsidRDefault="00422D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E78" w:rsidRDefault="00BE4E78" w:rsidP="00014AE4">
      <w:pPr>
        <w:spacing w:after="0" w:line="240" w:lineRule="auto"/>
      </w:pPr>
      <w:r>
        <w:separator/>
      </w:r>
    </w:p>
  </w:footnote>
  <w:footnote w:type="continuationSeparator" w:id="0">
    <w:p w:rsidR="00BE4E78" w:rsidRDefault="00BE4E78"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24" w:rsidRDefault="00422D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22E" w:rsidRDefault="0093422E">
    <w:pPr>
      <w:pStyle w:val="Kopfzeile"/>
    </w:pPr>
    <w:r>
      <w:rPr>
        <w:noProof/>
        <w:lang w:eastAsia="de-DE"/>
      </w:rPr>
      <w:drawing>
        <wp:anchor distT="0" distB="0" distL="114300" distR="114300" simplePos="0" relativeHeight="251664384" behindDoc="1" locked="0" layoutInCell="1" allowOverlap="1">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sidR="007F309E">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simplePos x="0" y="0"/>
              <wp:positionH relativeFrom="rightMargin">
                <wp:posOffset>6350</wp:posOffset>
              </wp:positionH>
              <wp:positionV relativeFrom="paragraph">
                <wp:posOffset>215900</wp:posOffset>
              </wp:positionV>
              <wp:extent cx="771525" cy="369570"/>
              <wp:effectExtent l="0" t="0" r="952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rsidR="00422D24" w:rsidRDefault="00C06DF0" w:rsidP="00422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2" w:history="1">
                            <w:r w:rsidR="00422D24">
                              <w:rPr>
                                <w:rFonts w:ascii="Arial" w:eastAsiaTheme="minorHAnsi" w:hAnsi="Arial" w:cs="Arial"/>
                                <w:i/>
                                <w:iCs/>
                                <w:color w:val="0000FF"/>
                                <w:sz w:val="18"/>
                                <w:szCs w:val="18"/>
                                <w:u w:val="single"/>
                                <w:bdr w:val="none" w:sz="0" w:space="0" w:color="auto"/>
                                <w:lang w:eastAsia="en-US"/>
                              </w:rPr>
                              <w:t>wb-web.de</w:t>
                            </w:r>
                          </w:hyperlink>
                          <w:r w:rsidR="00422D24">
                            <w:rPr>
                              <w:rFonts w:ascii="Arial" w:eastAsiaTheme="minorHAnsi" w:hAnsi="Arial" w:cs="Arial"/>
                              <w:i/>
                              <w:iCs/>
                              <w:sz w:val="18"/>
                              <w:szCs w:val="18"/>
                              <w:bdr w:val="none" w:sz="0" w:space="0" w:color="auto"/>
                              <w:lang w:eastAsia="en-US"/>
                            </w:rPr>
                            <w:t xml:space="preserve"> </w:t>
                          </w:r>
                        </w:p>
                        <w:p w:rsidR="0093422E" w:rsidRPr="00AC2223" w:rsidRDefault="0093422E"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" stroked="f">
              <v:textbox style="mso-fit-shape-to-text:t">
                <w:txbxContent>
                  <w:p w:rsidR="00422D24" w:rsidRDefault="00422D24" w:rsidP="00422D2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3" w:history="1">
                      <w:r>
                        <w:rPr>
                          <w:rFonts w:ascii="Arial" w:eastAsiaTheme="minorHAnsi" w:hAnsi="Arial" w:cs="Arial"/>
                          <w:i/>
                          <w:iCs/>
                          <w:color w:val="0000FF"/>
                          <w:sz w:val="18"/>
                          <w:szCs w:val="18"/>
                          <w:u w:val="single"/>
                          <w:bdr w:val="none" w:sz="0" w:space="0" w:color="auto"/>
                          <w:lang w:eastAsia="en-US"/>
                        </w:rPr>
                        <w:t>wb-web.de</w:t>
                      </w:r>
                    </w:hyperlink>
                    <w:r>
                      <w:rPr>
                        <w:rFonts w:ascii="Arial" w:eastAsiaTheme="minorHAnsi" w:hAnsi="Arial" w:cs="Arial"/>
                        <w:i/>
                        <w:iCs/>
                        <w:sz w:val="18"/>
                        <w:szCs w:val="18"/>
                        <w:bdr w:val="none" w:sz="0" w:space="0" w:color="auto"/>
                        <w:lang w:eastAsia="en-US"/>
                      </w:rPr>
                      <w:t xml:space="preserve"> </w:t>
                    </w:r>
                  </w:p>
                  <w:p w:rsidR="0093422E" w:rsidRPr="00AC2223" w:rsidRDefault="0093422E"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D24" w:rsidRDefault="00422D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F3E6A"/>
    <w:multiLevelType w:val="hybridMultilevel"/>
    <w:tmpl w:val="48B23C78"/>
    <w:lvl w:ilvl="0" w:tplc="CDDE32F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9E1CAE"/>
    <w:multiLevelType w:val="hybridMultilevel"/>
    <w:tmpl w:val="E6F4B77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5D59B3"/>
    <w:multiLevelType w:val="hybridMultilevel"/>
    <w:tmpl w:val="EA2E704A"/>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764C4"/>
    <w:rsid w:val="00096800"/>
    <w:rsid w:val="000A44F1"/>
    <w:rsid w:val="000C6BAB"/>
    <w:rsid w:val="000E4BEB"/>
    <w:rsid w:val="000E5A0E"/>
    <w:rsid w:val="0017476E"/>
    <w:rsid w:val="00206FAA"/>
    <w:rsid w:val="0022296F"/>
    <w:rsid w:val="002B6916"/>
    <w:rsid w:val="003072BE"/>
    <w:rsid w:val="00333725"/>
    <w:rsid w:val="0036382A"/>
    <w:rsid w:val="00422D24"/>
    <w:rsid w:val="0048036C"/>
    <w:rsid w:val="004A33CC"/>
    <w:rsid w:val="00506977"/>
    <w:rsid w:val="00527C57"/>
    <w:rsid w:val="00574BEB"/>
    <w:rsid w:val="005B2946"/>
    <w:rsid w:val="005C0361"/>
    <w:rsid w:val="0061648F"/>
    <w:rsid w:val="00621195"/>
    <w:rsid w:val="006246A2"/>
    <w:rsid w:val="00631D05"/>
    <w:rsid w:val="00635D7A"/>
    <w:rsid w:val="00641B55"/>
    <w:rsid w:val="006D5D2F"/>
    <w:rsid w:val="007138CF"/>
    <w:rsid w:val="00723B4B"/>
    <w:rsid w:val="00745EE5"/>
    <w:rsid w:val="0074684B"/>
    <w:rsid w:val="007930AE"/>
    <w:rsid w:val="007B010F"/>
    <w:rsid w:val="007F309E"/>
    <w:rsid w:val="00862F3E"/>
    <w:rsid w:val="008C1D48"/>
    <w:rsid w:val="00913C77"/>
    <w:rsid w:val="0093422E"/>
    <w:rsid w:val="0095483E"/>
    <w:rsid w:val="00A651A5"/>
    <w:rsid w:val="00A7652F"/>
    <w:rsid w:val="00AC2223"/>
    <w:rsid w:val="00AC72B9"/>
    <w:rsid w:val="00B01655"/>
    <w:rsid w:val="00B11ED0"/>
    <w:rsid w:val="00B27E74"/>
    <w:rsid w:val="00B70DAA"/>
    <w:rsid w:val="00BC2391"/>
    <w:rsid w:val="00BE4E78"/>
    <w:rsid w:val="00C06DF0"/>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723F6BC7-C490-4DFC-A88C-052DFAF6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422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E76FC-8A35-479A-BC0F-FF683380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134B1418</Template>
  <TotalTime>0</TotalTime>
  <Pages>2</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Kahle, Regina</dc:creator>
  <cp:lastModifiedBy>Müller, Anna-Lena</cp:lastModifiedBy>
  <cp:revision>4</cp:revision>
  <cp:lastPrinted>2015-10-16T10:30:00Z</cp:lastPrinted>
  <dcterms:created xsi:type="dcterms:W3CDTF">2015-10-23T07:21:00Z</dcterms:created>
  <dcterms:modified xsi:type="dcterms:W3CDTF">2015-11-11T13:01:00Z</dcterms:modified>
</cp:coreProperties>
</file>